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3FAAA" w14:textId="75076ACD" w:rsidR="00285304" w:rsidRPr="00975B9D" w:rsidRDefault="00285304" w:rsidP="00285304">
      <w:pPr>
        <w:spacing w:after="9"/>
        <w:ind w:left="434"/>
        <w:rPr>
          <w:rFonts w:ascii="Univers" w:hAnsi="Univers"/>
        </w:rPr>
      </w:pPr>
    </w:p>
    <w:p w14:paraId="5F1438A1" w14:textId="0CAB5684" w:rsidR="00285304" w:rsidRPr="00975B9D" w:rsidRDefault="00285304" w:rsidP="00285304">
      <w:pPr>
        <w:spacing w:after="23"/>
        <w:ind w:left="434"/>
        <w:rPr>
          <w:rFonts w:ascii="Univers" w:hAnsi="Univers"/>
        </w:rPr>
      </w:pPr>
      <w:r w:rsidRPr="00975B9D">
        <w:rPr>
          <w:rFonts w:ascii="Univers" w:hAnsi="Univers"/>
        </w:rPr>
        <w:t xml:space="preserve">   </w:t>
      </w:r>
    </w:p>
    <w:p w14:paraId="25CD4F68" w14:textId="2699AE3C" w:rsidR="00285304" w:rsidRPr="00975B9D" w:rsidRDefault="00285304" w:rsidP="00285304">
      <w:pPr>
        <w:spacing w:after="14"/>
        <w:ind w:left="434"/>
        <w:rPr>
          <w:rFonts w:ascii="Univers" w:hAnsi="Univers"/>
        </w:rPr>
      </w:pPr>
      <w:r w:rsidRPr="00975B9D">
        <w:rPr>
          <w:rFonts w:ascii="Univers" w:hAnsi="Univers"/>
        </w:rPr>
        <w:t xml:space="preserve">    </w:t>
      </w:r>
    </w:p>
    <w:p w14:paraId="506C173B" w14:textId="1EA148BE" w:rsidR="00285304" w:rsidRPr="00975B9D" w:rsidRDefault="00285304" w:rsidP="00285304">
      <w:pPr>
        <w:spacing w:after="10"/>
        <w:ind w:left="434"/>
        <w:rPr>
          <w:rFonts w:ascii="Univers" w:hAnsi="Univers"/>
        </w:rPr>
      </w:pPr>
      <w:r w:rsidRPr="00975B9D">
        <w:rPr>
          <w:rFonts w:ascii="Univers" w:hAnsi="Univers"/>
        </w:rPr>
        <w:t xml:space="preserve">  </w:t>
      </w:r>
    </w:p>
    <w:p w14:paraId="5DC41317" w14:textId="2C705A7F" w:rsidR="00285304" w:rsidRPr="00975B9D" w:rsidRDefault="00CE0C1F" w:rsidP="00285304">
      <w:pPr>
        <w:spacing w:after="12"/>
        <w:ind w:left="434"/>
        <w:rPr>
          <w:rFonts w:ascii="Univers" w:hAnsi="Univers"/>
        </w:rPr>
      </w:pPr>
      <w:r>
        <w:rPr>
          <w:noProof/>
        </w:rPr>
        <mc:AlternateContent>
          <mc:Choice Requires="wps">
            <w:drawing>
              <wp:anchor distT="0" distB="0" distL="114300" distR="114300" simplePos="0" relativeHeight="251658245" behindDoc="0" locked="0" layoutInCell="1" allowOverlap="1" wp14:anchorId="61BA5DCD" wp14:editId="11B855FB">
                <wp:simplePos x="0" y="0"/>
                <wp:positionH relativeFrom="margin">
                  <wp:posOffset>308610</wp:posOffset>
                </wp:positionH>
                <wp:positionV relativeFrom="paragraph">
                  <wp:posOffset>177800</wp:posOffset>
                </wp:positionV>
                <wp:extent cx="4994910" cy="433705"/>
                <wp:effectExtent l="0" t="0" r="0" b="4445"/>
                <wp:wrapNone/>
                <wp:docPr id="30" name="Tekstvak 30"/>
                <wp:cNvGraphicFramePr/>
                <a:graphic xmlns:a="http://schemas.openxmlformats.org/drawingml/2006/main">
                  <a:graphicData uri="http://schemas.microsoft.com/office/word/2010/wordprocessingShape">
                    <wps:wsp>
                      <wps:cNvSpPr txBox="1"/>
                      <wps:spPr>
                        <a:xfrm>
                          <a:off x="0" y="0"/>
                          <a:ext cx="4994910" cy="433705"/>
                        </a:xfrm>
                        <a:prstGeom prst="rect">
                          <a:avLst/>
                        </a:prstGeom>
                        <a:noFill/>
                        <a:ln w="6350">
                          <a:noFill/>
                        </a:ln>
                      </wps:spPr>
                      <wps:txbx>
                        <w:txbxContent>
                          <w:p w14:paraId="2362E13B" w14:textId="77777777" w:rsidR="003D25C6" w:rsidRPr="003D25C6" w:rsidRDefault="003D25C6" w:rsidP="003D25C6">
                            <w:pPr>
                              <w:jc w:val="center"/>
                              <w:rPr>
                                <w:rFonts w:asciiTheme="majorHAnsi" w:hAnsiTheme="majorHAnsi" w:cstheme="majorHAnsi"/>
                                <w:color w:val="244061" w:themeColor="accent1" w:themeShade="80"/>
                                <w:sz w:val="48"/>
                                <w:szCs w:val="48"/>
                              </w:rPr>
                            </w:pPr>
                            <w:r w:rsidRPr="003D25C6">
                              <w:rPr>
                                <w:rFonts w:asciiTheme="majorHAnsi" w:hAnsiTheme="majorHAnsi" w:cstheme="majorHAnsi"/>
                                <w:color w:val="244061" w:themeColor="accent1" w:themeShade="80"/>
                                <w:sz w:val="48"/>
                                <w:szCs w:val="48"/>
                              </w:rPr>
                              <w:t>STICHTING VASTGOEDCERT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1BA5DCD" id="_x0000_t202" coordsize="21600,21600" o:spt="202" path="m,l,21600r21600,l21600,xe">
                <v:stroke joinstyle="miter"/>
                <v:path gradientshapeok="t" o:connecttype="rect"/>
              </v:shapetype>
              <v:shape id="Tekstvak 30" o:spid="_x0000_s1026" type="#_x0000_t202" style="position:absolute;left:0;text-align:left;margin-left:24.3pt;margin-top:14pt;width:393.3pt;height:34.1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" filled="f" stroked="f" strokeweight=".5pt">
                <v:textbox>
                  <w:txbxContent>
                    <w:p w14:paraId="2362E13B" w14:textId="77777777" w:rsidR="003D25C6" w:rsidRPr="003D25C6" w:rsidRDefault="003D25C6" w:rsidP="003D25C6">
                      <w:pPr>
                        <w:jc w:val="center"/>
                        <w:rPr>
                          <w:rFonts w:asciiTheme="majorHAnsi" w:hAnsiTheme="majorHAnsi" w:cstheme="majorHAnsi"/>
                          <w:color w:val="244061" w:themeColor="accent1" w:themeShade="80"/>
                          <w:sz w:val="48"/>
                          <w:szCs w:val="48"/>
                        </w:rPr>
                      </w:pPr>
                      <w:r w:rsidRPr="003D25C6">
                        <w:rPr>
                          <w:rFonts w:asciiTheme="majorHAnsi" w:hAnsiTheme="majorHAnsi" w:cstheme="majorHAnsi"/>
                          <w:color w:val="244061" w:themeColor="accent1" w:themeShade="80"/>
                          <w:sz w:val="48"/>
                          <w:szCs w:val="48"/>
                        </w:rPr>
                        <w:t>STICHTING VASTGOEDCERT</w:t>
                      </w:r>
                    </w:p>
                  </w:txbxContent>
                </v:textbox>
                <w10:wrap anchorx="margin"/>
              </v:shape>
            </w:pict>
          </mc:Fallback>
        </mc:AlternateContent>
      </w:r>
      <w:r w:rsidR="00285304" w:rsidRPr="00975B9D">
        <w:rPr>
          <w:rFonts w:ascii="Univers" w:hAnsi="Univers"/>
        </w:rPr>
        <w:t xml:space="preserve">  </w:t>
      </w:r>
    </w:p>
    <w:p w14:paraId="461D3F55" w14:textId="6484BF5D" w:rsidR="00285304" w:rsidRPr="00975B9D" w:rsidRDefault="00285304" w:rsidP="00285304">
      <w:pPr>
        <w:spacing w:after="12"/>
        <w:ind w:left="434"/>
        <w:rPr>
          <w:rFonts w:ascii="Univers" w:hAnsi="Univers"/>
        </w:rPr>
      </w:pPr>
      <w:r w:rsidRPr="00975B9D">
        <w:rPr>
          <w:rFonts w:ascii="Univers" w:hAnsi="Univers"/>
        </w:rPr>
        <w:t xml:space="preserve">  </w:t>
      </w:r>
    </w:p>
    <w:p w14:paraId="6B1381E2" w14:textId="76438692" w:rsidR="00285304" w:rsidRPr="00975B9D" w:rsidRDefault="00285304" w:rsidP="00285304">
      <w:pPr>
        <w:spacing w:after="12"/>
        <w:ind w:left="434"/>
        <w:rPr>
          <w:rFonts w:ascii="Univers" w:hAnsi="Univers"/>
        </w:rPr>
      </w:pPr>
      <w:r w:rsidRPr="00975B9D">
        <w:rPr>
          <w:rFonts w:ascii="Univers" w:hAnsi="Univers"/>
        </w:rPr>
        <w:t xml:space="preserve">  </w:t>
      </w:r>
    </w:p>
    <w:p w14:paraId="666AAB6B" w14:textId="74DBEA39" w:rsidR="00285304" w:rsidRPr="00975B9D" w:rsidRDefault="00285304" w:rsidP="00285304">
      <w:pPr>
        <w:spacing w:after="10"/>
        <w:ind w:left="434"/>
        <w:rPr>
          <w:rFonts w:ascii="Univers" w:hAnsi="Univers"/>
        </w:rPr>
      </w:pPr>
      <w:r w:rsidRPr="00975B9D">
        <w:rPr>
          <w:rFonts w:ascii="Univers" w:hAnsi="Univers"/>
        </w:rPr>
        <w:t xml:space="preserve">  </w:t>
      </w:r>
    </w:p>
    <w:p w14:paraId="253F0C80" w14:textId="7A7917DF" w:rsidR="00285304" w:rsidRPr="00975B9D" w:rsidRDefault="000843D8" w:rsidP="00285304">
      <w:pPr>
        <w:spacing w:after="659"/>
        <w:ind w:left="434"/>
        <w:rPr>
          <w:rFonts w:ascii="Univers" w:hAnsi="Univers"/>
        </w:rPr>
      </w:pPr>
      <w:r w:rsidRPr="00E42E3C">
        <w:rPr>
          <w:rFonts w:ascii="Univers" w:hAnsi="Univers"/>
          <w:noProof/>
        </w:rPr>
        <mc:AlternateContent>
          <mc:Choice Requires="wps">
            <w:drawing>
              <wp:anchor distT="45720" distB="45720" distL="114300" distR="114300" simplePos="0" relativeHeight="251658243" behindDoc="0" locked="0" layoutInCell="1" allowOverlap="1" wp14:anchorId="52D9EFDD" wp14:editId="17DB7EC6">
                <wp:simplePos x="0" y="0"/>
                <wp:positionH relativeFrom="page">
                  <wp:posOffset>0</wp:posOffset>
                </wp:positionH>
                <wp:positionV relativeFrom="paragraph">
                  <wp:posOffset>2445599</wp:posOffset>
                </wp:positionV>
                <wp:extent cx="7543800" cy="738000"/>
                <wp:effectExtent l="0" t="0" r="0" b="508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738000"/>
                        </a:xfrm>
                        <a:prstGeom prst="rect">
                          <a:avLst/>
                        </a:prstGeom>
                        <a:noFill/>
                        <a:ln w="9525">
                          <a:noFill/>
                          <a:miter lim="800000"/>
                          <a:headEnd/>
                          <a:tailEnd/>
                        </a:ln>
                      </wps:spPr>
                      <wps:txbx>
                        <w:txbxContent>
                          <w:p w14:paraId="7A9DB784" w14:textId="6677C989" w:rsidR="00E42E3C" w:rsidRPr="00E42E3C" w:rsidRDefault="00E42E3C" w:rsidP="00EF2D7A">
                            <w:pPr>
                              <w:spacing w:after="0"/>
                              <w:ind w:left="485"/>
                              <w:jc w:val="center"/>
                              <w:rPr>
                                <w:rFonts w:asciiTheme="majorHAnsi" w:hAnsiTheme="majorHAnsi" w:cstheme="majorHAnsi"/>
                                <w:color w:val="FFFFFF" w:themeColor="background1"/>
                              </w:rPr>
                            </w:pPr>
                            <w:r w:rsidRPr="00E42E3C">
                              <w:rPr>
                                <w:rFonts w:asciiTheme="majorHAnsi" w:hAnsiTheme="majorHAnsi" w:cstheme="majorHAnsi"/>
                                <w:color w:val="FFFFFF" w:themeColor="background1"/>
                                <w:sz w:val="44"/>
                              </w:rPr>
                              <w:t>MAKELAAR WONEN</w:t>
                            </w:r>
                          </w:p>
                          <w:p w14:paraId="3F452501" w14:textId="71C701D2" w:rsidR="00E42E3C" w:rsidRPr="00E42E3C" w:rsidRDefault="00E42E3C">
                            <w:pPr>
                              <w:rPr>
                                <w:rFonts w:asciiTheme="majorHAnsi" w:hAnsiTheme="majorHAnsi" w:cstheme="majorHAnsi"/>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9EFDD" id="Tekstvak 2" o:spid="_x0000_s1027" type="#_x0000_t202" style="position:absolute;left:0;text-align:left;margin-left:0;margin-top:192.55pt;width:594pt;height:58.1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" filled="f" stroked="f">
                <v:textbox>
                  <w:txbxContent>
                    <w:p w14:paraId="7A9DB784" w14:textId="6677C989" w:rsidR="00E42E3C" w:rsidRPr="00E42E3C" w:rsidRDefault="00E42E3C" w:rsidP="00EF2D7A">
                      <w:pPr>
                        <w:spacing w:after="0"/>
                        <w:ind w:left="485"/>
                        <w:jc w:val="center"/>
                        <w:rPr>
                          <w:rFonts w:asciiTheme="majorHAnsi" w:hAnsiTheme="majorHAnsi" w:cstheme="majorHAnsi"/>
                          <w:color w:val="FFFFFF" w:themeColor="background1"/>
                        </w:rPr>
                      </w:pPr>
                      <w:r w:rsidRPr="00E42E3C">
                        <w:rPr>
                          <w:rFonts w:asciiTheme="majorHAnsi" w:hAnsiTheme="majorHAnsi" w:cstheme="majorHAnsi"/>
                          <w:color w:val="FFFFFF" w:themeColor="background1"/>
                          <w:sz w:val="44"/>
                        </w:rPr>
                        <w:t>MAKELAAR WONEN</w:t>
                      </w:r>
                    </w:p>
                    <w:p w14:paraId="3F452501" w14:textId="71C701D2" w:rsidR="00E42E3C" w:rsidRPr="00E42E3C" w:rsidRDefault="00E42E3C">
                      <w:pPr>
                        <w:rPr>
                          <w:rFonts w:asciiTheme="majorHAnsi" w:hAnsiTheme="majorHAnsi" w:cstheme="majorHAnsi"/>
                          <w:color w:val="FFFFFF" w:themeColor="background1"/>
                        </w:rPr>
                      </w:pPr>
                    </w:p>
                  </w:txbxContent>
                </v:textbox>
                <w10:wrap type="square" anchorx="page"/>
              </v:shape>
            </w:pict>
          </mc:Fallback>
        </mc:AlternateContent>
      </w:r>
      <w:r w:rsidR="00285304" w:rsidRPr="00975B9D">
        <w:rPr>
          <w:rFonts w:ascii="Univers" w:hAnsi="Univers"/>
        </w:rPr>
        <w:t xml:space="preserve">  </w:t>
      </w:r>
    </w:p>
    <w:p w14:paraId="7ECF622A" w14:textId="1295AD31" w:rsidR="00285304" w:rsidRPr="00975B9D" w:rsidRDefault="00850E3C" w:rsidP="00285304">
      <w:pPr>
        <w:tabs>
          <w:tab w:val="center" w:pos="4651"/>
        </w:tabs>
        <w:spacing w:after="0"/>
        <w:jc w:val="center"/>
        <w:rPr>
          <w:rFonts w:ascii="Univers" w:hAnsi="Univers"/>
          <w:b/>
          <w:color w:val="0971CE"/>
          <w:sz w:val="72"/>
        </w:rPr>
      </w:pPr>
      <w:r w:rsidRPr="00D679F5">
        <w:rPr>
          <w:b/>
          <w:noProof/>
          <w:spacing w:val="-3"/>
          <w:sz w:val="20"/>
        </w:rPr>
        <mc:AlternateContent>
          <mc:Choice Requires="wps">
            <w:drawing>
              <wp:anchor distT="0" distB="0" distL="114300" distR="114300" simplePos="0" relativeHeight="251658240" behindDoc="1" locked="0" layoutInCell="1" allowOverlap="1" wp14:anchorId="3D43C751" wp14:editId="4673EF64">
                <wp:simplePos x="0" y="0"/>
                <wp:positionH relativeFrom="page">
                  <wp:posOffset>-818707</wp:posOffset>
                </wp:positionH>
                <wp:positionV relativeFrom="paragraph">
                  <wp:posOffset>722187</wp:posOffset>
                </wp:positionV>
                <wp:extent cx="8442251" cy="1852295"/>
                <wp:effectExtent l="0" t="0" r="16510" b="14605"/>
                <wp:wrapNone/>
                <wp:docPr id="7" name="Rechthoek 7"/>
                <wp:cNvGraphicFramePr/>
                <a:graphic xmlns:a="http://schemas.openxmlformats.org/drawingml/2006/main">
                  <a:graphicData uri="http://schemas.microsoft.com/office/word/2010/wordprocessingShape">
                    <wps:wsp>
                      <wps:cNvSpPr/>
                      <wps:spPr>
                        <a:xfrm>
                          <a:off x="0" y="0"/>
                          <a:ext cx="8442251" cy="185229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6136A" id="Rechthoek 7" o:spid="_x0000_s1026" style="position:absolute;margin-left:-64.45pt;margin-top:56.85pt;width:664.75pt;height:145.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" fillcolor="#243f60 [1604]" strokecolor="#243f60 [1604]" strokeweight="2pt">
                <w10:wrap anchorx="page"/>
              </v:rect>
            </w:pict>
          </mc:Fallback>
        </mc:AlternateContent>
      </w:r>
    </w:p>
    <w:p w14:paraId="15AD916E" w14:textId="3C0F8E1F" w:rsidR="00285304" w:rsidRPr="00E42E3C" w:rsidRDefault="00285304" w:rsidP="00EF2D7A">
      <w:pPr>
        <w:tabs>
          <w:tab w:val="center" w:pos="4651"/>
        </w:tabs>
        <w:spacing w:after="0"/>
        <w:rPr>
          <w:rFonts w:asciiTheme="majorHAnsi" w:hAnsiTheme="majorHAnsi" w:cstheme="majorHAnsi"/>
          <w:color w:val="0971CE"/>
        </w:rPr>
      </w:pPr>
    </w:p>
    <w:p w14:paraId="3EB0F35D" w14:textId="3BCC072A" w:rsidR="00285304" w:rsidRPr="00975B9D" w:rsidRDefault="00BE5AFC" w:rsidP="00285304">
      <w:pPr>
        <w:spacing w:after="12"/>
        <w:ind w:left="434"/>
        <w:jc w:val="center"/>
        <w:rPr>
          <w:rFonts w:ascii="Univers" w:hAnsi="Univers"/>
        </w:rPr>
      </w:pPr>
      <w:r w:rsidRPr="00E42E3C">
        <w:rPr>
          <w:rFonts w:asciiTheme="majorHAnsi" w:hAnsiTheme="majorHAnsi" w:cstheme="majorHAnsi"/>
          <w:noProof/>
          <w:color w:val="0971CE"/>
        </w:rPr>
        <mc:AlternateContent>
          <mc:Choice Requires="wps">
            <w:drawing>
              <wp:anchor distT="45720" distB="45720" distL="114300" distR="114300" simplePos="0" relativeHeight="251658241" behindDoc="0" locked="0" layoutInCell="1" allowOverlap="1" wp14:anchorId="20C11A2F" wp14:editId="0EF87722">
                <wp:simplePos x="0" y="0"/>
                <wp:positionH relativeFrom="margin">
                  <wp:posOffset>-1043940</wp:posOffset>
                </wp:positionH>
                <wp:positionV relativeFrom="paragraph">
                  <wp:posOffset>239470</wp:posOffset>
                </wp:positionV>
                <wp:extent cx="7600950" cy="104013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1040130"/>
                        </a:xfrm>
                        <a:prstGeom prst="rect">
                          <a:avLst/>
                        </a:prstGeom>
                        <a:noFill/>
                        <a:ln w="9525">
                          <a:noFill/>
                          <a:miter lim="800000"/>
                          <a:headEnd/>
                          <a:tailEnd/>
                        </a:ln>
                      </wps:spPr>
                      <wps:txbx>
                        <w:txbxContent>
                          <w:p w14:paraId="738C8546" w14:textId="5C4CCE0E" w:rsidR="00E42E3C" w:rsidRPr="00C21A46" w:rsidRDefault="00E42E3C" w:rsidP="00EF2D7A">
                            <w:pPr>
                              <w:jc w:val="center"/>
                              <w:rPr>
                                <w:sz w:val="72"/>
                                <w:szCs w:val="72"/>
                              </w:rPr>
                            </w:pPr>
                            <w:r w:rsidRPr="00C21A46">
                              <w:rPr>
                                <w:rFonts w:asciiTheme="majorHAnsi" w:hAnsiTheme="majorHAnsi" w:cstheme="majorHAnsi"/>
                                <w:b/>
                                <w:color w:val="FFFFFF" w:themeColor="background1"/>
                                <w:sz w:val="72"/>
                                <w:szCs w:val="72"/>
                              </w:rPr>
                              <w:t>VERKOOPPRIJSINDICATIE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11A2F" id="_x0000_s1028" type="#_x0000_t202" style="position:absolute;left:0;text-align:left;margin-left:-82.2pt;margin-top:18.85pt;width:598.5pt;height:81.9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" filled="f" stroked="f">
                <v:textbox>
                  <w:txbxContent>
                    <w:p w14:paraId="738C8546" w14:textId="5C4CCE0E" w:rsidR="00E42E3C" w:rsidRPr="00C21A46" w:rsidRDefault="00E42E3C" w:rsidP="00EF2D7A">
                      <w:pPr>
                        <w:jc w:val="center"/>
                        <w:rPr>
                          <w:sz w:val="72"/>
                          <w:szCs w:val="72"/>
                        </w:rPr>
                      </w:pPr>
                      <w:r w:rsidRPr="00C21A46">
                        <w:rPr>
                          <w:rFonts w:asciiTheme="majorHAnsi" w:hAnsiTheme="majorHAnsi" w:cstheme="majorHAnsi"/>
                          <w:b/>
                          <w:color w:val="FFFFFF" w:themeColor="background1"/>
                          <w:sz w:val="72"/>
                          <w:szCs w:val="72"/>
                        </w:rPr>
                        <w:t>VERKOOPPRIJSINDICATIE</w:t>
                      </w:r>
                    </w:p>
                  </w:txbxContent>
                </v:textbox>
                <w10:wrap type="square" anchorx="margin"/>
              </v:shape>
            </w:pict>
          </mc:Fallback>
        </mc:AlternateContent>
      </w:r>
    </w:p>
    <w:p w14:paraId="192AE35B" w14:textId="77777777" w:rsidR="00285304" w:rsidRPr="00975B9D" w:rsidRDefault="00285304" w:rsidP="00285304">
      <w:pPr>
        <w:spacing w:after="0"/>
        <w:ind w:right="329"/>
        <w:jc w:val="right"/>
        <w:rPr>
          <w:rFonts w:ascii="Univers" w:hAnsi="Univers"/>
        </w:rPr>
      </w:pPr>
      <w:r w:rsidRPr="00975B9D">
        <w:rPr>
          <w:rFonts w:ascii="Univers" w:hAnsi="Univers"/>
          <w:noProof/>
        </w:rPr>
        <mc:AlternateContent>
          <mc:Choice Requires="wpg">
            <w:drawing>
              <wp:anchor distT="0" distB="0" distL="114300" distR="114300" simplePos="0" relativeHeight="251658242" behindDoc="1" locked="0" layoutInCell="1" allowOverlap="1" wp14:anchorId="09950D57" wp14:editId="362D812C">
                <wp:simplePos x="0" y="0"/>
                <wp:positionH relativeFrom="column">
                  <wp:posOffset>2849575</wp:posOffset>
                </wp:positionH>
                <wp:positionV relativeFrom="paragraph">
                  <wp:posOffset>-143049</wp:posOffset>
                </wp:positionV>
                <wp:extent cx="276225" cy="287655"/>
                <wp:effectExtent l="0" t="0" r="0" b="0"/>
                <wp:wrapNone/>
                <wp:docPr id="19579" name="Group 19579"/>
                <wp:cNvGraphicFramePr/>
                <a:graphic xmlns:a="http://schemas.openxmlformats.org/drawingml/2006/main">
                  <a:graphicData uri="http://schemas.microsoft.com/office/word/2010/wordprocessingGroup">
                    <wpg:wgp>
                      <wpg:cNvGrpSpPr/>
                      <wpg:grpSpPr>
                        <a:xfrm>
                          <a:off x="0" y="0"/>
                          <a:ext cx="276225" cy="287655"/>
                          <a:chOff x="0" y="0"/>
                          <a:chExt cx="276225" cy="287655"/>
                        </a:xfrm>
                      </wpg:grpSpPr>
                      <pic:pic xmlns:pic="http://schemas.openxmlformats.org/drawingml/2006/picture">
                        <pic:nvPicPr>
                          <pic:cNvPr id="298" name="Picture 298"/>
                          <pic:cNvPicPr/>
                        </pic:nvPicPr>
                        <pic:blipFill>
                          <a:blip r:embed="rId11"/>
                          <a:stretch>
                            <a:fillRect/>
                          </a:stretch>
                        </pic:blipFill>
                        <pic:spPr>
                          <a:xfrm>
                            <a:off x="0" y="0"/>
                            <a:ext cx="276225" cy="255905"/>
                          </a:xfrm>
                          <a:prstGeom prst="rect">
                            <a:avLst/>
                          </a:prstGeom>
                        </pic:spPr>
                      </pic:pic>
                      <pic:pic xmlns:pic="http://schemas.openxmlformats.org/drawingml/2006/picture">
                        <pic:nvPicPr>
                          <pic:cNvPr id="300" name="Picture 300"/>
                          <pic:cNvPicPr/>
                        </pic:nvPicPr>
                        <pic:blipFill>
                          <a:blip r:embed="rId12"/>
                          <a:stretch>
                            <a:fillRect/>
                          </a:stretch>
                        </pic:blipFill>
                        <pic:spPr>
                          <a:xfrm>
                            <a:off x="103632" y="106299"/>
                            <a:ext cx="51816" cy="181356"/>
                          </a:xfrm>
                          <a:prstGeom prst="rect">
                            <a:avLst/>
                          </a:prstGeom>
                        </pic:spPr>
                      </pic:pic>
                    </wpg:wgp>
                  </a:graphicData>
                </a:graphic>
              </wp:anchor>
            </w:drawing>
          </mc:Choice>
          <mc:Fallback>
            <w:pict>
              <v:group w14:anchorId="20BB6A84" id="Group 19579" o:spid="_x0000_s1026" style="position:absolute;margin-left:224.4pt;margin-top:-11.25pt;width:21.75pt;height:22.65pt;z-index:-251658238" coordsize="276225,28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8" o:spid="_x0000_s1027" type="#_x0000_t75" style="position:absolute;width:276225;height:25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">
                  <v:imagedata r:id="rId13" o:title=""/>
                </v:shape>
                <v:shape id="Picture 300" o:spid="_x0000_s1028" type="#_x0000_t75" style="position:absolute;left:103632;top:106299;width:51816;height:18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">
                  <v:imagedata r:id="rId14" o:title=""/>
                </v:shape>
              </v:group>
            </w:pict>
          </mc:Fallback>
        </mc:AlternateContent>
      </w:r>
      <w:r w:rsidRPr="00975B9D">
        <w:rPr>
          <w:rFonts w:ascii="Univers" w:eastAsia="Segoe UI" w:hAnsi="Univers" w:cs="Segoe UI"/>
          <w:sz w:val="24"/>
        </w:rPr>
        <w:t xml:space="preserve"> </w:t>
      </w:r>
      <w:r w:rsidRPr="00975B9D">
        <w:rPr>
          <w:rFonts w:ascii="Univers" w:eastAsia="Cambria" w:hAnsi="Univers" w:cs="Cambria"/>
          <w:sz w:val="24"/>
        </w:rPr>
        <w:t xml:space="preserve"> </w:t>
      </w:r>
      <w:r w:rsidRPr="00975B9D">
        <w:rPr>
          <w:rFonts w:ascii="Univers" w:eastAsia="Cambria" w:hAnsi="Univers" w:cs="Cambria"/>
          <w:sz w:val="24"/>
        </w:rPr>
        <w:tab/>
      </w:r>
      <w:r w:rsidRPr="00975B9D">
        <w:rPr>
          <w:rFonts w:ascii="Univers" w:hAnsi="Univers"/>
        </w:rPr>
        <w:t xml:space="preserve">  </w:t>
      </w:r>
    </w:p>
    <w:p w14:paraId="0CAFDDA4" w14:textId="795D0383" w:rsidR="00915289" w:rsidRDefault="00743AE4" w:rsidP="00F2604A">
      <w:pPr>
        <w:spacing w:after="12"/>
        <w:jc w:val="center"/>
        <w:rPr>
          <w:rFonts w:ascii="Univers" w:hAnsi="Univers"/>
          <w:i/>
          <w:iCs/>
        </w:rPr>
      </w:pPr>
      <w:r w:rsidRPr="009871A7">
        <w:rPr>
          <w:rFonts w:ascii="Univers" w:hAnsi="Univers"/>
          <w:i/>
          <w:iCs/>
        </w:rPr>
        <w:t>Format voor de Verkoopprijsindicatie voor de</w:t>
      </w:r>
    </w:p>
    <w:p w14:paraId="1D60E7D6" w14:textId="078F72C9" w:rsidR="00285304" w:rsidRPr="009871A7" w:rsidRDefault="00743AE4" w:rsidP="00F2604A">
      <w:pPr>
        <w:spacing w:after="12"/>
        <w:jc w:val="center"/>
        <w:rPr>
          <w:rFonts w:ascii="Univers" w:hAnsi="Univers"/>
          <w:i/>
          <w:iCs/>
        </w:rPr>
      </w:pPr>
      <w:r w:rsidRPr="009871A7">
        <w:rPr>
          <w:rFonts w:ascii="Univers" w:hAnsi="Univers"/>
          <w:i/>
          <w:iCs/>
        </w:rPr>
        <w:t>Niveaumeting Vakvaardigheden</w:t>
      </w:r>
      <w:r w:rsidR="00915289">
        <w:rPr>
          <w:rFonts w:ascii="Univers" w:hAnsi="Univers"/>
          <w:i/>
          <w:iCs/>
        </w:rPr>
        <w:t xml:space="preserve"> met invulinstructie</w:t>
      </w:r>
    </w:p>
    <w:p w14:paraId="29AAC50D" w14:textId="77777777" w:rsidR="00285304" w:rsidRPr="00975B9D" w:rsidRDefault="00285304" w:rsidP="00285304">
      <w:pPr>
        <w:spacing w:after="10"/>
        <w:ind w:left="434"/>
        <w:rPr>
          <w:rFonts w:ascii="Univers" w:hAnsi="Univers"/>
        </w:rPr>
      </w:pPr>
      <w:r w:rsidRPr="00975B9D">
        <w:rPr>
          <w:rFonts w:ascii="Univers" w:hAnsi="Univers"/>
        </w:rPr>
        <w:t xml:space="preserve">  </w:t>
      </w:r>
    </w:p>
    <w:p w14:paraId="17564211" w14:textId="3A721846" w:rsidR="00285304" w:rsidRPr="00975B9D" w:rsidRDefault="00285304" w:rsidP="00285304">
      <w:pPr>
        <w:spacing w:after="12"/>
        <w:ind w:left="434"/>
        <w:rPr>
          <w:rFonts w:ascii="Univers" w:hAnsi="Univers"/>
        </w:rPr>
      </w:pPr>
      <w:r w:rsidRPr="00975B9D">
        <w:rPr>
          <w:rFonts w:ascii="Univers" w:hAnsi="Univers"/>
        </w:rPr>
        <w:t xml:space="preserve">  </w:t>
      </w:r>
    </w:p>
    <w:p w14:paraId="63313E72" w14:textId="707EC04E" w:rsidR="00285304" w:rsidRDefault="00285304" w:rsidP="00285304">
      <w:pPr>
        <w:spacing w:after="12"/>
        <w:ind w:left="434"/>
        <w:rPr>
          <w:rFonts w:ascii="Univers" w:hAnsi="Univers"/>
        </w:rPr>
      </w:pPr>
      <w:r w:rsidRPr="00975B9D">
        <w:rPr>
          <w:rFonts w:ascii="Univers" w:hAnsi="Univers"/>
        </w:rPr>
        <w:t xml:space="preserve">  </w:t>
      </w:r>
    </w:p>
    <w:p w14:paraId="0A26CD26" w14:textId="545EB482" w:rsidR="00E42E3C" w:rsidRDefault="00E42E3C" w:rsidP="00285304">
      <w:pPr>
        <w:spacing w:after="12"/>
        <w:ind w:left="434"/>
        <w:rPr>
          <w:rFonts w:ascii="Univers" w:hAnsi="Univers"/>
        </w:rPr>
      </w:pPr>
    </w:p>
    <w:p w14:paraId="3A441C78" w14:textId="4172023B" w:rsidR="00E42E3C" w:rsidRPr="00975B9D" w:rsidRDefault="00E42E3C" w:rsidP="00285304">
      <w:pPr>
        <w:spacing w:after="12"/>
        <w:ind w:left="434"/>
        <w:rPr>
          <w:rFonts w:ascii="Univers" w:hAnsi="Univers"/>
        </w:rPr>
      </w:pPr>
    </w:p>
    <w:p w14:paraId="7335850F" w14:textId="1C4AE389" w:rsidR="00285304" w:rsidRPr="00975B9D" w:rsidRDefault="00F00BFA" w:rsidP="00285304">
      <w:pPr>
        <w:spacing w:after="12"/>
        <w:ind w:left="434"/>
        <w:rPr>
          <w:rFonts w:ascii="Univers" w:hAnsi="Univers"/>
        </w:rPr>
      </w:pPr>
      <w:r>
        <w:rPr>
          <w:noProof/>
        </w:rPr>
        <w:drawing>
          <wp:anchor distT="0" distB="0" distL="114300" distR="114300" simplePos="0" relativeHeight="251658244" behindDoc="1" locked="0" layoutInCell="1" allowOverlap="1" wp14:anchorId="4538294A" wp14:editId="5AA9D9A7">
            <wp:simplePos x="0" y="0"/>
            <wp:positionH relativeFrom="margin">
              <wp:posOffset>2931160</wp:posOffset>
            </wp:positionH>
            <wp:positionV relativeFrom="paragraph">
              <wp:posOffset>193675</wp:posOffset>
            </wp:positionV>
            <wp:extent cx="3382645" cy="2077720"/>
            <wp:effectExtent l="0" t="0" r="8255" b="0"/>
            <wp:wrapNone/>
            <wp:docPr id="16" name="Afbeelding 1" descr="G:\VastgoedCert\Publiciteit\Logo VGC\logo VastgoedCert in jpg en eps\VGC282_877.jpg"/>
            <wp:cNvGraphicFramePr/>
            <a:graphic xmlns:a="http://schemas.openxmlformats.org/drawingml/2006/main">
              <a:graphicData uri="http://schemas.openxmlformats.org/drawingml/2006/picture">
                <pic:pic xmlns:pic="http://schemas.openxmlformats.org/drawingml/2006/picture">
                  <pic:nvPicPr>
                    <pic:cNvPr id="1443842737" name="Afbeelding 1" descr="G:\VastgoedCert\Publiciteit\Logo VGC\logo VastgoedCert in jpg en eps\VGC282_877.jpg"/>
                    <pic:cNvPicPr/>
                  </pic:nvPicPr>
                  <pic:blipFill>
                    <a:blip r:embed="rId15">
                      <a:extLst>
                        <a:ext uri="{28A0092B-C50C-407E-A947-70E740481C1C}">
                          <a14:useLocalDpi xmlns:a14="http://schemas.microsoft.com/office/drawing/2010/main" val="0"/>
                        </a:ext>
                      </a:extLst>
                    </a:blip>
                    <a:stretch>
                      <a:fillRect/>
                    </a:stretch>
                  </pic:blipFill>
                  <pic:spPr>
                    <a:xfrm>
                      <a:off x="0" y="0"/>
                      <a:ext cx="3382645" cy="2077720"/>
                    </a:xfrm>
                    <a:prstGeom prst="rect">
                      <a:avLst/>
                    </a:prstGeom>
                  </pic:spPr>
                </pic:pic>
              </a:graphicData>
            </a:graphic>
            <wp14:sizeRelH relativeFrom="page">
              <wp14:pctWidth>0</wp14:pctWidth>
            </wp14:sizeRelH>
            <wp14:sizeRelV relativeFrom="page">
              <wp14:pctHeight>0</wp14:pctHeight>
            </wp14:sizeRelV>
          </wp:anchor>
        </w:drawing>
      </w:r>
      <w:r w:rsidR="00285304" w:rsidRPr="00975B9D">
        <w:rPr>
          <w:rFonts w:ascii="Univers" w:hAnsi="Univers"/>
        </w:rPr>
        <w:t xml:space="preserve">  </w:t>
      </w:r>
    </w:p>
    <w:p w14:paraId="673E94FF" w14:textId="35ABD659" w:rsidR="00285304" w:rsidRPr="00975B9D" w:rsidRDefault="00285304" w:rsidP="00285304">
      <w:pPr>
        <w:spacing w:after="10"/>
        <w:ind w:left="434"/>
        <w:rPr>
          <w:rFonts w:ascii="Univers" w:hAnsi="Univers"/>
        </w:rPr>
      </w:pPr>
      <w:r w:rsidRPr="00975B9D">
        <w:rPr>
          <w:rFonts w:ascii="Univers" w:hAnsi="Univers"/>
        </w:rPr>
        <w:t xml:space="preserve">  </w:t>
      </w:r>
    </w:p>
    <w:p w14:paraId="66E6E0E9" w14:textId="118746C1" w:rsidR="00285304" w:rsidRPr="00975B9D" w:rsidRDefault="00285304" w:rsidP="00285304">
      <w:pPr>
        <w:spacing w:after="12"/>
        <w:ind w:left="434"/>
        <w:rPr>
          <w:rFonts w:ascii="Univers" w:hAnsi="Univers"/>
        </w:rPr>
      </w:pPr>
      <w:r w:rsidRPr="00975B9D">
        <w:rPr>
          <w:rFonts w:ascii="Univers" w:hAnsi="Univers"/>
        </w:rPr>
        <w:t xml:space="preserve">  </w:t>
      </w:r>
    </w:p>
    <w:p w14:paraId="0C645596" w14:textId="2A330F70" w:rsidR="00285304" w:rsidRPr="00975B9D" w:rsidRDefault="00285304" w:rsidP="00BB5FB4">
      <w:pPr>
        <w:spacing w:after="12"/>
        <w:ind w:left="434"/>
        <w:rPr>
          <w:rFonts w:ascii="Univers" w:hAnsi="Univers"/>
        </w:rPr>
      </w:pPr>
      <w:r w:rsidRPr="00975B9D">
        <w:rPr>
          <w:rFonts w:ascii="Univers" w:hAnsi="Univers"/>
        </w:rPr>
        <w:t xml:space="preserve">   </w:t>
      </w:r>
    </w:p>
    <w:p w14:paraId="00340322" w14:textId="3A8AC3AA" w:rsidR="00285304" w:rsidRPr="00975B9D" w:rsidRDefault="00285304" w:rsidP="00285304">
      <w:pPr>
        <w:spacing w:after="10"/>
        <w:ind w:left="434"/>
        <w:rPr>
          <w:rFonts w:ascii="Univers" w:hAnsi="Univers"/>
        </w:rPr>
      </w:pPr>
      <w:r w:rsidRPr="00975B9D">
        <w:rPr>
          <w:rFonts w:ascii="Univers" w:hAnsi="Univers"/>
        </w:rPr>
        <w:t xml:space="preserve">  </w:t>
      </w:r>
    </w:p>
    <w:p w14:paraId="6668E632" w14:textId="0B234480" w:rsidR="00285304" w:rsidRPr="00975B9D" w:rsidRDefault="00285304" w:rsidP="00EF2D7A">
      <w:pPr>
        <w:spacing w:after="12"/>
        <w:rPr>
          <w:rFonts w:ascii="Univers" w:hAnsi="Univers"/>
        </w:rPr>
      </w:pPr>
    </w:p>
    <w:p w14:paraId="61540ADE" w14:textId="11A6B338" w:rsidR="00285304" w:rsidRDefault="00285304" w:rsidP="00285304">
      <w:pPr>
        <w:spacing w:after="12"/>
        <w:ind w:left="434"/>
        <w:rPr>
          <w:rFonts w:ascii="Univers" w:hAnsi="Univers"/>
        </w:rPr>
      </w:pPr>
      <w:r w:rsidRPr="00975B9D">
        <w:rPr>
          <w:rFonts w:ascii="Univers" w:hAnsi="Univers"/>
        </w:rPr>
        <w:t xml:space="preserve">  </w:t>
      </w:r>
    </w:p>
    <w:p w14:paraId="7D098EA9" w14:textId="77777777" w:rsidR="005D77B7" w:rsidRPr="00975B9D" w:rsidRDefault="005D77B7" w:rsidP="00285304">
      <w:pPr>
        <w:spacing w:after="12"/>
        <w:ind w:left="434"/>
        <w:rPr>
          <w:rFonts w:ascii="Univers" w:hAnsi="Univers"/>
        </w:rPr>
      </w:pPr>
    </w:p>
    <w:p w14:paraId="7031D4CA" w14:textId="03E3FA2F" w:rsidR="00285304" w:rsidRPr="00975B9D" w:rsidRDefault="00026537" w:rsidP="00285304">
      <w:pPr>
        <w:spacing w:after="12"/>
        <w:rPr>
          <w:rFonts w:ascii="Univers" w:hAnsi="Univers"/>
        </w:rPr>
      </w:pPr>
      <w:r>
        <w:rPr>
          <w:noProof/>
        </w:rPr>
        <mc:AlternateContent>
          <mc:Choice Requires="wps">
            <w:drawing>
              <wp:anchor distT="0" distB="0" distL="114300" distR="114300" simplePos="0" relativeHeight="251658246" behindDoc="0" locked="0" layoutInCell="1" allowOverlap="1" wp14:anchorId="0105045D" wp14:editId="1CED8847">
                <wp:simplePos x="0" y="0"/>
                <wp:positionH relativeFrom="margin">
                  <wp:posOffset>-464185</wp:posOffset>
                </wp:positionH>
                <wp:positionV relativeFrom="paragraph">
                  <wp:posOffset>100330</wp:posOffset>
                </wp:positionV>
                <wp:extent cx="2458720" cy="605155"/>
                <wp:effectExtent l="0" t="0" r="0" b="4445"/>
                <wp:wrapNone/>
                <wp:docPr id="448" name="Tekstvak 448"/>
                <wp:cNvGraphicFramePr/>
                <a:graphic xmlns:a="http://schemas.openxmlformats.org/drawingml/2006/main">
                  <a:graphicData uri="http://schemas.microsoft.com/office/word/2010/wordprocessingShape">
                    <wps:wsp>
                      <wps:cNvSpPr txBox="1"/>
                      <wps:spPr>
                        <a:xfrm>
                          <a:off x="0" y="0"/>
                          <a:ext cx="2458720" cy="605155"/>
                        </a:xfrm>
                        <a:prstGeom prst="rect">
                          <a:avLst/>
                        </a:prstGeom>
                        <a:noFill/>
                        <a:ln w="6350">
                          <a:noFill/>
                        </a:ln>
                      </wps:spPr>
                      <wps:txbx>
                        <w:txbxContent>
                          <w:p w14:paraId="6254A0BE" w14:textId="018CE8AB" w:rsidR="0048039E" w:rsidRPr="0048039E" w:rsidRDefault="00026537" w:rsidP="0048039E">
                            <w:pPr>
                              <w:rPr>
                                <w:rFonts w:asciiTheme="majorHAnsi" w:hAnsiTheme="majorHAnsi" w:cstheme="majorHAnsi"/>
                                <w:b/>
                                <w:bCs/>
                                <w:color w:val="244061" w:themeColor="accent1" w:themeShade="80"/>
                              </w:rPr>
                            </w:pPr>
                            <w:r>
                              <w:rPr>
                                <w:rFonts w:asciiTheme="majorHAnsi" w:hAnsiTheme="majorHAnsi" w:cstheme="majorHAnsi"/>
                                <w:b/>
                                <w:bCs/>
                                <w:color w:val="244061" w:themeColor="accent1" w:themeShade="80"/>
                                <w:sz w:val="32"/>
                                <w:szCs w:val="32"/>
                              </w:rPr>
                              <w:t>Versie 1.</w:t>
                            </w:r>
                            <w:r w:rsidR="009F04F4">
                              <w:rPr>
                                <w:rFonts w:asciiTheme="majorHAnsi" w:hAnsiTheme="majorHAnsi" w:cstheme="majorHAnsi"/>
                                <w:b/>
                                <w:bCs/>
                                <w:color w:val="244061" w:themeColor="accent1" w:themeShade="80"/>
                                <w:sz w:val="32"/>
                                <w:szCs w:val="32"/>
                              </w:rPr>
                              <w:t>5</w:t>
                            </w:r>
                            <w:r>
                              <w:rPr>
                                <w:rFonts w:asciiTheme="majorHAnsi" w:hAnsiTheme="majorHAnsi" w:cstheme="majorHAnsi"/>
                                <w:b/>
                                <w:bCs/>
                                <w:color w:val="244061" w:themeColor="accent1" w:themeShade="80"/>
                                <w:sz w:val="32"/>
                                <w:szCs w:val="32"/>
                              </w:rPr>
                              <w:t xml:space="preserve"> </w:t>
                            </w:r>
                            <w:r w:rsidR="000D49FB" w:rsidRPr="000D49FB">
                              <w:rPr>
                                <w:rFonts w:asciiTheme="majorHAnsi" w:hAnsiTheme="majorHAnsi" w:cstheme="majorHAnsi"/>
                                <w:b/>
                                <w:bCs/>
                                <w:color w:val="244061" w:themeColor="accent1" w:themeShade="80"/>
                                <w:sz w:val="16"/>
                                <w:szCs w:val="16"/>
                              </w:rPr>
                              <w:t>(</w:t>
                            </w:r>
                            <w:r w:rsidR="00465ADA">
                              <w:rPr>
                                <w:rFonts w:asciiTheme="majorHAnsi" w:hAnsiTheme="majorHAnsi" w:cstheme="majorHAnsi"/>
                                <w:b/>
                                <w:bCs/>
                                <w:color w:val="244061" w:themeColor="accent1" w:themeShade="80"/>
                                <w:sz w:val="16"/>
                                <w:szCs w:val="16"/>
                              </w:rPr>
                              <w:t>0</w:t>
                            </w:r>
                            <w:r w:rsidR="00AB2DAE">
                              <w:rPr>
                                <w:rFonts w:asciiTheme="majorHAnsi" w:hAnsiTheme="majorHAnsi" w:cstheme="majorHAnsi"/>
                                <w:b/>
                                <w:bCs/>
                                <w:color w:val="244061" w:themeColor="accent1" w:themeShade="80"/>
                                <w:sz w:val="16"/>
                                <w:szCs w:val="16"/>
                              </w:rPr>
                              <w:t>4</w:t>
                            </w:r>
                            <w:r w:rsidR="00741A39">
                              <w:rPr>
                                <w:rFonts w:asciiTheme="majorHAnsi" w:hAnsiTheme="majorHAnsi" w:cstheme="majorHAnsi"/>
                                <w:b/>
                                <w:bCs/>
                                <w:color w:val="244061" w:themeColor="accent1" w:themeShade="80"/>
                                <w:sz w:val="16"/>
                                <w:szCs w:val="16"/>
                              </w:rPr>
                              <w:t>.0</w:t>
                            </w:r>
                            <w:r w:rsidR="00AB2DAE">
                              <w:rPr>
                                <w:rFonts w:asciiTheme="majorHAnsi" w:hAnsiTheme="majorHAnsi" w:cstheme="majorHAnsi"/>
                                <w:b/>
                                <w:bCs/>
                                <w:color w:val="244061" w:themeColor="accent1" w:themeShade="80"/>
                                <w:sz w:val="16"/>
                                <w:szCs w:val="16"/>
                              </w:rPr>
                              <w:t>4</w:t>
                            </w:r>
                            <w:r w:rsidR="00741A39">
                              <w:rPr>
                                <w:rFonts w:asciiTheme="majorHAnsi" w:hAnsiTheme="majorHAnsi" w:cstheme="majorHAnsi"/>
                                <w:b/>
                                <w:bCs/>
                                <w:color w:val="244061" w:themeColor="accent1" w:themeShade="80"/>
                                <w:sz w:val="16"/>
                                <w:szCs w:val="16"/>
                              </w:rPr>
                              <w:t>.202</w:t>
                            </w:r>
                            <w:r w:rsidR="00465ADA">
                              <w:rPr>
                                <w:rFonts w:asciiTheme="majorHAnsi" w:hAnsiTheme="majorHAnsi" w:cstheme="majorHAnsi"/>
                                <w:b/>
                                <w:bCs/>
                                <w:color w:val="244061" w:themeColor="accent1" w:themeShade="80"/>
                                <w:sz w:val="16"/>
                                <w:szCs w:val="16"/>
                              </w:rPr>
                              <w:t>4</w:t>
                            </w:r>
                            <w:r w:rsidR="000D49FB" w:rsidRPr="000D49FB">
                              <w:rPr>
                                <w:rFonts w:asciiTheme="majorHAnsi" w:hAnsiTheme="majorHAnsi" w:cstheme="majorHAnsi"/>
                                <w:b/>
                                <w:bCs/>
                                <w:color w:val="244061" w:themeColor="accent1" w:themeShade="80"/>
                                <w:sz w:val="16"/>
                                <w:szCs w:val="16"/>
                              </w:rPr>
                              <w:t>)</w:t>
                            </w:r>
                          </w:p>
                          <w:p w14:paraId="63A77628" w14:textId="77777777" w:rsidR="0048039E" w:rsidRPr="007057F4" w:rsidRDefault="0048039E" w:rsidP="0048039E"/>
                          <w:p w14:paraId="2A6CD445" w14:textId="77777777" w:rsidR="0048039E" w:rsidRPr="007057F4" w:rsidRDefault="0048039E" w:rsidP="004803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05045D" id="Tekstvak 448" o:spid="_x0000_s1029" type="#_x0000_t202" style="position:absolute;margin-left:-36.55pt;margin-top:7.9pt;width:193.6pt;height:47.6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" filled="f" stroked="f" strokeweight=".5pt">
                <v:textbox>
                  <w:txbxContent>
                    <w:p w14:paraId="6254A0BE" w14:textId="018CE8AB" w:rsidR="0048039E" w:rsidRPr="0048039E" w:rsidRDefault="00026537" w:rsidP="0048039E">
                      <w:pPr>
                        <w:rPr>
                          <w:rFonts w:asciiTheme="majorHAnsi" w:hAnsiTheme="majorHAnsi" w:cstheme="majorHAnsi"/>
                          <w:b/>
                          <w:bCs/>
                          <w:color w:val="244061" w:themeColor="accent1" w:themeShade="80"/>
                        </w:rPr>
                      </w:pPr>
                      <w:r>
                        <w:rPr>
                          <w:rFonts w:asciiTheme="majorHAnsi" w:hAnsiTheme="majorHAnsi" w:cstheme="majorHAnsi"/>
                          <w:b/>
                          <w:bCs/>
                          <w:color w:val="244061" w:themeColor="accent1" w:themeShade="80"/>
                          <w:sz w:val="32"/>
                          <w:szCs w:val="32"/>
                        </w:rPr>
                        <w:t>Versie 1.</w:t>
                      </w:r>
                      <w:r w:rsidR="009F04F4">
                        <w:rPr>
                          <w:rFonts w:asciiTheme="majorHAnsi" w:hAnsiTheme="majorHAnsi" w:cstheme="majorHAnsi"/>
                          <w:b/>
                          <w:bCs/>
                          <w:color w:val="244061" w:themeColor="accent1" w:themeShade="80"/>
                          <w:sz w:val="32"/>
                          <w:szCs w:val="32"/>
                        </w:rPr>
                        <w:t>5</w:t>
                      </w:r>
                      <w:r>
                        <w:rPr>
                          <w:rFonts w:asciiTheme="majorHAnsi" w:hAnsiTheme="majorHAnsi" w:cstheme="majorHAnsi"/>
                          <w:b/>
                          <w:bCs/>
                          <w:color w:val="244061" w:themeColor="accent1" w:themeShade="80"/>
                          <w:sz w:val="32"/>
                          <w:szCs w:val="32"/>
                        </w:rPr>
                        <w:t xml:space="preserve"> </w:t>
                      </w:r>
                      <w:r w:rsidR="000D49FB" w:rsidRPr="000D49FB">
                        <w:rPr>
                          <w:rFonts w:asciiTheme="majorHAnsi" w:hAnsiTheme="majorHAnsi" w:cstheme="majorHAnsi"/>
                          <w:b/>
                          <w:bCs/>
                          <w:color w:val="244061" w:themeColor="accent1" w:themeShade="80"/>
                          <w:sz w:val="16"/>
                          <w:szCs w:val="16"/>
                        </w:rPr>
                        <w:t>(</w:t>
                      </w:r>
                      <w:r w:rsidR="00465ADA">
                        <w:rPr>
                          <w:rFonts w:asciiTheme="majorHAnsi" w:hAnsiTheme="majorHAnsi" w:cstheme="majorHAnsi"/>
                          <w:b/>
                          <w:bCs/>
                          <w:color w:val="244061" w:themeColor="accent1" w:themeShade="80"/>
                          <w:sz w:val="16"/>
                          <w:szCs w:val="16"/>
                        </w:rPr>
                        <w:t>0</w:t>
                      </w:r>
                      <w:r w:rsidR="00AB2DAE">
                        <w:rPr>
                          <w:rFonts w:asciiTheme="majorHAnsi" w:hAnsiTheme="majorHAnsi" w:cstheme="majorHAnsi"/>
                          <w:b/>
                          <w:bCs/>
                          <w:color w:val="244061" w:themeColor="accent1" w:themeShade="80"/>
                          <w:sz w:val="16"/>
                          <w:szCs w:val="16"/>
                        </w:rPr>
                        <w:t>4</w:t>
                      </w:r>
                      <w:r w:rsidR="00741A39">
                        <w:rPr>
                          <w:rFonts w:asciiTheme="majorHAnsi" w:hAnsiTheme="majorHAnsi" w:cstheme="majorHAnsi"/>
                          <w:b/>
                          <w:bCs/>
                          <w:color w:val="244061" w:themeColor="accent1" w:themeShade="80"/>
                          <w:sz w:val="16"/>
                          <w:szCs w:val="16"/>
                        </w:rPr>
                        <w:t>.0</w:t>
                      </w:r>
                      <w:r w:rsidR="00AB2DAE">
                        <w:rPr>
                          <w:rFonts w:asciiTheme="majorHAnsi" w:hAnsiTheme="majorHAnsi" w:cstheme="majorHAnsi"/>
                          <w:b/>
                          <w:bCs/>
                          <w:color w:val="244061" w:themeColor="accent1" w:themeShade="80"/>
                          <w:sz w:val="16"/>
                          <w:szCs w:val="16"/>
                        </w:rPr>
                        <w:t>4</w:t>
                      </w:r>
                      <w:r w:rsidR="00741A39">
                        <w:rPr>
                          <w:rFonts w:asciiTheme="majorHAnsi" w:hAnsiTheme="majorHAnsi" w:cstheme="majorHAnsi"/>
                          <w:b/>
                          <w:bCs/>
                          <w:color w:val="244061" w:themeColor="accent1" w:themeShade="80"/>
                          <w:sz w:val="16"/>
                          <w:szCs w:val="16"/>
                        </w:rPr>
                        <w:t>.202</w:t>
                      </w:r>
                      <w:r w:rsidR="00465ADA">
                        <w:rPr>
                          <w:rFonts w:asciiTheme="majorHAnsi" w:hAnsiTheme="majorHAnsi" w:cstheme="majorHAnsi"/>
                          <w:b/>
                          <w:bCs/>
                          <w:color w:val="244061" w:themeColor="accent1" w:themeShade="80"/>
                          <w:sz w:val="16"/>
                          <w:szCs w:val="16"/>
                        </w:rPr>
                        <w:t>4</w:t>
                      </w:r>
                      <w:r w:rsidR="000D49FB" w:rsidRPr="000D49FB">
                        <w:rPr>
                          <w:rFonts w:asciiTheme="majorHAnsi" w:hAnsiTheme="majorHAnsi" w:cstheme="majorHAnsi"/>
                          <w:b/>
                          <w:bCs/>
                          <w:color w:val="244061" w:themeColor="accent1" w:themeShade="80"/>
                          <w:sz w:val="16"/>
                          <w:szCs w:val="16"/>
                        </w:rPr>
                        <w:t>)</w:t>
                      </w:r>
                    </w:p>
                    <w:p w14:paraId="63A77628" w14:textId="77777777" w:rsidR="0048039E" w:rsidRPr="007057F4" w:rsidRDefault="0048039E" w:rsidP="0048039E"/>
                    <w:p w14:paraId="2A6CD445" w14:textId="77777777" w:rsidR="0048039E" w:rsidRPr="007057F4" w:rsidRDefault="0048039E" w:rsidP="0048039E"/>
                  </w:txbxContent>
                </v:textbox>
                <w10:wrap anchorx="margin"/>
              </v:shape>
            </w:pict>
          </mc:Fallback>
        </mc:AlternateContent>
      </w:r>
    </w:p>
    <w:p w14:paraId="42BD4A09" w14:textId="0172FC8D" w:rsidR="00285304" w:rsidRPr="000160D5" w:rsidRDefault="00A85CE1" w:rsidP="00285304">
      <w:pPr>
        <w:keepNext/>
        <w:keepLines/>
        <w:spacing w:after="0"/>
        <w:ind w:left="-5" w:hanging="10"/>
        <w:outlineLvl w:val="1"/>
        <w:rPr>
          <w:rFonts w:asciiTheme="majorHAnsi" w:hAnsiTheme="majorHAnsi" w:cstheme="majorHAnsi"/>
          <w:b/>
          <w:bCs/>
          <w:color w:val="244061" w:themeColor="accent1" w:themeShade="80"/>
          <w:sz w:val="32"/>
          <w:szCs w:val="24"/>
        </w:rPr>
      </w:pPr>
      <w:r w:rsidRPr="000160D5">
        <w:rPr>
          <w:rFonts w:asciiTheme="majorHAnsi" w:hAnsiTheme="majorHAnsi" w:cstheme="majorHAnsi"/>
          <w:b/>
          <w:bCs/>
          <w:color w:val="244061" w:themeColor="accent1" w:themeShade="80"/>
          <w:sz w:val="32"/>
          <w:szCs w:val="24"/>
        </w:rPr>
        <w:lastRenderedPageBreak/>
        <w:t xml:space="preserve">INHOUDSOPGAVE </w:t>
      </w:r>
    </w:p>
    <w:p w14:paraId="72CE1076" w14:textId="77777777" w:rsidR="00285304" w:rsidRPr="00975B9D" w:rsidRDefault="00285304" w:rsidP="00285304">
      <w:pPr>
        <w:spacing w:after="0"/>
        <w:rPr>
          <w:rFonts w:ascii="Univers" w:hAnsi="Univers"/>
        </w:rPr>
      </w:pPr>
      <w:r w:rsidRPr="00975B9D">
        <w:rPr>
          <w:rFonts w:ascii="Univers" w:eastAsia="Cambria" w:hAnsi="Univers" w:cs="Cambria"/>
          <w:sz w:val="24"/>
        </w:rPr>
        <w:t xml:space="preserve"> </w:t>
      </w:r>
    </w:p>
    <w:sdt>
      <w:sdtPr>
        <w:rPr>
          <w:rFonts w:ascii="Univers" w:hAnsi="Univers"/>
        </w:rPr>
        <w:id w:val="-1150663280"/>
        <w:docPartObj>
          <w:docPartGallery w:val="Table of Contents"/>
        </w:docPartObj>
      </w:sdtPr>
      <w:sdtContent>
        <w:p w14:paraId="18167875" w14:textId="5567738E" w:rsidR="000160D5" w:rsidRDefault="00285304">
          <w:pPr>
            <w:pStyle w:val="Inhopg1"/>
            <w:tabs>
              <w:tab w:val="left" w:pos="660"/>
              <w:tab w:val="right" w:leader="dot" w:pos="8829"/>
            </w:tabs>
            <w:rPr>
              <w:rFonts w:asciiTheme="minorHAnsi" w:eastAsiaTheme="minorEastAsia" w:hAnsiTheme="minorHAnsi" w:cstheme="minorBidi"/>
              <w:noProof/>
              <w:color w:val="auto"/>
            </w:rPr>
          </w:pPr>
          <w:r w:rsidRPr="00A60752">
            <w:rPr>
              <w:rFonts w:ascii="Univers" w:hAnsi="Univers"/>
            </w:rPr>
            <w:fldChar w:fldCharType="begin"/>
          </w:r>
          <w:r w:rsidRPr="00975B9D">
            <w:rPr>
              <w:rFonts w:ascii="Univers" w:hAnsi="Univers"/>
            </w:rPr>
            <w:instrText xml:space="preserve"> TOC \o "1-1" \h \z \u </w:instrText>
          </w:r>
          <w:r w:rsidRPr="00A60752">
            <w:rPr>
              <w:rFonts w:ascii="Univers" w:hAnsi="Univers"/>
            </w:rPr>
            <w:fldChar w:fldCharType="separate"/>
          </w:r>
          <w:hyperlink w:anchor="_Toc87352469" w:history="1">
            <w:r w:rsidR="000160D5" w:rsidRPr="009C7527">
              <w:rPr>
                <w:rStyle w:val="Hyperlink"/>
                <w:noProof/>
              </w:rPr>
              <w:t>1.</w:t>
            </w:r>
            <w:r w:rsidR="000160D5">
              <w:rPr>
                <w:rFonts w:asciiTheme="minorHAnsi" w:eastAsiaTheme="minorEastAsia" w:hAnsiTheme="minorHAnsi" w:cstheme="minorBidi"/>
                <w:noProof/>
                <w:color w:val="auto"/>
              </w:rPr>
              <w:tab/>
            </w:r>
            <w:r w:rsidR="000160D5" w:rsidRPr="009C7527">
              <w:rPr>
                <w:rStyle w:val="Hyperlink"/>
                <w:noProof/>
              </w:rPr>
              <w:t>Inleiding</w:t>
            </w:r>
            <w:r w:rsidR="000160D5">
              <w:rPr>
                <w:noProof/>
                <w:webHidden/>
              </w:rPr>
              <w:tab/>
            </w:r>
            <w:r w:rsidR="000160D5">
              <w:rPr>
                <w:noProof/>
                <w:webHidden/>
              </w:rPr>
              <w:fldChar w:fldCharType="begin"/>
            </w:r>
            <w:r w:rsidR="000160D5">
              <w:rPr>
                <w:noProof/>
                <w:webHidden/>
              </w:rPr>
              <w:instrText xml:space="preserve"> PAGEREF _Toc87352469 \h </w:instrText>
            </w:r>
            <w:r w:rsidR="000160D5">
              <w:rPr>
                <w:noProof/>
                <w:webHidden/>
              </w:rPr>
            </w:r>
            <w:r w:rsidR="000160D5">
              <w:rPr>
                <w:noProof/>
                <w:webHidden/>
              </w:rPr>
              <w:fldChar w:fldCharType="separate"/>
            </w:r>
            <w:r w:rsidR="00DC3AFA">
              <w:rPr>
                <w:noProof/>
                <w:webHidden/>
              </w:rPr>
              <w:t>3</w:t>
            </w:r>
            <w:r w:rsidR="000160D5">
              <w:rPr>
                <w:noProof/>
                <w:webHidden/>
              </w:rPr>
              <w:fldChar w:fldCharType="end"/>
            </w:r>
          </w:hyperlink>
        </w:p>
        <w:p w14:paraId="3117E909" w14:textId="7C760464" w:rsidR="000160D5" w:rsidRDefault="00000000">
          <w:pPr>
            <w:pStyle w:val="Inhopg1"/>
            <w:tabs>
              <w:tab w:val="left" w:pos="660"/>
              <w:tab w:val="right" w:leader="dot" w:pos="8829"/>
            </w:tabs>
            <w:rPr>
              <w:rFonts w:asciiTheme="minorHAnsi" w:eastAsiaTheme="minorEastAsia" w:hAnsiTheme="minorHAnsi" w:cstheme="minorBidi"/>
              <w:noProof/>
              <w:color w:val="auto"/>
            </w:rPr>
          </w:pPr>
          <w:hyperlink w:anchor="_Toc87352470" w:history="1">
            <w:r w:rsidR="000160D5" w:rsidRPr="009C7527">
              <w:rPr>
                <w:rStyle w:val="Hyperlink"/>
                <w:noProof/>
              </w:rPr>
              <w:t>2.</w:t>
            </w:r>
            <w:r w:rsidR="000160D5">
              <w:rPr>
                <w:rFonts w:asciiTheme="minorHAnsi" w:eastAsiaTheme="minorEastAsia" w:hAnsiTheme="minorHAnsi" w:cstheme="minorBidi"/>
                <w:noProof/>
                <w:color w:val="auto"/>
              </w:rPr>
              <w:tab/>
            </w:r>
            <w:r w:rsidR="000160D5" w:rsidRPr="009C7527">
              <w:rPr>
                <w:rStyle w:val="Hyperlink"/>
                <w:noProof/>
              </w:rPr>
              <w:t>Gegevens woning</w:t>
            </w:r>
            <w:r w:rsidR="000160D5">
              <w:rPr>
                <w:noProof/>
                <w:webHidden/>
              </w:rPr>
              <w:tab/>
            </w:r>
            <w:r w:rsidR="000160D5">
              <w:rPr>
                <w:noProof/>
                <w:webHidden/>
              </w:rPr>
              <w:fldChar w:fldCharType="begin"/>
            </w:r>
            <w:r w:rsidR="000160D5">
              <w:rPr>
                <w:noProof/>
                <w:webHidden/>
              </w:rPr>
              <w:instrText xml:space="preserve"> PAGEREF _Toc87352470 \h </w:instrText>
            </w:r>
            <w:r w:rsidR="000160D5">
              <w:rPr>
                <w:noProof/>
                <w:webHidden/>
              </w:rPr>
            </w:r>
            <w:r w:rsidR="000160D5">
              <w:rPr>
                <w:noProof/>
                <w:webHidden/>
              </w:rPr>
              <w:fldChar w:fldCharType="separate"/>
            </w:r>
            <w:r w:rsidR="00DC3AFA">
              <w:rPr>
                <w:noProof/>
                <w:webHidden/>
              </w:rPr>
              <w:t>4</w:t>
            </w:r>
            <w:r w:rsidR="000160D5">
              <w:rPr>
                <w:noProof/>
                <w:webHidden/>
              </w:rPr>
              <w:fldChar w:fldCharType="end"/>
            </w:r>
          </w:hyperlink>
        </w:p>
        <w:p w14:paraId="7D53D183" w14:textId="70AD0A99" w:rsidR="000160D5" w:rsidRDefault="00000000">
          <w:pPr>
            <w:pStyle w:val="Inhopg1"/>
            <w:tabs>
              <w:tab w:val="left" w:pos="660"/>
              <w:tab w:val="right" w:leader="dot" w:pos="8829"/>
            </w:tabs>
            <w:rPr>
              <w:rFonts w:asciiTheme="minorHAnsi" w:eastAsiaTheme="minorEastAsia" w:hAnsiTheme="minorHAnsi" w:cstheme="minorBidi"/>
              <w:noProof/>
              <w:color w:val="auto"/>
            </w:rPr>
          </w:pPr>
          <w:hyperlink w:anchor="_Toc87352471" w:history="1">
            <w:r w:rsidR="000160D5" w:rsidRPr="009C7527">
              <w:rPr>
                <w:rStyle w:val="Hyperlink"/>
                <w:noProof/>
              </w:rPr>
              <w:t>3.</w:t>
            </w:r>
            <w:r w:rsidR="000160D5">
              <w:rPr>
                <w:rFonts w:asciiTheme="minorHAnsi" w:eastAsiaTheme="minorEastAsia" w:hAnsiTheme="minorHAnsi" w:cstheme="minorBidi"/>
                <w:noProof/>
                <w:color w:val="auto"/>
              </w:rPr>
              <w:tab/>
            </w:r>
            <w:r w:rsidR="000160D5" w:rsidRPr="009C7527">
              <w:rPr>
                <w:rStyle w:val="Hyperlink"/>
                <w:noProof/>
              </w:rPr>
              <w:t>Meetstaat</w:t>
            </w:r>
            <w:r w:rsidR="000160D5">
              <w:rPr>
                <w:noProof/>
                <w:webHidden/>
              </w:rPr>
              <w:tab/>
            </w:r>
            <w:r w:rsidR="000160D5">
              <w:rPr>
                <w:noProof/>
                <w:webHidden/>
              </w:rPr>
              <w:fldChar w:fldCharType="begin"/>
            </w:r>
            <w:r w:rsidR="000160D5">
              <w:rPr>
                <w:noProof/>
                <w:webHidden/>
              </w:rPr>
              <w:instrText xml:space="preserve"> PAGEREF _Toc87352471 \h </w:instrText>
            </w:r>
            <w:r w:rsidR="000160D5">
              <w:rPr>
                <w:noProof/>
                <w:webHidden/>
              </w:rPr>
            </w:r>
            <w:r w:rsidR="000160D5">
              <w:rPr>
                <w:noProof/>
                <w:webHidden/>
              </w:rPr>
              <w:fldChar w:fldCharType="separate"/>
            </w:r>
            <w:r w:rsidR="00DC3AFA">
              <w:rPr>
                <w:noProof/>
                <w:webHidden/>
              </w:rPr>
              <w:t>5</w:t>
            </w:r>
            <w:r w:rsidR="000160D5">
              <w:rPr>
                <w:noProof/>
                <w:webHidden/>
              </w:rPr>
              <w:fldChar w:fldCharType="end"/>
            </w:r>
          </w:hyperlink>
        </w:p>
        <w:p w14:paraId="1399873A" w14:textId="779FA6A0" w:rsidR="000160D5" w:rsidRDefault="00000000">
          <w:pPr>
            <w:pStyle w:val="Inhopg1"/>
            <w:tabs>
              <w:tab w:val="left" w:pos="660"/>
              <w:tab w:val="right" w:leader="dot" w:pos="8829"/>
            </w:tabs>
            <w:rPr>
              <w:rFonts w:asciiTheme="minorHAnsi" w:eastAsiaTheme="minorEastAsia" w:hAnsiTheme="minorHAnsi" w:cstheme="minorBidi"/>
              <w:noProof/>
              <w:color w:val="auto"/>
            </w:rPr>
          </w:pPr>
          <w:hyperlink w:anchor="_Toc87352472" w:history="1">
            <w:r w:rsidR="000160D5" w:rsidRPr="009C7527">
              <w:rPr>
                <w:rStyle w:val="Hyperlink"/>
                <w:noProof/>
              </w:rPr>
              <w:t>4.</w:t>
            </w:r>
            <w:r w:rsidR="000160D5">
              <w:rPr>
                <w:rFonts w:asciiTheme="minorHAnsi" w:eastAsiaTheme="minorEastAsia" w:hAnsiTheme="minorHAnsi" w:cstheme="minorBidi"/>
                <w:noProof/>
                <w:color w:val="auto"/>
              </w:rPr>
              <w:tab/>
            </w:r>
            <w:r w:rsidR="000160D5" w:rsidRPr="009C7527">
              <w:rPr>
                <w:rStyle w:val="Hyperlink"/>
                <w:noProof/>
              </w:rPr>
              <w:t>Privaat- en publiekrechtelijke aspecten</w:t>
            </w:r>
            <w:r w:rsidR="000160D5">
              <w:rPr>
                <w:noProof/>
                <w:webHidden/>
              </w:rPr>
              <w:tab/>
            </w:r>
            <w:r w:rsidR="000160D5">
              <w:rPr>
                <w:noProof/>
                <w:webHidden/>
              </w:rPr>
              <w:fldChar w:fldCharType="begin"/>
            </w:r>
            <w:r w:rsidR="000160D5">
              <w:rPr>
                <w:noProof/>
                <w:webHidden/>
              </w:rPr>
              <w:instrText xml:space="preserve"> PAGEREF _Toc87352472 \h </w:instrText>
            </w:r>
            <w:r w:rsidR="000160D5">
              <w:rPr>
                <w:noProof/>
                <w:webHidden/>
              </w:rPr>
            </w:r>
            <w:r w:rsidR="000160D5">
              <w:rPr>
                <w:noProof/>
                <w:webHidden/>
              </w:rPr>
              <w:fldChar w:fldCharType="separate"/>
            </w:r>
            <w:r w:rsidR="00DC3AFA">
              <w:rPr>
                <w:noProof/>
                <w:webHidden/>
              </w:rPr>
              <w:t>7</w:t>
            </w:r>
            <w:r w:rsidR="000160D5">
              <w:rPr>
                <w:noProof/>
                <w:webHidden/>
              </w:rPr>
              <w:fldChar w:fldCharType="end"/>
            </w:r>
          </w:hyperlink>
        </w:p>
        <w:p w14:paraId="03E580A2" w14:textId="19F89FEA" w:rsidR="000160D5" w:rsidRDefault="00000000">
          <w:pPr>
            <w:pStyle w:val="Inhopg1"/>
            <w:tabs>
              <w:tab w:val="left" w:pos="660"/>
              <w:tab w:val="right" w:leader="dot" w:pos="8829"/>
            </w:tabs>
            <w:rPr>
              <w:rFonts w:asciiTheme="minorHAnsi" w:eastAsiaTheme="minorEastAsia" w:hAnsiTheme="minorHAnsi" w:cstheme="minorBidi"/>
              <w:noProof/>
              <w:color w:val="auto"/>
            </w:rPr>
          </w:pPr>
          <w:hyperlink w:anchor="_Toc87352473" w:history="1">
            <w:r w:rsidR="000160D5" w:rsidRPr="009C7527">
              <w:rPr>
                <w:rStyle w:val="Hyperlink"/>
                <w:noProof/>
              </w:rPr>
              <w:t>5.</w:t>
            </w:r>
            <w:r w:rsidR="000160D5">
              <w:rPr>
                <w:rFonts w:asciiTheme="minorHAnsi" w:eastAsiaTheme="minorEastAsia" w:hAnsiTheme="minorHAnsi" w:cstheme="minorBidi"/>
                <w:noProof/>
                <w:color w:val="auto"/>
              </w:rPr>
              <w:tab/>
            </w:r>
            <w:r w:rsidR="000160D5" w:rsidRPr="009C7527">
              <w:rPr>
                <w:rStyle w:val="Hyperlink"/>
                <w:noProof/>
              </w:rPr>
              <w:t>Overzicht van de buurt</w:t>
            </w:r>
            <w:r w:rsidR="000160D5">
              <w:rPr>
                <w:noProof/>
                <w:webHidden/>
              </w:rPr>
              <w:tab/>
            </w:r>
            <w:r w:rsidR="000160D5">
              <w:rPr>
                <w:noProof/>
                <w:webHidden/>
              </w:rPr>
              <w:fldChar w:fldCharType="begin"/>
            </w:r>
            <w:r w:rsidR="000160D5">
              <w:rPr>
                <w:noProof/>
                <w:webHidden/>
              </w:rPr>
              <w:instrText xml:space="preserve"> PAGEREF _Toc87352473 \h </w:instrText>
            </w:r>
            <w:r w:rsidR="000160D5">
              <w:rPr>
                <w:noProof/>
                <w:webHidden/>
              </w:rPr>
            </w:r>
            <w:r w:rsidR="000160D5">
              <w:rPr>
                <w:noProof/>
                <w:webHidden/>
              </w:rPr>
              <w:fldChar w:fldCharType="separate"/>
            </w:r>
            <w:r w:rsidR="00DC3AFA">
              <w:rPr>
                <w:noProof/>
                <w:webHidden/>
              </w:rPr>
              <w:t>8</w:t>
            </w:r>
            <w:r w:rsidR="000160D5">
              <w:rPr>
                <w:noProof/>
                <w:webHidden/>
              </w:rPr>
              <w:fldChar w:fldCharType="end"/>
            </w:r>
          </w:hyperlink>
        </w:p>
        <w:p w14:paraId="1684820C" w14:textId="293CE2C6" w:rsidR="000160D5" w:rsidRDefault="00000000">
          <w:pPr>
            <w:pStyle w:val="Inhopg1"/>
            <w:tabs>
              <w:tab w:val="left" w:pos="660"/>
              <w:tab w:val="right" w:leader="dot" w:pos="8829"/>
            </w:tabs>
            <w:rPr>
              <w:rFonts w:asciiTheme="minorHAnsi" w:eastAsiaTheme="minorEastAsia" w:hAnsiTheme="minorHAnsi" w:cstheme="minorBidi"/>
              <w:noProof/>
              <w:color w:val="auto"/>
            </w:rPr>
          </w:pPr>
          <w:hyperlink w:anchor="_Toc87352474" w:history="1">
            <w:r w:rsidR="000160D5" w:rsidRPr="009C7527">
              <w:rPr>
                <w:rStyle w:val="Hyperlink"/>
                <w:noProof/>
              </w:rPr>
              <w:t>6.</w:t>
            </w:r>
            <w:r w:rsidR="000160D5">
              <w:rPr>
                <w:rFonts w:asciiTheme="minorHAnsi" w:eastAsiaTheme="minorEastAsia" w:hAnsiTheme="minorHAnsi" w:cstheme="minorBidi"/>
                <w:noProof/>
                <w:color w:val="auto"/>
              </w:rPr>
              <w:tab/>
            </w:r>
            <w:r w:rsidR="000160D5" w:rsidRPr="009C7527">
              <w:rPr>
                <w:rStyle w:val="Hyperlink"/>
                <w:noProof/>
              </w:rPr>
              <w:t>Verwachte opbrengst</w:t>
            </w:r>
            <w:r w:rsidR="000160D5">
              <w:rPr>
                <w:noProof/>
                <w:webHidden/>
              </w:rPr>
              <w:tab/>
            </w:r>
            <w:r w:rsidR="000160D5">
              <w:rPr>
                <w:noProof/>
                <w:webHidden/>
              </w:rPr>
              <w:fldChar w:fldCharType="begin"/>
            </w:r>
            <w:r w:rsidR="000160D5">
              <w:rPr>
                <w:noProof/>
                <w:webHidden/>
              </w:rPr>
              <w:instrText xml:space="preserve"> PAGEREF _Toc87352474 \h </w:instrText>
            </w:r>
            <w:r w:rsidR="000160D5">
              <w:rPr>
                <w:noProof/>
                <w:webHidden/>
              </w:rPr>
            </w:r>
            <w:r w:rsidR="000160D5">
              <w:rPr>
                <w:noProof/>
                <w:webHidden/>
              </w:rPr>
              <w:fldChar w:fldCharType="separate"/>
            </w:r>
            <w:r w:rsidR="00DC3AFA">
              <w:rPr>
                <w:noProof/>
                <w:webHidden/>
              </w:rPr>
              <w:t>9</w:t>
            </w:r>
            <w:r w:rsidR="000160D5">
              <w:rPr>
                <w:noProof/>
                <w:webHidden/>
              </w:rPr>
              <w:fldChar w:fldCharType="end"/>
            </w:r>
          </w:hyperlink>
        </w:p>
        <w:p w14:paraId="747DCCDD" w14:textId="3AFC5A7F" w:rsidR="000160D5" w:rsidRDefault="00000000">
          <w:pPr>
            <w:pStyle w:val="Inhopg1"/>
            <w:tabs>
              <w:tab w:val="left" w:pos="660"/>
              <w:tab w:val="right" w:leader="dot" w:pos="8829"/>
            </w:tabs>
            <w:rPr>
              <w:rFonts w:asciiTheme="minorHAnsi" w:eastAsiaTheme="minorEastAsia" w:hAnsiTheme="minorHAnsi" w:cstheme="minorBidi"/>
              <w:noProof/>
              <w:color w:val="auto"/>
            </w:rPr>
          </w:pPr>
          <w:hyperlink w:anchor="_Toc87352475" w:history="1">
            <w:r w:rsidR="000160D5" w:rsidRPr="009C7527">
              <w:rPr>
                <w:rStyle w:val="Hyperlink"/>
                <w:noProof/>
              </w:rPr>
              <w:t>7.</w:t>
            </w:r>
            <w:r w:rsidR="000160D5">
              <w:rPr>
                <w:rFonts w:asciiTheme="minorHAnsi" w:eastAsiaTheme="minorEastAsia" w:hAnsiTheme="minorHAnsi" w:cstheme="minorBidi"/>
                <w:noProof/>
                <w:color w:val="auto"/>
              </w:rPr>
              <w:tab/>
            </w:r>
            <w:r w:rsidR="000160D5" w:rsidRPr="009C7527">
              <w:rPr>
                <w:rStyle w:val="Hyperlink"/>
                <w:noProof/>
              </w:rPr>
              <w:t>Ontwikkelingen op de woningmarkt</w:t>
            </w:r>
            <w:r w:rsidR="000160D5">
              <w:rPr>
                <w:noProof/>
                <w:webHidden/>
              </w:rPr>
              <w:tab/>
            </w:r>
            <w:r w:rsidR="000160D5">
              <w:rPr>
                <w:noProof/>
                <w:webHidden/>
              </w:rPr>
              <w:fldChar w:fldCharType="begin"/>
            </w:r>
            <w:r w:rsidR="000160D5">
              <w:rPr>
                <w:noProof/>
                <w:webHidden/>
              </w:rPr>
              <w:instrText xml:space="preserve"> PAGEREF _Toc87352475 \h </w:instrText>
            </w:r>
            <w:r w:rsidR="000160D5">
              <w:rPr>
                <w:noProof/>
                <w:webHidden/>
              </w:rPr>
            </w:r>
            <w:r w:rsidR="000160D5">
              <w:rPr>
                <w:noProof/>
                <w:webHidden/>
              </w:rPr>
              <w:fldChar w:fldCharType="separate"/>
            </w:r>
            <w:r w:rsidR="00DC3AFA">
              <w:rPr>
                <w:noProof/>
                <w:webHidden/>
              </w:rPr>
              <w:t>10</w:t>
            </w:r>
            <w:r w:rsidR="000160D5">
              <w:rPr>
                <w:noProof/>
                <w:webHidden/>
              </w:rPr>
              <w:fldChar w:fldCharType="end"/>
            </w:r>
          </w:hyperlink>
        </w:p>
        <w:p w14:paraId="19293791" w14:textId="76ECA20A" w:rsidR="000160D5" w:rsidRDefault="00000000">
          <w:pPr>
            <w:pStyle w:val="Inhopg1"/>
            <w:tabs>
              <w:tab w:val="left" w:pos="660"/>
              <w:tab w:val="right" w:leader="dot" w:pos="8829"/>
            </w:tabs>
            <w:rPr>
              <w:rFonts w:asciiTheme="minorHAnsi" w:eastAsiaTheme="minorEastAsia" w:hAnsiTheme="minorHAnsi" w:cstheme="minorBidi"/>
              <w:noProof/>
              <w:color w:val="auto"/>
            </w:rPr>
          </w:pPr>
          <w:hyperlink w:anchor="_Toc87352476" w:history="1">
            <w:r w:rsidR="000160D5" w:rsidRPr="009C7527">
              <w:rPr>
                <w:rStyle w:val="Hyperlink"/>
                <w:noProof/>
              </w:rPr>
              <w:t>8.</w:t>
            </w:r>
            <w:r w:rsidR="000160D5">
              <w:rPr>
                <w:rFonts w:asciiTheme="minorHAnsi" w:eastAsiaTheme="minorEastAsia" w:hAnsiTheme="minorHAnsi" w:cstheme="minorBidi"/>
                <w:noProof/>
                <w:color w:val="auto"/>
              </w:rPr>
              <w:tab/>
            </w:r>
            <w:r w:rsidR="000160D5" w:rsidRPr="009C7527">
              <w:rPr>
                <w:rStyle w:val="Hyperlink"/>
                <w:noProof/>
              </w:rPr>
              <w:t>SWOT-analyse</w:t>
            </w:r>
            <w:r w:rsidR="000160D5">
              <w:rPr>
                <w:noProof/>
                <w:webHidden/>
              </w:rPr>
              <w:tab/>
            </w:r>
            <w:r w:rsidR="000160D5">
              <w:rPr>
                <w:noProof/>
                <w:webHidden/>
              </w:rPr>
              <w:fldChar w:fldCharType="begin"/>
            </w:r>
            <w:r w:rsidR="000160D5">
              <w:rPr>
                <w:noProof/>
                <w:webHidden/>
              </w:rPr>
              <w:instrText xml:space="preserve"> PAGEREF _Toc87352476 \h </w:instrText>
            </w:r>
            <w:r w:rsidR="000160D5">
              <w:rPr>
                <w:noProof/>
                <w:webHidden/>
              </w:rPr>
            </w:r>
            <w:r w:rsidR="000160D5">
              <w:rPr>
                <w:noProof/>
                <w:webHidden/>
              </w:rPr>
              <w:fldChar w:fldCharType="separate"/>
            </w:r>
            <w:r w:rsidR="00DC3AFA">
              <w:rPr>
                <w:noProof/>
                <w:webHidden/>
              </w:rPr>
              <w:t>11</w:t>
            </w:r>
            <w:r w:rsidR="000160D5">
              <w:rPr>
                <w:noProof/>
                <w:webHidden/>
              </w:rPr>
              <w:fldChar w:fldCharType="end"/>
            </w:r>
          </w:hyperlink>
        </w:p>
        <w:p w14:paraId="5D458420" w14:textId="06A7C464" w:rsidR="000160D5" w:rsidRDefault="00000000">
          <w:pPr>
            <w:pStyle w:val="Inhopg1"/>
            <w:tabs>
              <w:tab w:val="left" w:pos="660"/>
              <w:tab w:val="right" w:leader="dot" w:pos="8829"/>
            </w:tabs>
            <w:rPr>
              <w:rFonts w:asciiTheme="minorHAnsi" w:eastAsiaTheme="minorEastAsia" w:hAnsiTheme="minorHAnsi" w:cstheme="minorBidi"/>
              <w:noProof/>
              <w:color w:val="auto"/>
            </w:rPr>
          </w:pPr>
          <w:hyperlink w:anchor="_Toc87352477" w:history="1">
            <w:r w:rsidR="000160D5" w:rsidRPr="009C7527">
              <w:rPr>
                <w:rStyle w:val="Hyperlink"/>
                <w:noProof/>
              </w:rPr>
              <w:t>9.</w:t>
            </w:r>
            <w:r w:rsidR="000160D5">
              <w:rPr>
                <w:rFonts w:asciiTheme="minorHAnsi" w:eastAsiaTheme="minorEastAsia" w:hAnsiTheme="minorHAnsi" w:cstheme="minorBidi"/>
                <w:noProof/>
                <w:color w:val="auto"/>
              </w:rPr>
              <w:tab/>
            </w:r>
            <w:r w:rsidR="000160D5" w:rsidRPr="009C7527">
              <w:rPr>
                <w:rStyle w:val="Hyperlink"/>
                <w:noProof/>
              </w:rPr>
              <w:t>Doelgroep en marketingplan</w:t>
            </w:r>
            <w:r w:rsidR="000160D5">
              <w:rPr>
                <w:noProof/>
                <w:webHidden/>
              </w:rPr>
              <w:tab/>
            </w:r>
            <w:r w:rsidR="000160D5">
              <w:rPr>
                <w:noProof/>
                <w:webHidden/>
              </w:rPr>
              <w:fldChar w:fldCharType="begin"/>
            </w:r>
            <w:r w:rsidR="000160D5">
              <w:rPr>
                <w:noProof/>
                <w:webHidden/>
              </w:rPr>
              <w:instrText xml:space="preserve"> PAGEREF _Toc87352477 \h </w:instrText>
            </w:r>
            <w:r w:rsidR="000160D5">
              <w:rPr>
                <w:noProof/>
                <w:webHidden/>
              </w:rPr>
            </w:r>
            <w:r w:rsidR="000160D5">
              <w:rPr>
                <w:noProof/>
                <w:webHidden/>
              </w:rPr>
              <w:fldChar w:fldCharType="separate"/>
            </w:r>
            <w:r w:rsidR="00DC3AFA">
              <w:rPr>
                <w:noProof/>
                <w:webHidden/>
              </w:rPr>
              <w:t>12</w:t>
            </w:r>
            <w:r w:rsidR="000160D5">
              <w:rPr>
                <w:noProof/>
                <w:webHidden/>
              </w:rPr>
              <w:fldChar w:fldCharType="end"/>
            </w:r>
          </w:hyperlink>
        </w:p>
        <w:p w14:paraId="4EEAA048" w14:textId="61F1A3E3" w:rsidR="000160D5" w:rsidRDefault="00000000">
          <w:pPr>
            <w:pStyle w:val="Inhopg1"/>
            <w:tabs>
              <w:tab w:val="left" w:pos="880"/>
              <w:tab w:val="right" w:leader="dot" w:pos="8829"/>
            </w:tabs>
            <w:rPr>
              <w:rFonts w:asciiTheme="minorHAnsi" w:eastAsiaTheme="minorEastAsia" w:hAnsiTheme="minorHAnsi" w:cstheme="minorBidi"/>
              <w:noProof/>
              <w:color w:val="auto"/>
            </w:rPr>
          </w:pPr>
          <w:hyperlink w:anchor="_Toc87352478" w:history="1">
            <w:r w:rsidR="000160D5" w:rsidRPr="009C7527">
              <w:rPr>
                <w:rStyle w:val="Hyperlink"/>
                <w:noProof/>
              </w:rPr>
              <w:t>10.</w:t>
            </w:r>
            <w:r w:rsidR="000160D5">
              <w:rPr>
                <w:rFonts w:asciiTheme="minorHAnsi" w:eastAsiaTheme="minorEastAsia" w:hAnsiTheme="minorHAnsi" w:cstheme="minorBidi"/>
                <w:noProof/>
                <w:color w:val="auto"/>
              </w:rPr>
              <w:tab/>
            </w:r>
            <w:r w:rsidR="000160D5" w:rsidRPr="009C7527">
              <w:rPr>
                <w:rStyle w:val="Hyperlink"/>
                <w:noProof/>
              </w:rPr>
              <w:t>Conclusie inclusief advies</w:t>
            </w:r>
            <w:r w:rsidR="000160D5">
              <w:rPr>
                <w:noProof/>
                <w:webHidden/>
              </w:rPr>
              <w:tab/>
            </w:r>
            <w:r w:rsidR="000160D5">
              <w:rPr>
                <w:noProof/>
                <w:webHidden/>
              </w:rPr>
              <w:fldChar w:fldCharType="begin"/>
            </w:r>
            <w:r w:rsidR="000160D5">
              <w:rPr>
                <w:noProof/>
                <w:webHidden/>
              </w:rPr>
              <w:instrText xml:space="preserve"> PAGEREF _Toc87352478 \h </w:instrText>
            </w:r>
            <w:r w:rsidR="000160D5">
              <w:rPr>
                <w:noProof/>
                <w:webHidden/>
              </w:rPr>
            </w:r>
            <w:r w:rsidR="000160D5">
              <w:rPr>
                <w:noProof/>
                <w:webHidden/>
              </w:rPr>
              <w:fldChar w:fldCharType="separate"/>
            </w:r>
            <w:r w:rsidR="00DC3AFA">
              <w:rPr>
                <w:noProof/>
                <w:webHidden/>
              </w:rPr>
              <w:t>13</w:t>
            </w:r>
            <w:r w:rsidR="000160D5">
              <w:rPr>
                <w:noProof/>
                <w:webHidden/>
              </w:rPr>
              <w:fldChar w:fldCharType="end"/>
            </w:r>
          </w:hyperlink>
        </w:p>
        <w:p w14:paraId="1A13D023" w14:textId="590C240B" w:rsidR="000160D5" w:rsidRDefault="00000000">
          <w:pPr>
            <w:pStyle w:val="Inhopg1"/>
            <w:tabs>
              <w:tab w:val="left" w:pos="880"/>
              <w:tab w:val="right" w:leader="dot" w:pos="8829"/>
            </w:tabs>
            <w:rPr>
              <w:rFonts w:asciiTheme="minorHAnsi" w:eastAsiaTheme="minorEastAsia" w:hAnsiTheme="minorHAnsi" w:cstheme="minorBidi"/>
              <w:noProof/>
              <w:color w:val="auto"/>
            </w:rPr>
          </w:pPr>
          <w:hyperlink w:anchor="_Toc87352479" w:history="1">
            <w:r w:rsidR="000160D5" w:rsidRPr="009C7527">
              <w:rPr>
                <w:rStyle w:val="Hyperlink"/>
                <w:noProof/>
              </w:rPr>
              <w:t>11.</w:t>
            </w:r>
            <w:r w:rsidR="000160D5">
              <w:rPr>
                <w:rFonts w:asciiTheme="minorHAnsi" w:eastAsiaTheme="minorEastAsia" w:hAnsiTheme="minorHAnsi" w:cstheme="minorBidi"/>
                <w:noProof/>
                <w:color w:val="auto"/>
              </w:rPr>
              <w:tab/>
            </w:r>
            <w:r w:rsidR="000160D5" w:rsidRPr="009C7527">
              <w:rPr>
                <w:rStyle w:val="Hyperlink"/>
                <w:noProof/>
              </w:rPr>
              <w:t>Uw woning verkopen?</w:t>
            </w:r>
            <w:r w:rsidR="000160D5">
              <w:rPr>
                <w:noProof/>
                <w:webHidden/>
              </w:rPr>
              <w:tab/>
            </w:r>
            <w:r w:rsidR="000160D5">
              <w:rPr>
                <w:noProof/>
                <w:webHidden/>
              </w:rPr>
              <w:fldChar w:fldCharType="begin"/>
            </w:r>
            <w:r w:rsidR="000160D5">
              <w:rPr>
                <w:noProof/>
                <w:webHidden/>
              </w:rPr>
              <w:instrText xml:space="preserve"> PAGEREF _Toc87352479 \h </w:instrText>
            </w:r>
            <w:r w:rsidR="000160D5">
              <w:rPr>
                <w:noProof/>
                <w:webHidden/>
              </w:rPr>
            </w:r>
            <w:r w:rsidR="000160D5">
              <w:rPr>
                <w:noProof/>
                <w:webHidden/>
              </w:rPr>
              <w:fldChar w:fldCharType="separate"/>
            </w:r>
            <w:r w:rsidR="00DC3AFA">
              <w:rPr>
                <w:noProof/>
                <w:webHidden/>
              </w:rPr>
              <w:t>14</w:t>
            </w:r>
            <w:r w:rsidR="000160D5">
              <w:rPr>
                <w:noProof/>
                <w:webHidden/>
              </w:rPr>
              <w:fldChar w:fldCharType="end"/>
            </w:r>
          </w:hyperlink>
        </w:p>
        <w:p w14:paraId="1CCD05DD" w14:textId="05248A5D" w:rsidR="00285304" w:rsidRPr="00975B9D" w:rsidRDefault="00285304" w:rsidP="00285304">
          <w:pPr>
            <w:rPr>
              <w:rFonts w:ascii="Univers" w:hAnsi="Univers"/>
            </w:rPr>
          </w:pPr>
          <w:r w:rsidRPr="00A60752">
            <w:rPr>
              <w:rFonts w:ascii="Univers" w:hAnsi="Univers"/>
            </w:rPr>
            <w:fldChar w:fldCharType="end"/>
          </w:r>
        </w:p>
      </w:sdtContent>
    </w:sdt>
    <w:p w14:paraId="0066C3E2" w14:textId="686CA22F" w:rsidR="00285304" w:rsidRPr="00975B9D" w:rsidRDefault="00285304">
      <w:pPr>
        <w:spacing w:after="0" w:line="240" w:lineRule="auto"/>
        <w:rPr>
          <w:rFonts w:ascii="Univers" w:hAnsi="Univers"/>
        </w:rPr>
      </w:pPr>
      <w:r w:rsidRPr="00975B9D">
        <w:rPr>
          <w:rFonts w:ascii="Univers" w:hAnsi="Univers"/>
        </w:rPr>
        <w:br w:type="page"/>
      </w:r>
    </w:p>
    <w:p w14:paraId="01756B5B" w14:textId="77777777" w:rsidR="00285304" w:rsidRPr="00975B9D" w:rsidRDefault="00285304" w:rsidP="0002230F">
      <w:pPr>
        <w:pStyle w:val="Kop1"/>
        <w:numPr>
          <w:ilvl w:val="0"/>
          <w:numId w:val="9"/>
        </w:numPr>
      </w:pPr>
      <w:bookmarkStart w:id="0" w:name="_Toc87352469"/>
      <w:r w:rsidRPr="00975B9D">
        <w:lastRenderedPageBreak/>
        <w:t>Inleiding</w:t>
      </w:r>
      <w:bookmarkEnd w:id="0"/>
      <w:r w:rsidRPr="00975B9D">
        <w:t xml:space="preserve">  </w:t>
      </w:r>
    </w:p>
    <w:p w14:paraId="10A422A8" w14:textId="40C1E841" w:rsidR="00285304" w:rsidRPr="0002230F" w:rsidRDefault="00B52D5D" w:rsidP="00285304">
      <w:pPr>
        <w:spacing w:after="90" w:line="257" w:lineRule="auto"/>
        <w:ind w:left="415" w:right="472" w:hanging="10"/>
        <w:rPr>
          <w:rFonts w:asciiTheme="majorHAnsi" w:hAnsiTheme="majorHAnsi" w:cstheme="majorHAnsi"/>
          <w:iCs/>
        </w:rPr>
      </w:pPr>
      <w:r>
        <w:rPr>
          <w:rFonts w:asciiTheme="majorHAnsi" w:hAnsiTheme="majorHAnsi" w:cstheme="majorHAnsi"/>
          <w:iCs/>
        </w:rPr>
        <w:br/>
      </w:r>
      <w:r w:rsidR="00285304" w:rsidRPr="0002230F">
        <w:rPr>
          <w:rFonts w:asciiTheme="majorHAnsi" w:hAnsiTheme="majorHAnsi" w:cstheme="majorHAnsi"/>
          <w:iCs/>
        </w:rPr>
        <w:t xml:space="preserve">Schrijf een inleiding aan de opdrachtgever van de verkoopprijsindicatie. </w:t>
      </w:r>
      <w:r w:rsidR="00285304" w:rsidRPr="0002230F">
        <w:rPr>
          <w:rFonts w:asciiTheme="majorHAnsi" w:hAnsiTheme="majorHAnsi" w:cstheme="majorHAnsi"/>
          <w:iCs/>
        </w:rPr>
        <w:br/>
        <w:t xml:space="preserve">Benoem tenminste:  </w:t>
      </w:r>
    </w:p>
    <w:p w14:paraId="03D24969" w14:textId="77777777" w:rsidR="00285304" w:rsidRPr="0002230F" w:rsidRDefault="00285304" w:rsidP="00285304">
      <w:pPr>
        <w:numPr>
          <w:ilvl w:val="0"/>
          <w:numId w:val="1"/>
        </w:numPr>
        <w:spacing w:after="91" w:line="257" w:lineRule="auto"/>
        <w:ind w:right="472" w:hanging="360"/>
        <w:rPr>
          <w:rFonts w:asciiTheme="majorHAnsi" w:hAnsiTheme="majorHAnsi" w:cstheme="majorHAnsi"/>
          <w:iCs/>
        </w:rPr>
      </w:pPr>
      <w:r w:rsidRPr="0002230F">
        <w:rPr>
          <w:rFonts w:asciiTheme="majorHAnsi" w:hAnsiTheme="majorHAnsi" w:cstheme="majorHAnsi"/>
          <w:iCs/>
        </w:rPr>
        <w:t>wat de reden tot de aanvraag voor de uitvoering van een verkoopprijsindicatie is;</w:t>
      </w:r>
    </w:p>
    <w:p w14:paraId="4074460F" w14:textId="77777777" w:rsidR="00281D86" w:rsidRPr="0002230F" w:rsidRDefault="00281D86" w:rsidP="00281D86">
      <w:pPr>
        <w:numPr>
          <w:ilvl w:val="0"/>
          <w:numId w:val="1"/>
        </w:numPr>
        <w:spacing w:after="91" w:line="257" w:lineRule="auto"/>
        <w:ind w:right="472" w:hanging="360"/>
        <w:rPr>
          <w:rFonts w:asciiTheme="majorHAnsi" w:hAnsiTheme="majorHAnsi" w:cstheme="majorHAnsi"/>
          <w:iCs/>
        </w:rPr>
      </w:pPr>
      <w:r w:rsidRPr="0002230F">
        <w:rPr>
          <w:rFonts w:asciiTheme="majorHAnsi" w:hAnsiTheme="majorHAnsi" w:cstheme="majorHAnsi"/>
          <w:iCs/>
        </w:rPr>
        <w:t>wat eventuele extra bijzonderheden zijn met betrekking tot de aanvraag voor de uitvoering van een verkoopprijsindicatie;</w:t>
      </w:r>
    </w:p>
    <w:p w14:paraId="61DCA17D" w14:textId="77777777" w:rsidR="00285304" w:rsidRPr="0002230F" w:rsidRDefault="00285304" w:rsidP="00285304">
      <w:pPr>
        <w:numPr>
          <w:ilvl w:val="0"/>
          <w:numId w:val="1"/>
        </w:numPr>
        <w:spacing w:after="47" w:line="257" w:lineRule="auto"/>
        <w:ind w:right="472" w:hanging="360"/>
        <w:rPr>
          <w:rFonts w:asciiTheme="majorHAnsi" w:hAnsiTheme="majorHAnsi" w:cstheme="majorHAnsi"/>
          <w:iCs/>
        </w:rPr>
      </w:pPr>
      <w:r w:rsidRPr="0002230F">
        <w:rPr>
          <w:rFonts w:asciiTheme="majorHAnsi" w:hAnsiTheme="majorHAnsi" w:cstheme="majorHAnsi"/>
          <w:iCs/>
        </w:rPr>
        <w:t xml:space="preserve">wat er in de verkoopprijsindicatie zal staan (beknopte inhoudsopgave);  </w:t>
      </w:r>
    </w:p>
    <w:p w14:paraId="18ED5F1F" w14:textId="77777777" w:rsidR="00A17213" w:rsidRPr="0002230F" w:rsidRDefault="00A17213" w:rsidP="00A17213">
      <w:pPr>
        <w:spacing w:after="3" w:line="257" w:lineRule="auto"/>
        <w:ind w:right="472"/>
        <w:rPr>
          <w:rFonts w:asciiTheme="majorHAnsi" w:hAnsiTheme="majorHAnsi" w:cstheme="majorHAnsi"/>
          <w:iCs/>
        </w:rPr>
      </w:pPr>
    </w:p>
    <w:p w14:paraId="4ECA7919" w14:textId="77777777" w:rsidR="00B15037" w:rsidRDefault="00B15037" w:rsidP="00B15037">
      <w:pPr>
        <w:spacing w:after="0"/>
        <w:ind w:left="434"/>
        <w:rPr>
          <w:rFonts w:asciiTheme="majorHAnsi" w:hAnsiTheme="majorHAnsi" w:cstheme="majorHAnsi"/>
          <w:i/>
          <w:iCs/>
          <w:color w:val="1F497D" w:themeColor="text2"/>
        </w:rPr>
      </w:pPr>
      <w:r w:rsidRPr="00931AC8">
        <w:rPr>
          <w:rFonts w:asciiTheme="majorHAnsi" w:hAnsiTheme="majorHAnsi" w:cstheme="majorHAnsi"/>
          <w:i/>
          <w:iCs/>
          <w:color w:val="1F497D" w:themeColor="text2"/>
        </w:rPr>
        <w:t>Instructie</w:t>
      </w:r>
      <w:r>
        <w:rPr>
          <w:rFonts w:asciiTheme="majorHAnsi" w:hAnsiTheme="majorHAnsi" w:cstheme="majorHAnsi"/>
          <w:i/>
          <w:iCs/>
          <w:color w:val="1F497D" w:themeColor="text2"/>
        </w:rPr>
        <w:t xml:space="preserve">: </w:t>
      </w:r>
      <w:r w:rsidRPr="00143ABE">
        <w:rPr>
          <w:rFonts w:asciiTheme="majorHAnsi" w:hAnsiTheme="majorHAnsi" w:cstheme="majorHAnsi"/>
          <w:i/>
          <w:iCs/>
          <w:color w:val="1F497D" w:themeColor="text2"/>
        </w:rPr>
        <w:t>Schrijf de inleiding in onderstaand vlak</w:t>
      </w:r>
      <w:r>
        <w:rPr>
          <w:rFonts w:asciiTheme="majorHAnsi" w:hAnsiTheme="majorHAnsi" w:cstheme="majorHAnsi"/>
          <w:i/>
          <w:iCs/>
          <w:color w:val="1F497D" w:themeColor="text2"/>
        </w:rPr>
        <w:t xml:space="preserve"> en houd daarbij rekening met bovenstaande.</w:t>
      </w:r>
    </w:p>
    <w:p w14:paraId="489491BE" w14:textId="77777777" w:rsidR="00B15037" w:rsidRPr="00143ABE" w:rsidRDefault="00B15037" w:rsidP="00B15037">
      <w:pPr>
        <w:spacing w:after="0"/>
        <w:ind w:left="434"/>
        <w:rPr>
          <w:rFonts w:asciiTheme="majorHAnsi" w:hAnsiTheme="majorHAnsi" w:cstheme="majorHAnsi"/>
          <w:i/>
          <w:iCs/>
          <w:color w:val="1F497D" w:themeColor="text2"/>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B15037" w:rsidRPr="00EF764F" w14:paraId="34A96D10" w14:textId="77777777" w:rsidTr="00143ABE">
        <w:tc>
          <w:tcPr>
            <w:tcW w:w="8829" w:type="dxa"/>
          </w:tcPr>
          <w:p w14:paraId="06A801D0" w14:textId="77777777" w:rsidR="00B15037" w:rsidRPr="00A27F38" w:rsidRDefault="00B15037" w:rsidP="00143ABE">
            <w:pPr>
              <w:spacing w:after="0"/>
              <w:rPr>
                <w:rFonts w:asciiTheme="majorHAnsi" w:hAnsiTheme="majorHAnsi" w:cstheme="majorHAnsi"/>
                <w:color w:val="1F497D" w:themeColor="text2"/>
              </w:rPr>
            </w:pPr>
          </w:p>
          <w:p w14:paraId="765A4F97" w14:textId="77777777" w:rsidR="00B15037" w:rsidRPr="00A27F38" w:rsidRDefault="00B15037" w:rsidP="00143ABE">
            <w:pPr>
              <w:spacing w:after="0"/>
              <w:rPr>
                <w:rFonts w:asciiTheme="majorHAnsi" w:hAnsiTheme="majorHAnsi" w:cstheme="majorHAnsi"/>
                <w:color w:val="1F497D" w:themeColor="text2"/>
              </w:rPr>
            </w:pPr>
          </w:p>
          <w:p w14:paraId="01AC5B8E" w14:textId="77777777" w:rsidR="00B15037" w:rsidRPr="00A27F38" w:rsidRDefault="00B15037" w:rsidP="00143ABE">
            <w:pPr>
              <w:spacing w:after="0"/>
              <w:rPr>
                <w:rFonts w:asciiTheme="majorHAnsi" w:hAnsiTheme="majorHAnsi" w:cstheme="majorHAnsi"/>
                <w:color w:val="1F497D" w:themeColor="text2"/>
              </w:rPr>
            </w:pPr>
          </w:p>
          <w:p w14:paraId="4C410843" w14:textId="77777777" w:rsidR="00B15037" w:rsidRPr="00A27F38" w:rsidRDefault="00B15037" w:rsidP="00143ABE">
            <w:pPr>
              <w:spacing w:after="0"/>
              <w:rPr>
                <w:rFonts w:asciiTheme="majorHAnsi" w:hAnsiTheme="majorHAnsi" w:cstheme="majorHAnsi"/>
                <w:color w:val="1F497D" w:themeColor="text2"/>
              </w:rPr>
            </w:pPr>
          </w:p>
          <w:p w14:paraId="75E6DC96" w14:textId="77777777" w:rsidR="00B15037" w:rsidRPr="00EF764F" w:rsidRDefault="00B15037" w:rsidP="00143ABE">
            <w:pPr>
              <w:spacing w:after="0"/>
              <w:rPr>
                <w:rFonts w:asciiTheme="majorHAnsi" w:hAnsiTheme="majorHAnsi" w:cstheme="majorHAnsi"/>
                <w:color w:val="1F497D" w:themeColor="text2"/>
              </w:rPr>
            </w:pPr>
          </w:p>
        </w:tc>
      </w:tr>
    </w:tbl>
    <w:p w14:paraId="62C9E157" w14:textId="77777777" w:rsidR="00B15037" w:rsidRDefault="00B15037" w:rsidP="00B15037">
      <w:pPr>
        <w:spacing w:after="3" w:line="257" w:lineRule="auto"/>
        <w:ind w:left="708" w:right="472"/>
        <w:rPr>
          <w:rFonts w:asciiTheme="majorHAnsi" w:hAnsiTheme="majorHAnsi" w:cstheme="majorHAnsi"/>
          <w:iCs/>
        </w:rPr>
      </w:pPr>
    </w:p>
    <w:p w14:paraId="6566F729" w14:textId="47AA5015" w:rsidR="00A17213" w:rsidRPr="0002230F" w:rsidRDefault="00A17213" w:rsidP="00A17213">
      <w:pPr>
        <w:spacing w:after="0"/>
        <w:ind w:left="434"/>
        <w:rPr>
          <w:rFonts w:asciiTheme="majorHAnsi" w:hAnsiTheme="majorHAnsi" w:cstheme="majorHAnsi"/>
          <w:iCs/>
        </w:rPr>
      </w:pPr>
      <w:r w:rsidRPr="0002230F">
        <w:rPr>
          <w:rFonts w:asciiTheme="majorHAnsi" w:hAnsiTheme="majorHAnsi" w:cstheme="majorHAnsi"/>
          <w:iCs/>
        </w:rPr>
        <w:t>Vul daarnaast onderstaande informatie aan:</w:t>
      </w:r>
    </w:p>
    <w:p w14:paraId="608B5310" w14:textId="77777777" w:rsidR="007E2D9C" w:rsidRPr="0002230F" w:rsidRDefault="00A17213" w:rsidP="00A17213">
      <w:pPr>
        <w:spacing w:after="0"/>
        <w:ind w:left="434"/>
        <w:rPr>
          <w:rFonts w:asciiTheme="majorHAnsi" w:hAnsiTheme="majorHAnsi" w:cstheme="majorHAnsi"/>
          <w:iCs/>
        </w:rPr>
      </w:pPr>
      <w:r w:rsidRPr="0002230F">
        <w:rPr>
          <w:rFonts w:asciiTheme="majorHAnsi" w:hAnsiTheme="majorHAnsi" w:cstheme="majorHAnsi"/>
          <w:iCs/>
        </w:rPr>
        <w:tab/>
      </w:r>
    </w:p>
    <w:tbl>
      <w:tblPr>
        <w:tblStyle w:val="Tabelraster"/>
        <w:tblW w:w="8355" w:type="dxa"/>
        <w:tblInd w:w="434" w:type="dxa"/>
        <w:tblLook w:val="04A0" w:firstRow="1" w:lastRow="0" w:firstColumn="1" w:lastColumn="0" w:noHBand="0" w:noVBand="1"/>
      </w:tblPr>
      <w:tblGrid>
        <w:gridCol w:w="4528"/>
        <w:gridCol w:w="3827"/>
      </w:tblGrid>
      <w:tr w:rsidR="007E2D9C" w14:paraId="3934C12F" w14:textId="77777777" w:rsidTr="00F2604A">
        <w:trPr>
          <w:trHeight w:val="340"/>
        </w:trPr>
        <w:tc>
          <w:tcPr>
            <w:tcW w:w="4528" w:type="dxa"/>
            <w:tcBorders>
              <w:top w:val="nil"/>
              <w:left w:val="nil"/>
              <w:bottom w:val="nil"/>
              <w:right w:val="single" w:sz="4" w:space="0" w:color="1F497D" w:themeColor="text2"/>
            </w:tcBorders>
          </w:tcPr>
          <w:p w14:paraId="5BFE860C" w14:textId="6CB7BD06" w:rsidR="007E2D9C" w:rsidRDefault="007E2D9C" w:rsidP="00B0104D">
            <w:pPr>
              <w:spacing w:after="24"/>
            </w:pPr>
            <w:r w:rsidRPr="0002230F">
              <w:rPr>
                <w:rFonts w:asciiTheme="majorHAnsi" w:hAnsiTheme="majorHAnsi" w:cstheme="majorHAnsi"/>
                <w:iCs/>
              </w:rPr>
              <w:t xml:space="preserve">Opdracht is uitgevoerd door makelaar: </w:t>
            </w:r>
          </w:p>
        </w:tc>
        <w:tc>
          <w:tcPr>
            <w:tcW w:w="382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E695027" w14:textId="77777777" w:rsidR="007E2D9C" w:rsidRPr="00A27F38" w:rsidRDefault="007E2D9C" w:rsidP="00B0104D">
            <w:pPr>
              <w:spacing w:after="24"/>
              <w:rPr>
                <w:color w:val="1F497D" w:themeColor="text2"/>
              </w:rPr>
            </w:pPr>
          </w:p>
        </w:tc>
      </w:tr>
      <w:tr w:rsidR="007E2D9C" w14:paraId="0725236A" w14:textId="77777777" w:rsidTr="00F2604A">
        <w:trPr>
          <w:trHeight w:val="340"/>
        </w:trPr>
        <w:tc>
          <w:tcPr>
            <w:tcW w:w="4528" w:type="dxa"/>
            <w:tcBorders>
              <w:top w:val="nil"/>
              <w:left w:val="nil"/>
              <w:bottom w:val="nil"/>
              <w:right w:val="single" w:sz="4" w:space="0" w:color="1F497D" w:themeColor="text2"/>
            </w:tcBorders>
          </w:tcPr>
          <w:p w14:paraId="37E3F9D2" w14:textId="7535BAB0" w:rsidR="007E2D9C" w:rsidRDefault="007E2D9C" w:rsidP="00B0104D">
            <w:pPr>
              <w:spacing w:after="24"/>
            </w:pPr>
            <w:r w:rsidRPr="0002230F">
              <w:rPr>
                <w:rFonts w:asciiTheme="majorHAnsi" w:hAnsiTheme="majorHAnsi" w:cstheme="majorHAnsi"/>
                <w:iCs/>
              </w:rPr>
              <w:t>Ingeschreven bij VastgoedCert onder nummer:</w:t>
            </w:r>
          </w:p>
        </w:tc>
        <w:tc>
          <w:tcPr>
            <w:tcW w:w="382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FF3CDA6" w14:textId="77777777" w:rsidR="007E2D9C" w:rsidRPr="00A27F38" w:rsidRDefault="007E2D9C" w:rsidP="00B0104D">
            <w:pPr>
              <w:spacing w:after="24"/>
              <w:rPr>
                <w:color w:val="1F497D" w:themeColor="text2"/>
              </w:rPr>
            </w:pPr>
          </w:p>
        </w:tc>
      </w:tr>
      <w:tr w:rsidR="007E2D9C" w14:paraId="02FD4D6F" w14:textId="77777777" w:rsidTr="00F2604A">
        <w:trPr>
          <w:trHeight w:val="340"/>
        </w:trPr>
        <w:tc>
          <w:tcPr>
            <w:tcW w:w="4528" w:type="dxa"/>
            <w:tcBorders>
              <w:top w:val="nil"/>
              <w:left w:val="nil"/>
              <w:bottom w:val="nil"/>
              <w:right w:val="single" w:sz="4" w:space="0" w:color="1F497D" w:themeColor="text2"/>
            </w:tcBorders>
          </w:tcPr>
          <w:p w14:paraId="65CE9466" w14:textId="4FADDB85" w:rsidR="007E2D9C" w:rsidRPr="00B6590B" w:rsidRDefault="007E2D9C" w:rsidP="00B0104D">
            <w:pPr>
              <w:spacing w:after="24"/>
            </w:pPr>
            <w:r w:rsidRPr="0002230F">
              <w:rPr>
                <w:rFonts w:asciiTheme="majorHAnsi" w:hAnsiTheme="majorHAnsi" w:cstheme="majorHAnsi"/>
                <w:iCs/>
              </w:rPr>
              <w:t>Lid van/aangesloten bij:</w:t>
            </w:r>
          </w:p>
        </w:tc>
        <w:tc>
          <w:tcPr>
            <w:tcW w:w="382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11FFB6D" w14:textId="77777777" w:rsidR="007E2D9C" w:rsidRPr="00A27F38" w:rsidRDefault="007E2D9C" w:rsidP="00B0104D">
            <w:pPr>
              <w:spacing w:after="24"/>
              <w:rPr>
                <w:color w:val="1F497D" w:themeColor="text2"/>
              </w:rPr>
            </w:pPr>
          </w:p>
        </w:tc>
      </w:tr>
    </w:tbl>
    <w:p w14:paraId="1F11D11D" w14:textId="77777777" w:rsidR="00931AC8" w:rsidRPr="0002230F" w:rsidRDefault="00931AC8" w:rsidP="00A17213">
      <w:pPr>
        <w:spacing w:after="0"/>
        <w:ind w:left="434"/>
        <w:rPr>
          <w:rFonts w:asciiTheme="majorHAnsi" w:hAnsiTheme="majorHAnsi" w:cstheme="majorHAnsi"/>
          <w:iCs/>
        </w:rPr>
      </w:pPr>
    </w:p>
    <w:p w14:paraId="350F2471" w14:textId="77777777" w:rsidR="00741A39" w:rsidRDefault="00741A39" w:rsidP="0002230F">
      <w:pPr>
        <w:spacing w:after="3" w:line="257" w:lineRule="auto"/>
        <w:ind w:left="708" w:right="472"/>
        <w:rPr>
          <w:rFonts w:asciiTheme="majorHAnsi" w:hAnsiTheme="majorHAnsi" w:cstheme="majorHAnsi"/>
          <w:iCs/>
        </w:rPr>
      </w:pPr>
    </w:p>
    <w:p w14:paraId="12954F19" w14:textId="4489759D" w:rsidR="00741A39" w:rsidRPr="0002230F" w:rsidRDefault="00741A39" w:rsidP="0002230F">
      <w:pPr>
        <w:spacing w:after="3" w:line="257" w:lineRule="auto"/>
        <w:ind w:left="708" w:right="472"/>
        <w:rPr>
          <w:rFonts w:asciiTheme="majorHAnsi" w:hAnsiTheme="majorHAnsi" w:cstheme="majorHAnsi"/>
          <w:iCs/>
        </w:rPr>
      </w:pPr>
      <w:r w:rsidRPr="006460F3">
        <w:rPr>
          <w:sz w:val="20"/>
          <w:szCs w:val="20"/>
        </w:rPr>
        <w:t>N.B. Deze verkoopprijsindicatie is een makelaarsdienst</w:t>
      </w:r>
      <w:r>
        <w:rPr>
          <w:rStyle w:val="Voetnootmarkering"/>
          <w:sz w:val="20"/>
          <w:szCs w:val="20"/>
        </w:rPr>
        <w:footnoteReference w:id="2"/>
      </w:r>
      <w:r w:rsidRPr="006460F3">
        <w:rPr>
          <w:sz w:val="20"/>
          <w:szCs w:val="20"/>
        </w:rPr>
        <w:t xml:space="preserve"> en geen professionele taxatiedienst</w:t>
      </w:r>
      <w:r w:rsidRPr="006460F3">
        <w:rPr>
          <w:rStyle w:val="Voetnootmarkering"/>
          <w:sz w:val="20"/>
          <w:szCs w:val="20"/>
        </w:rPr>
        <w:footnoteReference w:id="3"/>
      </w:r>
      <w:r w:rsidRPr="006460F3">
        <w:rPr>
          <w:sz w:val="20"/>
          <w:szCs w:val="20"/>
        </w:rPr>
        <w:t>. De verkoopprijsindicatie is geen garantie, maar een indicatie van de te verwachten verkoopopbrengst en de verwachte verkoopsnelheid. Er wordt geen verantwoor</w:t>
      </w:r>
      <w:r w:rsidRPr="006460F3">
        <w:rPr>
          <w:sz w:val="20"/>
          <w:szCs w:val="20"/>
        </w:rPr>
        <w:softHyphen/>
        <w:t>delijk</w:t>
      </w:r>
      <w:r w:rsidRPr="006460F3">
        <w:rPr>
          <w:sz w:val="20"/>
          <w:szCs w:val="20"/>
        </w:rPr>
        <w:softHyphen/>
        <w:t>heid aanvaard voor enig ander gebruik of gebruik door anderen dan de opdrachtgever. De</w:t>
      </w:r>
      <w:r w:rsidR="00651CCC">
        <w:rPr>
          <w:sz w:val="20"/>
          <w:szCs w:val="20"/>
        </w:rPr>
        <w:t xml:space="preserve"> in dit advies genoemde waarde mag </w:t>
      </w:r>
      <w:r w:rsidRPr="006460F3">
        <w:rPr>
          <w:sz w:val="20"/>
          <w:szCs w:val="20"/>
        </w:rPr>
        <w:t xml:space="preserve">niet worden gebruikt voor </w:t>
      </w:r>
      <w:r w:rsidR="00651CCC">
        <w:rPr>
          <w:sz w:val="20"/>
          <w:szCs w:val="20"/>
        </w:rPr>
        <w:t xml:space="preserve">financieringsdoeleinden, financiële verslaglegging, fiscale redenen, scheiding/deling of enige andere reden waarvoor een professionele taxatiedienst noodzakelijk is. </w:t>
      </w:r>
      <w:r w:rsidRPr="006460F3">
        <w:rPr>
          <w:sz w:val="20"/>
          <w:szCs w:val="20"/>
        </w:rPr>
        <w:t xml:space="preserve">Ondergetekende aanvaardt daarom geen aansprakelijkheid voor oneigenlijk gebruik van deze verkoopprijsindicatie.  </w:t>
      </w:r>
    </w:p>
    <w:p w14:paraId="7D96F4FD" w14:textId="77777777" w:rsidR="00285304" w:rsidRPr="00975B9D" w:rsidRDefault="00285304" w:rsidP="00285304">
      <w:pPr>
        <w:spacing w:after="0"/>
        <w:ind w:left="434"/>
        <w:rPr>
          <w:rFonts w:ascii="Univers" w:hAnsi="Univers"/>
        </w:rPr>
      </w:pPr>
      <w:r w:rsidRPr="00975B9D">
        <w:rPr>
          <w:rFonts w:ascii="Univers" w:hAnsi="Univers"/>
        </w:rPr>
        <w:t xml:space="preserve">    </w:t>
      </w:r>
      <w:r w:rsidRPr="00975B9D">
        <w:rPr>
          <w:rFonts w:ascii="Univers" w:hAnsi="Univers"/>
        </w:rPr>
        <w:tab/>
        <w:t xml:space="preserve"> </w:t>
      </w:r>
      <w:r w:rsidRPr="00975B9D">
        <w:rPr>
          <w:rFonts w:ascii="Univers" w:hAnsi="Univers"/>
        </w:rPr>
        <w:br w:type="page"/>
      </w:r>
    </w:p>
    <w:p w14:paraId="234182E0" w14:textId="242791F3" w:rsidR="00285304" w:rsidRPr="00975B9D" w:rsidRDefault="00285304" w:rsidP="0002230F">
      <w:pPr>
        <w:pStyle w:val="Kop1"/>
        <w:numPr>
          <w:ilvl w:val="0"/>
          <w:numId w:val="9"/>
        </w:numPr>
      </w:pPr>
      <w:bookmarkStart w:id="1" w:name="_Toc87352470"/>
      <w:r w:rsidRPr="00975B9D">
        <w:lastRenderedPageBreak/>
        <w:t>Gegevens woning</w:t>
      </w:r>
      <w:bookmarkEnd w:id="1"/>
      <w:r w:rsidRPr="00975B9D">
        <w:t xml:space="preserve">   </w:t>
      </w:r>
    </w:p>
    <w:p w14:paraId="00520514" w14:textId="3CF2E272" w:rsidR="00057399" w:rsidRDefault="00057399" w:rsidP="00F2604A">
      <w:pPr>
        <w:spacing w:after="2" w:line="254" w:lineRule="auto"/>
        <w:ind w:left="415" w:right="393" w:hanging="10"/>
        <w:rPr>
          <w:rFonts w:asciiTheme="majorHAnsi" w:hAnsiTheme="majorHAnsi" w:cstheme="majorHAnsi"/>
          <w:iCs/>
          <w:color w:val="1F497D" w:themeColor="text2"/>
        </w:rPr>
      </w:pPr>
    </w:p>
    <w:tbl>
      <w:tblPr>
        <w:tblStyle w:val="Tabelraster"/>
        <w:tblW w:w="8497" w:type="dxa"/>
        <w:tblInd w:w="434" w:type="dxa"/>
        <w:tblLook w:val="04A0" w:firstRow="1" w:lastRow="0" w:firstColumn="1" w:lastColumn="0" w:noHBand="0" w:noVBand="1"/>
      </w:tblPr>
      <w:tblGrid>
        <w:gridCol w:w="1688"/>
        <w:gridCol w:w="6809"/>
      </w:tblGrid>
      <w:tr w:rsidR="00057399" w14:paraId="5B528DD2" w14:textId="77777777" w:rsidTr="00F2604A">
        <w:trPr>
          <w:trHeight w:val="340"/>
        </w:trPr>
        <w:tc>
          <w:tcPr>
            <w:tcW w:w="1688" w:type="dxa"/>
            <w:tcBorders>
              <w:top w:val="nil"/>
              <w:left w:val="nil"/>
              <w:bottom w:val="nil"/>
              <w:right w:val="single" w:sz="4" w:space="0" w:color="1F497D" w:themeColor="text2"/>
            </w:tcBorders>
          </w:tcPr>
          <w:p w14:paraId="498EE53F" w14:textId="43B016CA" w:rsidR="00057399" w:rsidRDefault="00057399" w:rsidP="00057399">
            <w:pPr>
              <w:spacing w:after="24"/>
            </w:pPr>
            <w:r w:rsidRPr="00B6590B">
              <w:t xml:space="preserve">Adres:  </w:t>
            </w:r>
          </w:p>
        </w:tc>
        <w:tc>
          <w:tcPr>
            <w:tcW w:w="68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9FD73DD" w14:textId="77777777" w:rsidR="00057399" w:rsidRPr="00A27F38" w:rsidRDefault="00057399" w:rsidP="00057399">
            <w:pPr>
              <w:spacing w:after="24"/>
              <w:rPr>
                <w:color w:val="1F497D" w:themeColor="text2"/>
              </w:rPr>
            </w:pPr>
          </w:p>
        </w:tc>
      </w:tr>
      <w:tr w:rsidR="00057399" w14:paraId="5155D1CE" w14:textId="77777777" w:rsidTr="00F2604A">
        <w:trPr>
          <w:trHeight w:val="340"/>
        </w:trPr>
        <w:tc>
          <w:tcPr>
            <w:tcW w:w="1688" w:type="dxa"/>
            <w:tcBorders>
              <w:top w:val="nil"/>
              <w:left w:val="nil"/>
              <w:bottom w:val="nil"/>
              <w:right w:val="single" w:sz="4" w:space="0" w:color="1F497D" w:themeColor="text2"/>
            </w:tcBorders>
          </w:tcPr>
          <w:p w14:paraId="09179566" w14:textId="55672D55" w:rsidR="00057399" w:rsidRDefault="00057399" w:rsidP="00057399">
            <w:pPr>
              <w:spacing w:after="24"/>
            </w:pPr>
            <w:r w:rsidRPr="00B6590B">
              <w:t xml:space="preserve">Eigenaren:   </w:t>
            </w:r>
          </w:p>
        </w:tc>
        <w:tc>
          <w:tcPr>
            <w:tcW w:w="68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8CB10F1" w14:textId="77777777" w:rsidR="00057399" w:rsidRPr="00A27F38" w:rsidRDefault="00057399" w:rsidP="00057399">
            <w:pPr>
              <w:spacing w:after="24"/>
              <w:rPr>
                <w:color w:val="1F497D" w:themeColor="text2"/>
              </w:rPr>
            </w:pPr>
          </w:p>
        </w:tc>
      </w:tr>
    </w:tbl>
    <w:p w14:paraId="34D57542" w14:textId="77777777" w:rsidR="00285304" w:rsidRPr="00B52D5D" w:rsidRDefault="00285304" w:rsidP="00285304">
      <w:pPr>
        <w:spacing w:after="48"/>
        <w:ind w:left="434"/>
      </w:pPr>
      <w:r w:rsidRPr="00B52D5D">
        <w:t xml:space="preserve">  </w:t>
      </w:r>
    </w:p>
    <w:p w14:paraId="603679DF" w14:textId="168F17FA" w:rsidR="00057399" w:rsidRPr="00B52D5D" w:rsidRDefault="00285304" w:rsidP="00CC6393">
      <w:pPr>
        <w:tabs>
          <w:tab w:val="center" w:pos="1522"/>
          <w:tab w:val="center" w:pos="3267"/>
        </w:tabs>
        <w:spacing w:after="2" w:line="254" w:lineRule="auto"/>
        <w:ind w:left="426"/>
      </w:pPr>
      <w:r w:rsidRPr="00B52D5D">
        <w:rPr>
          <w:u w:val="single"/>
        </w:rPr>
        <w:t>Kadastrale gegevens</w:t>
      </w:r>
      <w:r w:rsidRPr="00B52D5D">
        <w:t xml:space="preserve">   </w:t>
      </w:r>
    </w:p>
    <w:tbl>
      <w:tblPr>
        <w:tblStyle w:val="Tabelraster"/>
        <w:tblW w:w="0" w:type="auto"/>
        <w:tblInd w:w="1560" w:type="dxa"/>
        <w:tblLook w:val="04A0" w:firstRow="1" w:lastRow="0" w:firstColumn="1" w:lastColumn="0" w:noHBand="0" w:noVBand="1"/>
      </w:tblPr>
      <w:tblGrid>
        <w:gridCol w:w="3260"/>
        <w:gridCol w:w="4009"/>
      </w:tblGrid>
      <w:tr w:rsidR="00D47001" w14:paraId="69252E71" w14:textId="77777777" w:rsidTr="00F2604A">
        <w:trPr>
          <w:trHeight w:val="340"/>
        </w:trPr>
        <w:tc>
          <w:tcPr>
            <w:tcW w:w="3260" w:type="dxa"/>
            <w:tcBorders>
              <w:top w:val="nil"/>
              <w:left w:val="nil"/>
              <w:bottom w:val="nil"/>
              <w:right w:val="single" w:sz="4" w:space="0" w:color="1F497D" w:themeColor="text2"/>
            </w:tcBorders>
          </w:tcPr>
          <w:p w14:paraId="63D806EB" w14:textId="090B6474" w:rsidR="00CC6393" w:rsidRDefault="00CC6393" w:rsidP="00CC6393">
            <w:pPr>
              <w:tabs>
                <w:tab w:val="center" w:pos="1522"/>
                <w:tab w:val="center" w:pos="3267"/>
              </w:tabs>
              <w:spacing w:after="2" w:line="254" w:lineRule="auto"/>
            </w:pPr>
            <w:r w:rsidRPr="00641F1C">
              <w:t xml:space="preserve">Gemeente: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18E522A" w14:textId="77777777" w:rsidR="00CC6393" w:rsidRPr="00A27F38" w:rsidRDefault="00CC6393" w:rsidP="00CC6393">
            <w:pPr>
              <w:tabs>
                <w:tab w:val="center" w:pos="1522"/>
                <w:tab w:val="center" w:pos="3267"/>
              </w:tabs>
              <w:spacing w:after="2" w:line="254" w:lineRule="auto"/>
              <w:rPr>
                <w:color w:val="1F497D" w:themeColor="text2"/>
              </w:rPr>
            </w:pPr>
          </w:p>
        </w:tc>
      </w:tr>
      <w:tr w:rsidR="00CC6393" w14:paraId="5BAC7B7C" w14:textId="77777777" w:rsidTr="00F2604A">
        <w:trPr>
          <w:trHeight w:val="340"/>
        </w:trPr>
        <w:tc>
          <w:tcPr>
            <w:tcW w:w="3260" w:type="dxa"/>
            <w:tcBorders>
              <w:top w:val="nil"/>
              <w:left w:val="nil"/>
              <w:bottom w:val="nil"/>
              <w:right w:val="single" w:sz="4" w:space="0" w:color="1F497D" w:themeColor="text2"/>
            </w:tcBorders>
          </w:tcPr>
          <w:p w14:paraId="07A53370" w14:textId="15197A67" w:rsidR="00CC6393" w:rsidRDefault="00CC6393" w:rsidP="00CC6393">
            <w:pPr>
              <w:tabs>
                <w:tab w:val="center" w:pos="1522"/>
                <w:tab w:val="center" w:pos="3267"/>
              </w:tabs>
              <w:spacing w:after="2" w:line="254" w:lineRule="auto"/>
            </w:pPr>
            <w:r w:rsidRPr="00641F1C">
              <w:t xml:space="preserve">Sectie: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7B31153" w14:textId="77777777" w:rsidR="00CC6393" w:rsidRPr="00A27F38" w:rsidRDefault="00CC6393" w:rsidP="00CC6393">
            <w:pPr>
              <w:tabs>
                <w:tab w:val="center" w:pos="1522"/>
                <w:tab w:val="center" w:pos="3267"/>
              </w:tabs>
              <w:spacing w:after="2" w:line="254" w:lineRule="auto"/>
              <w:rPr>
                <w:color w:val="1F497D" w:themeColor="text2"/>
              </w:rPr>
            </w:pPr>
          </w:p>
        </w:tc>
      </w:tr>
      <w:tr w:rsidR="00CC6393" w14:paraId="54DCE142" w14:textId="77777777" w:rsidTr="00F2604A">
        <w:trPr>
          <w:trHeight w:val="340"/>
        </w:trPr>
        <w:tc>
          <w:tcPr>
            <w:tcW w:w="3260" w:type="dxa"/>
            <w:tcBorders>
              <w:top w:val="nil"/>
              <w:left w:val="nil"/>
              <w:bottom w:val="nil"/>
              <w:right w:val="single" w:sz="4" w:space="0" w:color="1F497D" w:themeColor="text2"/>
            </w:tcBorders>
          </w:tcPr>
          <w:p w14:paraId="4258B2CD" w14:textId="0D79871B" w:rsidR="00CC6393" w:rsidRDefault="00CC6393" w:rsidP="00CC6393">
            <w:pPr>
              <w:tabs>
                <w:tab w:val="center" w:pos="1522"/>
                <w:tab w:val="center" w:pos="3267"/>
              </w:tabs>
              <w:spacing w:after="2" w:line="254" w:lineRule="auto"/>
            </w:pPr>
            <w:r w:rsidRPr="00641F1C">
              <w:t xml:space="preserve">Nummer: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FD04B12" w14:textId="77777777" w:rsidR="00CC6393" w:rsidRPr="00A27F38" w:rsidRDefault="00CC6393" w:rsidP="00CC6393">
            <w:pPr>
              <w:tabs>
                <w:tab w:val="center" w:pos="1522"/>
                <w:tab w:val="center" w:pos="3267"/>
              </w:tabs>
              <w:spacing w:after="2" w:line="254" w:lineRule="auto"/>
              <w:rPr>
                <w:color w:val="1F497D" w:themeColor="text2"/>
              </w:rPr>
            </w:pPr>
          </w:p>
        </w:tc>
      </w:tr>
      <w:tr w:rsidR="00CC6393" w14:paraId="012B534C" w14:textId="77777777" w:rsidTr="00F2604A">
        <w:trPr>
          <w:trHeight w:val="340"/>
        </w:trPr>
        <w:tc>
          <w:tcPr>
            <w:tcW w:w="3260" w:type="dxa"/>
            <w:tcBorders>
              <w:top w:val="nil"/>
              <w:left w:val="nil"/>
              <w:bottom w:val="nil"/>
              <w:right w:val="single" w:sz="4" w:space="0" w:color="1F497D" w:themeColor="text2"/>
            </w:tcBorders>
          </w:tcPr>
          <w:p w14:paraId="4B3D405E" w14:textId="7974FEE0" w:rsidR="00CC6393" w:rsidRDefault="00CC6393" w:rsidP="00CC6393">
            <w:pPr>
              <w:tabs>
                <w:tab w:val="center" w:pos="1522"/>
                <w:tab w:val="center" w:pos="3267"/>
              </w:tabs>
              <w:spacing w:after="2" w:line="254" w:lineRule="auto"/>
            </w:pPr>
            <w:r w:rsidRPr="00641F1C">
              <w:t>Grootte</w:t>
            </w:r>
            <w:r w:rsidR="007158FC">
              <w:t>:</w:t>
            </w:r>
            <w:r w:rsidRPr="00641F1C">
              <w:t xml:space="preserve">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7DB3FCD" w14:textId="77777777" w:rsidR="00CC6393" w:rsidRPr="00A27F38" w:rsidRDefault="00CC6393" w:rsidP="00CC6393">
            <w:pPr>
              <w:tabs>
                <w:tab w:val="center" w:pos="1522"/>
                <w:tab w:val="center" w:pos="3267"/>
              </w:tabs>
              <w:spacing w:after="2" w:line="254" w:lineRule="auto"/>
              <w:rPr>
                <w:color w:val="1F497D" w:themeColor="text2"/>
              </w:rPr>
            </w:pPr>
          </w:p>
        </w:tc>
      </w:tr>
      <w:tr w:rsidR="00CC6393" w14:paraId="1EACA990" w14:textId="77777777" w:rsidTr="00F2604A">
        <w:trPr>
          <w:trHeight w:val="340"/>
        </w:trPr>
        <w:tc>
          <w:tcPr>
            <w:tcW w:w="3260" w:type="dxa"/>
            <w:tcBorders>
              <w:top w:val="nil"/>
              <w:left w:val="nil"/>
              <w:bottom w:val="nil"/>
              <w:right w:val="single" w:sz="4" w:space="0" w:color="1F497D" w:themeColor="text2"/>
            </w:tcBorders>
          </w:tcPr>
          <w:p w14:paraId="4FA2AE51" w14:textId="147EE94A" w:rsidR="00CC6393" w:rsidRDefault="007158FC" w:rsidP="00CC6393">
            <w:pPr>
              <w:tabs>
                <w:tab w:val="center" w:pos="1522"/>
                <w:tab w:val="center" w:pos="3267"/>
              </w:tabs>
              <w:spacing w:after="2" w:line="254" w:lineRule="auto"/>
            </w:pPr>
            <w:r w:rsidRPr="00641F1C">
              <w:t xml:space="preserve">Bij appartementen </w:t>
            </w:r>
            <w:r w:rsidR="00CC6393" w:rsidRPr="00641F1C">
              <w:t>aandeel/appartementsindex:</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F0645B3" w14:textId="77777777" w:rsidR="00CC6393" w:rsidRPr="00A27F38" w:rsidRDefault="00CC6393" w:rsidP="00CC6393">
            <w:pPr>
              <w:tabs>
                <w:tab w:val="center" w:pos="1522"/>
                <w:tab w:val="center" w:pos="3267"/>
              </w:tabs>
              <w:spacing w:after="2" w:line="254" w:lineRule="auto"/>
              <w:rPr>
                <w:color w:val="1F497D" w:themeColor="text2"/>
              </w:rPr>
            </w:pPr>
          </w:p>
        </w:tc>
      </w:tr>
    </w:tbl>
    <w:p w14:paraId="408F2ADD" w14:textId="76998E29" w:rsidR="00285304" w:rsidRPr="009E276E" w:rsidRDefault="00285304" w:rsidP="00F2604A">
      <w:pPr>
        <w:tabs>
          <w:tab w:val="center" w:pos="1522"/>
          <w:tab w:val="center" w:pos="3267"/>
        </w:tabs>
        <w:spacing w:after="2" w:line="254" w:lineRule="auto"/>
        <w:ind w:left="426"/>
      </w:pPr>
      <w:r w:rsidRPr="00B52D5D">
        <w:t xml:space="preserve">  </w:t>
      </w:r>
      <w:r w:rsidRPr="009E276E">
        <w:t xml:space="preserve">  </w:t>
      </w:r>
    </w:p>
    <w:p w14:paraId="4F6C4537" w14:textId="11CC2CEE" w:rsidR="00285304" w:rsidRDefault="00285304" w:rsidP="00285304">
      <w:pPr>
        <w:spacing w:after="2" w:line="254" w:lineRule="auto"/>
        <w:ind w:left="415" w:right="393" w:hanging="10"/>
        <w:rPr>
          <w:u w:val="single"/>
        </w:rPr>
      </w:pPr>
      <w:r w:rsidRPr="009E276E">
        <w:rPr>
          <w:u w:val="single"/>
        </w:rPr>
        <w:t xml:space="preserve">Kenmerken woonobject    </w:t>
      </w:r>
    </w:p>
    <w:tbl>
      <w:tblPr>
        <w:tblStyle w:val="Tabelraster"/>
        <w:tblW w:w="0" w:type="auto"/>
        <w:tblInd w:w="1560" w:type="dxa"/>
        <w:tblLook w:val="04A0" w:firstRow="1" w:lastRow="0" w:firstColumn="1" w:lastColumn="0" w:noHBand="0" w:noVBand="1"/>
      </w:tblPr>
      <w:tblGrid>
        <w:gridCol w:w="3260"/>
        <w:gridCol w:w="4009"/>
      </w:tblGrid>
      <w:tr w:rsidR="00E35BC5" w14:paraId="7291BB81" w14:textId="77777777" w:rsidTr="00F2604A">
        <w:trPr>
          <w:trHeight w:val="340"/>
        </w:trPr>
        <w:tc>
          <w:tcPr>
            <w:tcW w:w="3260" w:type="dxa"/>
            <w:tcBorders>
              <w:top w:val="nil"/>
              <w:left w:val="nil"/>
              <w:bottom w:val="nil"/>
              <w:right w:val="single" w:sz="4" w:space="0" w:color="1F497D" w:themeColor="text2"/>
            </w:tcBorders>
          </w:tcPr>
          <w:p w14:paraId="314ED0F6" w14:textId="3BCFA163" w:rsidR="00E35BC5" w:rsidRDefault="00E35BC5" w:rsidP="00E35BC5">
            <w:pPr>
              <w:spacing w:after="2" w:line="254" w:lineRule="auto"/>
              <w:ind w:right="393"/>
              <w:rPr>
                <w:u w:val="single"/>
              </w:rPr>
            </w:pPr>
            <w:r w:rsidRPr="007E70D9">
              <w:t>Type woning</w:t>
            </w:r>
            <w:r w:rsidR="00E81221">
              <w:t xml:space="preserve"> </w:t>
            </w:r>
            <w:r w:rsidR="00E81221" w:rsidRPr="00465ADA">
              <w:rPr>
                <w:sz w:val="16"/>
                <w:szCs w:val="16"/>
              </w:rPr>
              <w:t>(conform fotowijzer)</w:t>
            </w:r>
            <w:r w:rsidRPr="007E70D9">
              <w:t xml:space="preserve">: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7B33F57" w14:textId="77777777" w:rsidR="00E35BC5" w:rsidRPr="00A27F38" w:rsidRDefault="00E35BC5" w:rsidP="00E35BC5">
            <w:pPr>
              <w:spacing w:after="2" w:line="254" w:lineRule="auto"/>
              <w:ind w:right="393"/>
              <w:rPr>
                <w:color w:val="1F497D" w:themeColor="text2"/>
                <w:u w:val="single"/>
              </w:rPr>
            </w:pPr>
          </w:p>
        </w:tc>
      </w:tr>
      <w:tr w:rsidR="00E35BC5" w14:paraId="03620197" w14:textId="77777777" w:rsidTr="00F2604A">
        <w:trPr>
          <w:trHeight w:val="340"/>
        </w:trPr>
        <w:tc>
          <w:tcPr>
            <w:tcW w:w="3260" w:type="dxa"/>
            <w:tcBorders>
              <w:top w:val="nil"/>
              <w:left w:val="nil"/>
              <w:bottom w:val="nil"/>
              <w:right w:val="single" w:sz="4" w:space="0" w:color="1F497D" w:themeColor="text2"/>
            </w:tcBorders>
          </w:tcPr>
          <w:p w14:paraId="722A0191" w14:textId="6397A085" w:rsidR="00E35BC5" w:rsidRDefault="00E35BC5" w:rsidP="00E35BC5">
            <w:pPr>
              <w:spacing w:after="2" w:line="254" w:lineRule="auto"/>
              <w:ind w:right="393"/>
              <w:rPr>
                <w:u w:val="single"/>
              </w:rPr>
            </w:pPr>
            <w:r w:rsidRPr="007E70D9">
              <w:t xml:space="preserve">Aantal kamers: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08B199A" w14:textId="77777777" w:rsidR="00E35BC5" w:rsidRPr="00A27F38" w:rsidRDefault="00E35BC5" w:rsidP="00E35BC5">
            <w:pPr>
              <w:spacing w:after="2" w:line="254" w:lineRule="auto"/>
              <w:ind w:right="393"/>
              <w:rPr>
                <w:color w:val="1F497D" w:themeColor="text2"/>
                <w:u w:val="single"/>
              </w:rPr>
            </w:pPr>
          </w:p>
        </w:tc>
      </w:tr>
      <w:tr w:rsidR="00E35BC5" w14:paraId="112F3637" w14:textId="77777777" w:rsidTr="00F2604A">
        <w:trPr>
          <w:trHeight w:val="340"/>
        </w:trPr>
        <w:tc>
          <w:tcPr>
            <w:tcW w:w="3260" w:type="dxa"/>
            <w:tcBorders>
              <w:top w:val="nil"/>
              <w:left w:val="nil"/>
              <w:bottom w:val="nil"/>
              <w:right w:val="single" w:sz="4" w:space="0" w:color="1F497D" w:themeColor="text2"/>
            </w:tcBorders>
          </w:tcPr>
          <w:p w14:paraId="7CDB5B52" w14:textId="4AF5F4E5" w:rsidR="00E35BC5" w:rsidRDefault="00E35BC5" w:rsidP="00E35BC5">
            <w:pPr>
              <w:spacing w:after="2" w:line="254" w:lineRule="auto"/>
              <w:ind w:right="393"/>
              <w:rPr>
                <w:u w:val="single"/>
              </w:rPr>
            </w:pPr>
            <w:r w:rsidRPr="007E70D9">
              <w:t xml:space="preserve">Bouwjaar: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64B48A9" w14:textId="77777777" w:rsidR="00E35BC5" w:rsidRPr="00A27F38" w:rsidRDefault="00E35BC5" w:rsidP="00E35BC5">
            <w:pPr>
              <w:spacing w:after="2" w:line="254" w:lineRule="auto"/>
              <w:ind w:right="393"/>
              <w:rPr>
                <w:color w:val="1F497D" w:themeColor="text2"/>
                <w:u w:val="single"/>
              </w:rPr>
            </w:pPr>
          </w:p>
        </w:tc>
      </w:tr>
      <w:tr w:rsidR="00E35BC5" w14:paraId="652C32AE" w14:textId="77777777" w:rsidTr="00F2604A">
        <w:trPr>
          <w:trHeight w:val="340"/>
        </w:trPr>
        <w:tc>
          <w:tcPr>
            <w:tcW w:w="3260" w:type="dxa"/>
            <w:tcBorders>
              <w:top w:val="nil"/>
              <w:left w:val="nil"/>
              <w:bottom w:val="nil"/>
              <w:right w:val="single" w:sz="4" w:space="0" w:color="1F497D" w:themeColor="text2"/>
            </w:tcBorders>
          </w:tcPr>
          <w:p w14:paraId="15A3D5BB" w14:textId="29976FE0" w:rsidR="00E35BC5" w:rsidRDefault="00E35BC5" w:rsidP="00F2604A">
            <w:pPr>
              <w:spacing w:after="2" w:line="254" w:lineRule="auto"/>
              <w:ind w:right="-108"/>
              <w:rPr>
                <w:u w:val="single"/>
              </w:rPr>
            </w:pPr>
            <w:r w:rsidRPr="007E70D9">
              <w:t>Voorlopig/definitief</w:t>
            </w:r>
            <w:r w:rsidR="00CD13DC">
              <w:t xml:space="preserve"> </w:t>
            </w:r>
            <w:r w:rsidRPr="007E70D9">
              <w:t>energielabel:</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94B348F" w14:textId="77777777" w:rsidR="00E35BC5" w:rsidRPr="00A27F38" w:rsidRDefault="00E35BC5" w:rsidP="00E35BC5">
            <w:pPr>
              <w:spacing w:after="2" w:line="254" w:lineRule="auto"/>
              <w:ind w:right="393"/>
              <w:rPr>
                <w:color w:val="1F497D" w:themeColor="text2"/>
                <w:u w:val="single"/>
              </w:rPr>
            </w:pPr>
          </w:p>
        </w:tc>
      </w:tr>
      <w:tr w:rsidR="00E35BC5" w14:paraId="6E84EAAC" w14:textId="77777777" w:rsidTr="00F2604A">
        <w:trPr>
          <w:trHeight w:val="340"/>
        </w:trPr>
        <w:tc>
          <w:tcPr>
            <w:tcW w:w="3260" w:type="dxa"/>
            <w:tcBorders>
              <w:top w:val="nil"/>
              <w:left w:val="nil"/>
              <w:bottom w:val="nil"/>
              <w:right w:val="single" w:sz="4" w:space="0" w:color="1F497D" w:themeColor="text2"/>
            </w:tcBorders>
          </w:tcPr>
          <w:p w14:paraId="4F5FD052" w14:textId="75E7ADB1" w:rsidR="00E35BC5" w:rsidRDefault="00E35BC5" w:rsidP="00E35BC5">
            <w:pPr>
              <w:spacing w:after="2" w:line="254" w:lineRule="auto"/>
              <w:ind w:right="393"/>
              <w:rPr>
                <w:u w:val="single"/>
              </w:rPr>
            </w:pPr>
            <w:r w:rsidRPr="007E70D9">
              <w:t xml:space="preserve">WOZ-waarde per 01-jan- … :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9C7BC06" w14:textId="77777777" w:rsidR="00E35BC5" w:rsidRPr="00A27F38" w:rsidRDefault="00E35BC5" w:rsidP="00E35BC5">
            <w:pPr>
              <w:spacing w:after="2" w:line="254" w:lineRule="auto"/>
              <w:ind w:right="393"/>
              <w:rPr>
                <w:color w:val="1F497D" w:themeColor="text2"/>
                <w:u w:val="single"/>
              </w:rPr>
            </w:pPr>
          </w:p>
        </w:tc>
      </w:tr>
      <w:tr w:rsidR="00E35BC5" w14:paraId="350148FF" w14:textId="77777777" w:rsidTr="00F2604A">
        <w:trPr>
          <w:trHeight w:val="340"/>
        </w:trPr>
        <w:tc>
          <w:tcPr>
            <w:tcW w:w="3260" w:type="dxa"/>
            <w:tcBorders>
              <w:top w:val="nil"/>
              <w:left w:val="nil"/>
              <w:bottom w:val="nil"/>
              <w:right w:val="single" w:sz="4" w:space="0" w:color="1F497D" w:themeColor="text2"/>
            </w:tcBorders>
          </w:tcPr>
          <w:p w14:paraId="480D3CEA" w14:textId="5E7279CF" w:rsidR="00E35BC5" w:rsidRDefault="00E35BC5" w:rsidP="00E35BC5">
            <w:pPr>
              <w:spacing w:after="2" w:line="254" w:lineRule="auto"/>
              <w:ind w:right="393"/>
              <w:rPr>
                <w:u w:val="single"/>
              </w:rPr>
            </w:pPr>
            <w:r w:rsidRPr="007E70D9">
              <w:t xml:space="preserve">Toegepaste constructie, </w:t>
            </w:r>
            <w:r w:rsidR="00CD13DC" w:rsidRPr="007E70D9">
              <w:t>materialen en installaties:</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EE6BD84" w14:textId="77777777" w:rsidR="00E35BC5" w:rsidRPr="00A27F38" w:rsidRDefault="00E35BC5" w:rsidP="00E35BC5">
            <w:pPr>
              <w:spacing w:after="2" w:line="254" w:lineRule="auto"/>
              <w:ind w:right="393"/>
              <w:rPr>
                <w:color w:val="1F497D" w:themeColor="text2"/>
                <w:u w:val="single"/>
              </w:rPr>
            </w:pPr>
          </w:p>
        </w:tc>
      </w:tr>
      <w:tr w:rsidR="00CD13DC" w14:paraId="1BB81EA9" w14:textId="77777777" w:rsidTr="00F2604A">
        <w:trPr>
          <w:trHeight w:val="340"/>
        </w:trPr>
        <w:tc>
          <w:tcPr>
            <w:tcW w:w="3260" w:type="dxa"/>
            <w:tcBorders>
              <w:top w:val="nil"/>
              <w:left w:val="nil"/>
              <w:bottom w:val="nil"/>
              <w:right w:val="single" w:sz="4" w:space="0" w:color="1F497D" w:themeColor="text2"/>
            </w:tcBorders>
          </w:tcPr>
          <w:p w14:paraId="1BEDF2B8" w14:textId="4FE263B0" w:rsidR="00CD13DC" w:rsidRDefault="00CD13DC" w:rsidP="00CD13DC">
            <w:pPr>
              <w:spacing w:after="2" w:line="254" w:lineRule="auto"/>
              <w:ind w:right="393"/>
              <w:rPr>
                <w:u w:val="single"/>
              </w:rPr>
            </w:pPr>
            <w:r w:rsidRPr="009E1B47">
              <w:t xml:space="preserve">Onderhoud binnen: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28537BE" w14:textId="3D80656D" w:rsidR="00CD13DC" w:rsidRPr="00A27F38" w:rsidRDefault="00CD5211" w:rsidP="00CD13DC">
            <w:pPr>
              <w:spacing w:after="2" w:line="254" w:lineRule="auto"/>
              <w:ind w:right="393"/>
              <w:rPr>
                <w:color w:val="1F497D" w:themeColor="text2"/>
                <w:u w:val="single"/>
              </w:rPr>
            </w:pPr>
            <w:r w:rsidRPr="00A27F38">
              <w:rPr>
                <w:color w:val="1F497D" w:themeColor="text2"/>
                <w:u w:val="single"/>
              </w:rPr>
              <w:t>goed/redelijk/matig/slecht</w:t>
            </w:r>
          </w:p>
        </w:tc>
      </w:tr>
      <w:tr w:rsidR="00CD13DC" w14:paraId="54661577" w14:textId="77777777" w:rsidTr="00F2604A">
        <w:trPr>
          <w:trHeight w:val="340"/>
        </w:trPr>
        <w:tc>
          <w:tcPr>
            <w:tcW w:w="3260" w:type="dxa"/>
            <w:tcBorders>
              <w:top w:val="nil"/>
              <w:left w:val="nil"/>
              <w:bottom w:val="nil"/>
              <w:right w:val="single" w:sz="4" w:space="0" w:color="1F497D" w:themeColor="text2"/>
            </w:tcBorders>
          </w:tcPr>
          <w:p w14:paraId="3DDFC8DE" w14:textId="05E79AC0" w:rsidR="00CD13DC" w:rsidRDefault="00CD13DC" w:rsidP="00F2604A">
            <w:pPr>
              <w:spacing w:after="2" w:line="254" w:lineRule="auto"/>
              <w:ind w:right="-108"/>
              <w:rPr>
                <w:u w:val="single"/>
              </w:rPr>
            </w:pPr>
            <w:r w:rsidRPr="009E1B47">
              <w:t>Toelichting onderhoud binnen:</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D29B734" w14:textId="77777777" w:rsidR="00CD13DC" w:rsidRPr="00A27F38" w:rsidRDefault="00CD13DC" w:rsidP="00CD13DC">
            <w:pPr>
              <w:spacing w:after="2" w:line="254" w:lineRule="auto"/>
              <w:ind w:right="393"/>
              <w:rPr>
                <w:color w:val="1F497D" w:themeColor="text2"/>
                <w:u w:val="single"/>
              </w:rPr>
            </w:pPr>
          </w:p>
        </w:tc>
      </w:tr>
      <w:tr w:rsidR="00CD13DC" w14:paraId="465C04AF" w14:textId="77777777" w:rsidTr="00F2604A">
        <w:trPr>
          <w:trHeight w:val="340"/>
        </w:trPr>
        <w:tc>
          <w:tcPr>
            <w:tcW w:w="3260" w:type="dxa"/>
            <w:tcBorders>
              <w:top w:val="nil"/>
              <w:left w:val="nil"/>
              <w:bottom w:val="nil"/>
              <w:right w:val="single" w:sz="4" w:space="0" w:color="1F497D" w:themeColor="text2"/>
            </w:tcBorders>
          </w:tcPr>
          <w:p w14:paraId="231BE356" w14:textId="63C73F1D" w:rsidR="00CD13DC" w:rsidRDefault="00CD13DC" w:rsidP="00CD13DC">
            <w:pPr>
              <w:spacing w:after="2" w:line="254" w:lineRule="auto"/>
              <w:ind w:right="393"/>
              <w:rPr>
                <w:u w:val="single"/>
              </w:rPr>
            </w:pPr>
            <w:r w:rsidRPr="009E1B47">
              <w:t xml:space="preserve">Onderhoud buiten: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FED1C1A" w14:textId="3429B5C4" w:rsidR="00CD13DC" w:rsidRPr="00A27F38" w:rsidRDefault="00CD5211" w:rsidP="00CD13DC">
            <w:pPr>
              <w:spacing w:after="2" w:line="254" w:lineRule="auto"/>
              <w:ind w:right="393"/>
              <w:rPr>
                <w:color w:val="1F497D" w:themeColor="text2"/>
                <w:u w:val="single"/>
              </w:rPr>
            </w:pPr>
            <w:r w:rsidRPr="00A27F38">
              <w:rPr>
                <w:color w:val="1F497D" w:themeColor="text2"/>
                <w:u w:val="single"/>
              </w:rPr>
              <w:t>goed/redelijk/matig/slecht</w:t>
            </w:r>
          </w:p>
        </w:tc>
      </w:tr>
      <w:tr w:rsidR="00CD13DC" w14:paraId="10FA934E" w14:textId="77777777" w:rsidTr="00F2604A">
        <w:trPr>
          <w:trHeight w:val="340"/>
        </w:trPr>
        <w:tc>
          <w:tcPr>
            <w:tcW w:w="3260" w:type="dxa"/>
            <w:tcBorders>
              <w:top w:val="nil"/>
              <w:left w:val="nil"/>
              <w:bottom w:val="nil"/>
              <w:right w:val="single" w:sz="4" w:space="0" w:color="1F497D" w:themeColor="text2"/>
            </w:tcBorders>
          </w:tcPr>
          <w:p w14:paraId="2E77634E" w14:textId="74E9D9CC" w:rsidR="00CD13DC" w:rsidRDefault="00CD13DC" w:rsidP="00F2604A">
            <w:pPr>
              <w:spacing w:after="2" w:line="254" w:lineRule="auto"/>
              <w:ind w:right="-108"/>
              <w:rPr>
                <w:u w:val="single"/>
              </w:rPr>
            </w:pPr>
            <w:r w:rsidRPr="009E1B47">
              <w:t>Toelichting onderhoud buiten:</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5296AFF" w14:textId="77777777" w:rsidR="00CD13DC" w:rsidRPr="00A27F38" w:rsidRDefault="00CD13DC" w:rsidP="00CD13DC">
            <w:pPr>
              <w:spacing w:after="2" w:line="254" w:lineRule="auto"/>
              <w:ind w:right="393"/>
              <w:rPr>
                <w:color w:val="1F497D" w:themeColor="text2"/>
                <w:u w:val="single"/>
              </w:rPr>
            </w:pPr>
          </w:p>
        </w:tc>
      </w:tr>
      <w:tr w:rsidR="00CD13DC" w14:paraId="6A0DFD58" w14:textId="77777777" w:rsidTr="00F2604A">
        <w:trPr>
          <w:trHeight w:val="340"/>
        </w:trPr>
        <w:tc>
          <w:tcPr>
            <w:tcW w:w="3260" w:type="dxa"/>
            <w:tcBorders>
              <w:top w:val="nil"/>
              <w:left w:val="nil"/>
              <w:bottom w:val="nil"/>
              <w:right w:val="single" w:sz="4" w:space="0" w:color="1F497D" w:themeColor="text2"/>
            </w:tcBorders>
          </w:tcPr>
          <w:p w14:paraId="54667727" w14:textId="45BA643A" w:rsidR="00CD13DC" w:rsidRDefault="00CD13DC" w:rsidP="00CD13DC">
            <w:pPr>
              <w:spacing w:after="2" w:line="254" w:lineRule="auto"/>
              <w:ind w:right="393"/>
              <w:rPr>
                <w:u w:val="single"/>
              </w:rPr>
            </w:pPr>
            <w:r w:rsidRPr="009E1B47">
              <w:t xml:space="preserve">Bijgebouw(en):  </w:t>
            </w:r>
          </w:p>
        </w:tc>
        <w:tc>
          <w:tcPr>
            <w:tcW w:w="40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9F5E98F" w14:textId="77777777" w:rsidR="00CD13DC" w:rsidRPr="00A27F38" w:rsidRDefault="00CD13DC" w:rsidP="00CD13DC">
            <w:pPr>
              <w:spacing w:after="2" w:line="254" w:lineRule="auto"/>
              <w:ind w:right="393"/>
              <w:rPr>
                <w:color w:val="1F497D" w:themeColor="text2"/>
                <w:u w:val="single"/>
              </w:rPr>
            </w:pPr>
          </w:p>
        </w:tc>
      </w:tr>
    </w:tbl>
    <w:p w14:paraId="2AEBECAA" w14:textId="51E62B08" w:rsidR="00285304" w:rsidRPr="00B52D5D" w:rsidRDefault="00285304" w:rsidP="00F2604A">
      <w:pPr>
        <w:spacing w:after="27"/>
      </w:pPr>
    </w:p>
    <w:p w14:paraId="37E2F6DF" w14:textId="6F1C9297" w:rsidR="00285304" w:rsidRPr="00B52D5D" w:rsidRDefault="00285304" w:rsidP="00285304">
      <w:pPr>
        <w:spacing w:after="2" w:line="254" w:lineRule="auto"/>
        <w:ind w:left="415" w:right="393" w:hanging="10"/>
      </w:pPr>
      <w:r w:rsidRPr="00B52D5D">
        <w:t xml:space="preserve">Algemene omschrijving van de woning: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8F57AF" w:rsidRPr="00EF764F" w14:paraId="2BFE9AD0" w14:textId="77777777" w:rsidTr="004F6039">
        <w:tc>
          <w:tcPr>
            <w:tcW w:w="8395" w:type="dxa"/>
          </w:tcPr>
          <w:p w14:paraId="612EB512" w14:textId="56B89F69" w:rsidR="008F57AF" w:rsidRPr="00A27F38" w:rsidRDefault="008F57AF" w:rsidP="0040161A">
            <w:pPr>
              <w:spacing w:after="0"/>
              <w:rPr>
                <w:rFonts w:asciiTheme="majorHAnsi" w:hAnsiTheme="majorHAnsi" w:cstheme="majorHAnsi"/>
                <w:color w:val="1F497D" w:themeColor="text2"/>
              </w:rPr>
            </w:pPr>
          </w:p>
          <w:p w14:paraId="57E557B8" w14:textId="77777777" w:rsidR="008F57AF" w:rsidRPr="00A27F38" w:rsidRDefault="008F57AF" w:rsidP="0040161A">
            <w:pPr>
              <w:spacing w:after="0"/>
              <w:rPr>
                <w:rFonts w:asciiTheme="majorHAnsi" w:hAnsiTheme="majorHAnsi" w:cstheme="majorHAnsi"/>
                <w:color w:val="1F497D" w:themeColor="text2"/>
              </w:rPr>
            </w:pPr>
          </w:p>
          <w:p w14:paraId="3552FFF2" w14:textId="77777777" w:rsidR="008F57AF" w:rsidRPr="00A27F38" w:rsidRDefault="008F57AF" w:rsidP="0040161A">
            <w:pPr>
              <w:spacing w:after="0"/>
              <w:rPr>
                <w:rFonts w:asciiTheme="majorHAnsi" w:hAnsiTheme="majorHAnsi" w:cstheme="majorHAnsi"/>
                <w:color w:val="1F497D" w:themeColor="text2"/>
              </w:rPr>
            </w:pPr>
          </w:p>
          <w:p w14:paraId="4C31C27A" w14:textId="77777777" w:rsidR="008F57AF" w:rsidRPr="00EF764F" w:rsidRDefault="008F57AF" w:rsidP="0040161A">
            <w:pPr>
              <w:spacing w:after="0"/>
              <w:rPr>
                <w:rFonts w:asciiTheme="majorHAnsi" w:hAnsiTheme="majorHAnsi" w:cstheme="majorHAnsi"/>
                <w:color w:val="1F497D" w:themeColor="text2"/>
              </w:rPr>
            </w:pPr>
          </w:p>
        </w:tc>
      </w:tr>
    </w:tbl>
    <w:p w14:paraId="6D867F42" w14:textId="662E7D8D" w:rsidR="00285304" w:rsidRPr="00B52D5D" w:rsidRDefault="00285304" w:rsidP="00285304">
      <w:pPr>
        <w:spacing w:after="27"/>
        <w:ind w:left="434"/>
      </w:pPr>
      <w:r w:rsidRPr="00B52D5D">
        <w:t xml:space="preserve">   </w:t>
      </w:r>
    </w:p>
    <w:p w14:paraId="5BCCE9A8" w14:textId="142A95AA" w:rsidR="00285304" w:rsidRPr="00B52D5D" w:rsidRDefault="008C4889" w:rsidP="00285304">
      <w:pPr>
        <w:spacing w:after="2" w:line="254" w:lineRule="auto"/>
        <w:ind w:left="415" w:right="393" w:hanging="10"/>
      </w:pPr>
      <w:r>
        <w:t>Indeling van de woning (incl. kenmerken keuken en sanitair)</w:t>
      </w:r>
      <w:r w:rsidR="00285304" w:rsidRPr="00B52D5D">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8F57AF" w:rsidRPr="00EF764F" w14:paraId="2C7073D0" w14:textId="76F97901" w:rsidTr="004F6039">
        <w:tc>
          <w:tcPr>
            <w:tcW w:w="8395" w:type="dxa"/>
          </w:tcPr>
          <w:p w14:paraId="70A7A8E9" w14:textId="3A21C49D" w:rsidR="008F57AF" w:rsidRPr="00A27F38" w:rsidRDefault="008F57AF" w:rsidP="0040161A">
            <w:pPr>
              <w:spacing w:after="0"/>
              <w:rPr>
                <w:rFonts w:asciiTheme="majorHAnsi" w:hAnsiTheme="majorHAnsi" w:cstheme="majorHAnsi"/>
                <w:color w:val="1F497D" w:themeColor="text2"/>
              </w:rPr>
            </w:pPr>
          </w:p>
          <w:p w14:paraId="31CBE696" w14:textId="3C808AE9" w:rsidR="00E03216" w:rsidRPr="00A27F38" w:rsidRDefault="00E03216" w:rsidP="0040161A">
            <w:pPr>
              <w:spacing w:after="0"/>
              <w:rPr>
                <w:rFonts w:asciiTheme="majorHAnsi" w:hAnsiTheme="majorHAnsi" w:cstheme="majorHAnsi"/>
                <w:color w:val="1F497D" w:themeColor="text2"/>
              </w:rPr>
            </w:pPr>
          </w:p>
          <w:p w14:paraId="283C0057" w14:textId="2A5DD840" w:rsidR="008F57AF" w:rsidRPr="00A27F38" w:rsidRDefault="008F57AF" w:rsidP="0040161A">
            <w:pPr>
              <w:spacing w:after="0"/>
              <w:rPr>
                <w:rFonts w:asciiTheme="majorHAnsi" w:hAnsiTheme="majorHAnsi" w:cstheme="majorHAnsi"/>
                <w:color w:val="1F497D" w:themeColor="text2"/>
              </w:rPr>
            </w:pPr>
          </w:p>
          <w:p w14:paraId="20E5D6DC" w14:textId="6D3DCD4A" w:rsidR="008F57AF" w:rsidRPr="00EF764F" w:rsidRDefault="008F57AF" w:rsidP="0040161A">
            <w:pPr>
              <w:spacing w:after="0"/>
              <w:rPr>
                <w:rFonts w:asciiTheme="majorHAnsi" w:hAnsiTheme="majorHAnsi" w:cstheme="majorHAnsi"/>
                <w:color w:val="1F497D" w:themeColor="text2"/>
              </w:rPr>
            </w:pPr>
          </w:p>
        </w:tc>
      </w:tr>
    </w:tbl>
    <w:p w14:paraId="760AA1C9" w14:textId="3821709E" w:rsidR="00285304" w:rsidRPr="00975B9D" w:rsidRDefault="00285304" w:rsidP="004F6039">
      <w:pPr>
        <w:spacing w:after="12"/>
        <w:rPr>
          <w:rFonts w:ascii="Univers" w:hAnsi="Univers"/>
        </w:rPr>
      </w:pPr>
    </w:p>
    <w:p w14:paraId="10ED92A2" w14:textId="3AC824EC" w:rsidR="00285304" w:rsidRPr="00975B9D" w:rsidRDefault="00285304" w:rsidP="0002230F">
      <w:pPr>
        <w:pStyle w:val="Kop1"/>
        <w:numPr>
          <w:ilvl w:val="0"/>
          <w:numId w:val="9"/>
        </w:numPr>
      </w:pPr>
      <w:bookmarkStart w:id="2" w:name="_Toc87352471"/>
      <w:r w:rsidRPr="00975B9D">
        <w:lastRenderedPageBreak/>
        <w:t>Meetstaat</w:t>
      </w:r>
      <w:bookmarkEnd w:id="2"/>
      <w:r w:rsidRPr="00975B9D">
        <w:t xml:space="preserve">  </w:t>
      </w:r>
    </w:p>
    <w:p w14:paraId="475C8CAE" w14:textId="4BAC1C28" w:rsidR="00D57A93" w:rsidRPr="00F2604A" w:rsidRDefault="002348BA" w:rsidP="00285304">
      <w:pPr>
        <w:spacing w:after="0"/>
        <w:ind w:left="434"/>
        <w:rPr>
          <w:rFonts w:asciiTheme="majorHAnsi" w:hAnsiTheme="majorHAnsi" w:cstheme="majorHAnsi"/>
          <w:i/>
          <w:iCs/>
          <w:color w:val="1F497D" w:themeColor="text2"/>
          <w:szCs w:val="20"/>
        </w:rPr>
      </w:pPr>
      <w:r>
        <w:rPr>
          <w:rFonts w:asciiTheme="majorHAnsi" w:hAnsiTheme="majorHAnsi" w:cstheme="majorHAnsi"/>
          <w:i/>
          <w:iCs/>
          <w:color w:val="1F497D" w:themeColor="text2"/>
          <w:szCs w:val="20"/>
        </w:rPr>
        <w:t xml:space="preserve">Instructie: Vul de meetstaat in. </w:t>
      </w:r>
      <w:r w:rsidR="00D57A93" w:rsidRPr="00F2604A">
        <w:rPr>
          <w:rFonts w:asciiTheme="majorHAnsi" w:hAnsiTheme="majorHAnsi" w:cstheme="majorHAnsi"/>
          <w:i/>
          <w:iCs/>
          <w:color w:val="1F497D" w:themeColor="text2"/>
          <w:szCs w:val="20"/>
        </w:rPr>
        <w:t>Kopieer en plak de tabellen indien extra tabellen nodig zijn.</w:t>
      </w:r>
    </w:p>
    <w:p w14:paraId="051F1903" w14:textId="5CC9DE28" w:rsidR="00285304" w:rsidRPr="00975B9D" w:rsidRDefault="00285304" w:rsidP="00285304">
      <w:pPr>
        <w:spacing w:after="0"/>
        <w:ind w:left="434"/>
        <w:rPr>
          <w:rFonts w:ascii="Univers" w:hAnsi="Univers"/>
        </w:rPr>
      </w:pPr>
      <w:r w:rsidRPr="00975B9D">
        <w:rPr>
          <w:rFonts w:ascii="Univers" w:hAnsi="Univers"/>
        </w:rPr>
        <w:t xml:space="preserve">  </w:t>
      </w:r>
    </w:p>
    <w:tbl>
      <w:tblPr>
        <w:tblStyle w:val="TableGrid1"/>
        <w:tblW w:w="8834" w:type="dxa"/>
        <w:tblInd w:w="444" w:type="dxa"/>
        <w:tblCellMar>
          <w:left w:w="108" w:type="dxa"/>
          <w:bottom w:w="13" w:type="dxa"/>
          <w:right w:w="115" w:type="dxa"/>
        </w:tblCellMar>
        <w:tblLook w:val="04A0" w:firstRow="1" w:lastRow="0" w:firstColumn="1" w:lastColumn="0" w:noHBand="0" w:noVBand="1"/>
      </w:tblPr>
      <w:tblGrid>
        <w:gridCol w:w="3118"/>
        <w:gridCol w:w="5716"/>
      </w:tblGrid>
      <w:tr w:rsidR="00285304" w:rsidRPr="00130EAE" w14:paraId="3AAC6934" w14:textId="77777777" w:rsidTr="0064571F">
        <w:trPr>
          <w:trHeight w:val="355"/>
        </w:trPr>
        <w:tc>
          <w:tcPr>
            <w:tcW w:w="3118" w:type="dxa"/>
            <w:tcBorders>
              <w:top w:val="single" w:sz="4" w:space="0" w:color="000000"/>
              <w:left w:val="single" w:sz="4" w:space="0" w:color="000000"/>
              <w:bottom w:val="single" w:sz="4" w:space="0" w:color="000000"/>
              <w:right w:val="single" w:sz="4" w:space="0" w:color="000000"/>
            </w:tcBorders>
            <w:vAlign w:val="bottom"/>
          </w:tcPr>
          <w:p w14:paraId="150F387F" w14:textId="77777777" w:rsidR="00285304" w:rsidRPr="00465ADA" w:rsidRDefault="00285304" w:rsidP="00285304">
            <w:pPr>
              <w:spacing w:after="0" w:line="240" w:lineRule="auto"/>
            </w:pPr>
            <w:r w:rsidRPr="00465ADA">
              <w:t xml:space="preserve">Datum meetopname   </w:t>
            </w:r>
          </w:p>
        </w:tc>
        <w:tc>
          <w:tcPr>
            <w:tcW w:w="5715" w:type="dxa"/>
            <w:tcBorders>
              <w:top w:val="single" w:sz="4" w:space="0" w:color="000000"/>
              <w:left w:val="single" w:sz="4" w:space="0" w:color="000000"/>
              <w:bottom w:val="single" w:sz="4" w:space="0" w:color="000000"/>
              <w:right w:val="single" w:sz="4" w:space="0" w:color="000000"/>
            </w:tcBorders>
            <w:vAlign w:val="bottom"/>
          </w:tcPr>
          <w:p w14:paraId="03F720A7" w14:textId="77777777" w:rsidR="00285304" w:rsidRPr="00465ADA" w:rsidRDefault="00285304" w:rsidP="00285304">
            <w:pPr>
              <w:spacing w:after="0" w:line="240" w:lineRule="auto"/>
              <w:rPr>
                <w:color w:val="1F497D" w:themeColor="text2"/>
              </w:rPr>
            </w:pPr>
            <w:r w:rsidRPr="00465ADA">
              <w:rPr>
                <w:color w:val="1F497D" w:themeColor="text2"/>
              </w:rPr>
              <w:t xml:space="preserve">  </w:t>
            </w:r>
          </w:p>
        </w:tc>
      </w:tr>
      <w:tr w:rsidR="00285304" w:rsidRPr="00130EAE" w14:paraId="4161DF15" w14:textId="77777777" w:rsidTr="0064571F">
        <w:trPr>
          <w:trHeight w:val="358"/>
        </w:trPr>
        <w:tc>
          <w:tcPr>
            <w:tcW w:w="3118" w:type="dxa"/>
            <w:tcBorders>
              <w:top w:val="single" w:sz="4" w:space="0" w:color="000000"/>
              <w:left w:val="single" w:sz="4" w:space="0" w:color="000000"/>
              <w:bottom w:val="single" w:sz="4" w:space="0" w:color="000000"/>
              <w:right w:val="single" w:sz="4" w:space="0" w:color="000000"/>
            </w:tcBorders>
            <w:vAlign w:val="bottom"/>
          </w:tcPr>
          <w:p w14:paraId="034CD51F" w14:textId="77777777" w:rsidR="00285304" w:rsidRPr="00465ADA" w:rsidRDefault="00285304" w:rsidP="00285304">
            <w:pPr>
              <w:spacing w:after="0" w:line="240" w:lineRule="auto"/>
            </w:pPr>
            <w:r w:rsidRPr="00465ADA">
              <w:t xml:space="preserve">Datum meetrapport  </w:t>
            </w:r>
          </w:p>
        </w:tc>
        <w:tc>
          <w:tcPr>
            <w:tcW w:w="5715" w:type="dxa"/>
            <w:tcBorders>
              <w:top w:val="single" w:sz="4" w:space="0" w:color="000000"/>
              <w:left w:val="single" w:sz="4" w:space="0" w:color="000000"/>
              <w:bottom w:val="single" w:sz="4" w:space="0" w:color="000000"/>
              <w:right w:val="single" w:sz="4" w:space="0" w:color="000000"/>
            </w:tcBorders>
            <w:vAlign w:val="bottom"/>
          </w:tcPr>
          <w:p w14:paraId="3598C8F3" w14:textId="77777777" w:rsidR="00285304" w:rsidRPr="00465ADA" w:rsidRDefault="00285304" w:rsidP="00285304">
            <w:pPr>
              <w:spacing w:after="0" w:line="240" w:lineRule="auto"/>
              <w:rPr>
                <w:color w:val="1F497D" w:themeColor="text2"/>
              </w:rPr>
            </w:pPr>
            <w:r w:rsidRPr="00465ADA">
              <w:rPr>
                <w:color w:val="1F497D" w:themeColor="text2"/>
              </w:rPr>
              <w:t xml:space="preserve">  </w:t>
            </w:r>
          </w:p>
        </w:tc>
      </w:tr>
    </w:tbl>
    <w:p w14:paraId="62B7FA13" w14:textId="6D460AF3" w:rsidR="00285304" w:rsidRPr="00465ADA" w:rsidRDefault="00285304" w:rsidP="00285304">
      <w:pPr>
        <w:spacing w:after="0"/>
        <w:ind w:left="434"/>
      </w:pPr>
      <w:r w:rsidRPr="00465ADA">
        <w:t xml:space="preserve">  </w:t>
      </w:r>
    </w:p>
    <w:tbl>
      <w:tblPr>
        <w:tblStyle w:val="TableGrid1"/>
        <w:tblW w:w="8834" w:type="dxa"/>
        <w:tblInd w:w="444" w:type="dxa"/>
        <w:tblCellMar>
          <w:left w:w="108" w:type="dxa"/>
          <w:bottom w:w="13" w:type="dxa"/>
          <w:right w:w="35" w:type="dxa"/>
        </w:tblCellMar>
        <w:tblLook w:val="04A0" w:firstRow="1" w:lastRow="0" w:firstColumn="1" w:lastColumn="0" w:noHBand="0" w:noVBand="1"/>
      </w:tblPr>
      <w:tblGrid>
        <w:gridCol w:w="1839"/>
        <w:gridCol w:w="5106"/>
        <w:gridCol w:w="1889"/>
      </w:tblGrid>
      <w:tr w:rsidR="00285304" w:rsidRPr="00130EAE" w14:paraId="262E6157" w14:textId="77777777" w:rsidTr="0064571F">
        <w:trPr>
          <w:trHeight w:val="358"/>
        </w:trPr>
        <w:tc>
          <w:tcPr>
            <w:tcW w:w="1839" w:type="dxa"/>
            <w:tcBorders>
              <w:top w:val="single" w:sz="4" w:space="0" w:color="000000"/>
              <w:left w:val="single" w:sz="4" w:space="0" w:color="000000"/>
              <w:bottom w:val="single" w:sz="4" w:space="0" w:color="FFFFFF"/>
              <w:right w:val="single" w:sz="4" w:space="0" w:color="000000"/>
            </w:tcBorders>
            <w:vAlign w:val="bottom"/>
          </w:tcPr>
          <w:p w14:paraId="470195C0" w14:textId="77777777" w:rsidR="00285304" w:rsidRPr="00465ADA" w:rsidRDefault="00285304" w:rsidP="00285304">
            <w:pPr>
              <w:spacing w:after="0" w:line="240" w:lineRule="auto"/>
            </w:pPr>
            <w:r w:rsidRPr="00465ADA">
              <w:t xml:space="preserve">Totale woning  </w:t>
            </w:r>
          </w:p>
        </w:tc>
        <w:tc>
          <w:tcPr>
            <w:tcW w:w="5106" w:type="dxa"/>
            <w:tcBorders>
              <w:top w:val="single" w:sz="4" w:space="0" w:color="000000"/>
              <w:left w:val="single" w:sz="4" w:space="0" w:color="000000"/>
              <w:bottom w:val="single" w:sz="4" w:space="0" w:color="000000"/>
              <w:right w:val="single" w:sz="4" w:space="0" w:color="000000"/>
            </w:tcBorders>
            <w:vAlign w:val="bottom"/>
          </w:tcPr>
          <w:p w14:paraId="22DAC157" w14:textId="77777777" w:rsidR="00285304" w:rsidRPr="00465ADA" w:rsidRDefault="00285304" w:rsidP="00285304">
            <w:pPr>
              <w:spacing w:after="0" w:line="240" w:lineRule="auto"/>
            </w:pPr>
            <w:r w:rsidRPr="00465ADA">
              <w:t xml:space="preserve">Totaal gebruiksoppervlakte Wonen  </w:t>
            </w:r>
          </w:p>
        </w:tc>
        <w:tc>
          <w:tcPr>
            <w:tcW w:w="1889" w:type="dxa"/>
            <w:tcBorders>
              <w:top w:val="single" w:sz="4" w:space="0" w:color="000000"/>
              <w:left w:val="single" w:sz="4" w:space="0" w:color="000000"/>
              <w:bottom w:val="single" w:sz="4" w:space="0" w:color="000000"/>
              <w:right w:val="single" w:sz="4" w:space="0" w:color="000000"/>
            </w:tcBorders>
            <w:vAlign w:val="bottom"/>
          </w:tcPr>
          <w:p w14:paraId="3D37F13C" w14:textId="77777777" w:rsidR="00285304" w:rsidRPr="00465ADA" w:rsidRDefault="00285304" w:rsidP="00285304">
            <w:pPr>
              <w:spacing w:after="0" w:line="240" w:lineRule="auto"/>
              <w:ind w:right="72"/>
              <w:jc w:val="right"/>
              <w:rPr>
                <w:color w:val="1F497D" w:themeColor="text2"/>
              </w:rPr>
            </w:pPr>
            <w:r w:rsidRPr="00465ADA">
              <w:rPr>
                <w:color w:val="1F497D" w:themeColor="text2"/>
              </w:rPr>
              <w:t xml:space="preserve">m² </w:t>
            </w:r>
          </w:p>
        </w:tc>
      </w:tr>
      <w:tr w:rsidR="00285304" w:rsidRPr="00130EAE" w14:paraId="00ED088A" w14:textId="77777777" w:rsidTr="0064571F">
        <w:trPr>
          <w:trHeight w:val="363"/>
        </w:trPr>
        <w:tc>
          <w:tcPr>
            <w:tcW w:w="1839" w:type="dxa"/>
            <w:tcBorders>
              <w:top w:val="single" w:sz="4" w:space="0" w:color="FFFFFF"/>
              <w:left w:val="single" w:sz="4" w:space="0" w:color="000000"/>
              <w:bottom w:val="single" w:sz="4" w:space="0" w:color="FFFFFF"/>
              <w:right w:val="single" w:sz="4" w:space="0" w:color="000000"/>
            </w:tcBorders>
            <w:vAlign w:val="bottom"/>
          </w:tcPr>
          <w:p w14:paraId="5C591893" w14:textId="77777777" w:rsidR="00285304" w:rsidRPr="00465ADA" w:rsidRDefault="00285304" w:rsidP="00285304">
            <w:pPr>
              <w:spacing w:after="0" w:line="240" w:lineRule="auto"/>
            </w:pPr>
            <w:r w:rsidRPr="00465ADA">
              <w:t xml:space="preserve">  </w:t>
            </w:r>
          </w:p>
        </w:tc>
        <w:tc>
          <w:tcPr>
            <w:tcW w:w="5106" w:type="dxa"/>
            <w:tcBorders>
              <w:top w:val="single" w:sz="4" w:space="0" w:color="000000"/>
              <w:left w:val="single" w:sz="4" w:space="0" w:color="000000"/>
              <w:bottom w:val="single" w:sz="4" w:space="0" w:color="000000"/>
              <w:right w:val="single" w:sz="4" w:space="0" w:color="000000"/>
            </w:tcBorders>
            <w:vAlign w:val="bottom"/>
          </w:tcPr>
          <w:p w14:paraId="6110B4AA" w14:textId="77777777" w:rsidR="00285304" w:rsidRPr="00465ADA" w:rsidRDefault="00285304" w:rsidP="00285304">
            <w:pPr>
              <w:spacing w:after="0" w:line="240" w:lineRule="auto"/>
            </w:pPr>
            <w:r w:rsidRPr="00465ADA">
              <w:t xml:space="preserve">Totaal overige inpandige ruimte  </w:t>
            </w:r>
          </w:p>
        </w:tc>
        <w:tc>
          <w:tcPr>
            <w:tcW w:w="1889" w:type="dxa"/>
            <w:tcBorders>
              <w:top w:val="single" w:sz="4" w:space="0" w:color="000000"/>
              <w:left w:val="single" w:sz="4" w:space="0" w:color="000000"/>
              <w:bottom w:val="single" w:sz="4" w:space="0" w:color="000000"/>
              <w:right w:val="single" w:sz="4" w:space="0" w:color="000000"/>
            </w:tcBorders>
            <w:vAlign w:val="bottom"/>
          </w:tcPr>
          <w:p w14:paraId="58EFC1DC" w14:textId="77777777" w:rsidR="00285304" w:rsidRPr="00465ADA" w:rsidRDefault="00285304" w:rsidP="00285304">
            <w:pPr>
              <w:spacing w:after="0" w:line="240" w:lineRule="auto"/>
              <w:ind w:right="72"/>
              <w:jc w:val="right"/>
              <w:rPr>
                <w:color w:val="1F497D" w:themeColor="text2"/>
              </w:rPr>
            </w:pPr>
            <w:r w:rsidRPr="00465ADA">
              <w:rPr>
                <w:color w:val="1F497D" w:themeColor="text2"/>
              </w:rPr>
              <w:t xml:space="preserve">m² </w:t>
            </w:r>
          </w:p>
        </w:tc>
      </w:tr>
      <w:tr w:rsidR="00285304" w:rsidRPr="00130EAE" w14:paraId="218E53FB" w14:textId="77777777" w:rsidTr="0064571F">
        <w:trPr>
          <w:trHeight w:val="355"/>
        </w:trPr>
        <w:tc>
          <w:tcPr>
            <w:tcW w:w="1839" w:type="dxa"/>
            <w:tcBorders>
              <w:top w:val="single" w:sz="4" w:space="0" w:color="FFFFFF"/>
              <w:left w:val="single" w:sz="4" w:space="0" w:color="000000"/>
              <w:bottom w:val="single" w:sz="4" w:space="0" w:color="FFFFFF"/>
              <w:right w:val="single" w:sz="4" w:space="0" w:color="000000"/>
            </w:tcBorders>
            <w:vAlign w:val="bottom"/>
          </w:tcPr>
          <w:p w14:paraId="206D5407" w14:textId="77777777" w:rsidR="00285304" w:rsidRPr="00465ADA" w:rsidRDefault="00285304" w:rsidP="00285304">
            <w:pPr>
              <w:spacing w:after="0" w:line="240" w:lineRule="auto"/>
            </w:pPr>
            <w:r w:rsidRPr="00465ADA">
              <w:t xml:space="preserve">  </w:t>
            </w:r>
          </w:p>
        </w:tc>
        <w:tc>
          <w:tcPr>
            <w:tcW w:w="5106" w:type="dxa"/>
            <w:tcBorders>
              <w:top w:val="single" w:sz="4" w:space="0" w:color="000000"/>
              <w:left w:val="single" w:sz="4" w:space="0" w:color="000000"/>
              <w:bottom w:val="single" w:sz="4" w:space="0" w:color="000000"/>
              <w:right w:val="single" w:sz="4" w:space="0" w:color="000000"/>
            </w:tcBorders>
            <w:vAlign w:val="bottom"/>
          </w:tcPr>
          <w:p w14:paraId="1D3D455F" w14:textId="77777777" w:rsidR="00285304" w:rsidRPr="00465ADA" w:rsidRDefault="00285304" w:rsidP="00285304">
            <w:pPr>
              <w:spacing w:after="0" w:line="240" w:lineRule="auto"/>
            </w:pPr>
            <w:r w:rsidRPr="00465ADA">
              <w:t xml:space="preserve">Totaal gebouwgebonden buitenruimte  </w:t>
            </w:r>
          </w:p>
        </w:tc>
        <w:tc>
          <w:tcPr>
            <w:tcW w:w="1889" w:type="dxa"/>
            <w:tcBorders>
              <w:top w:val="single" w:sz="4" w:space="0" w:color="000000"/>
              <w:left w:val="single" w:sz="4" w:space="0" w:color="000000"/>
              <w:bottom w:val="single" w:sz="4" w:space="0" w:color="000000"/>
              <w:right w:val="single" w:sz="4" w:space="0" w:color="000000"/>
            </w:tcBorders>
            <w:vAlign w:val="bottom"/>
          </w:tcPr>
          <w:p w14:paraId="529B0EA9" w14:textId="77777777" w:rsidR="00285304" w:rsidRPr="00465ADA" w:rsidRDefault="00285304" w:rsidP="00285304">
            <w:pPr>
              <w:spacing w:after="0" w:line="240" w:lineRule="auto"/>
              <w:ind w:right="72"/>
              <w:jc w:val="right"/>
              <w:rPr>
                <w:color w:val="1F497D" w:themeColor="text2"/>
              </w:rPr>
            </w:pPr>
            <w:r w:rsidRPr="00465ADA">
              <w:rPr>
                <w:color w:val="1F497D" w:themeColor="text2"/>
              </w:rPr>
              <w:t xml:space="preserve">m² </w:t>
            </w:r>
          </w:p>
        </w:tc>
      </w:tr>
      <w:tr w:rsidR="00285304" w:rsidRPr="00130EAE" w14:paraId="731B659F" w14:textId="77777777" w:rsidTr="0064571F">
        <w:trPr>
          <w:trHeight w:val="360"/>
        </w:trPr>
        <w:tc>
          <w:tcPr>
            <w:tcW w:w="1839" w:type="dxa"/>
            <w:tcBorders>
              <w:top w:val="single" w:sz="4" w:space="0" w:color="FFFFFF"/>
              <w:left w:val="single" w:sz="4" w:space="0" w:color="000000"/>
              <w:bottom w:val="single" w:sz="4" w:space="0" w:color="000000"/>
              <w:right w:val="single" w:sz="4" w:space="0" w:color="000000"/>
            </w:tcBorders>
            <w:vAlign w:val="bottom"/>
          </w:tcPr>
          <w:p w14:paraId="6C389999" w14:textId="77777777" w:rsidR="00285304" w:rsidRPr="00465ADA" w:rsidRDefault="00285304" w:rsidP="00285304">
            <w:pPr>
              <w:spacing w:after="0" w:line="240" w:lineRule="auto"/>
            </w:pPr>
            <w:r w:rsidRPr="00465ADA">
              <w:t xml:space="preserve">  </w:t>
            </w:r>
          </w:p>
        </w:tc>
        <w:tc>
          <w:tcPr>
            <w:tcW w:w="5106" w:type="dxa"/>
            <w:tcBorders>
              <w:top w:val="single" w:sz="4" w:space="0" w:color="000000"/>
              <w:left w:val="single" w:sz="4" w:space="0" w:color="000000"/>
              <w:bottom w:val="single" w:sz="4" w:space="0" w:color="000000"/>
              <w:right w:val="single" w:sz="4" w:space="0" w:color="000000"/>
            </w:tcBorders>
            <w:vAlign w:val="bottom"/>
          </w:tcPr>
          <w:p w14:paraId="5269857B" w14:textId="77777777" w:rsidR="00285304" w:rsidRPr="00465ADA" w:rsidRDefault="00285304" w:rsidP="00285304">
            <w:pPr>
              <w:spacing w:after="0" w:line="240" w:lineRule="auto"/>
            </w:pPr>
            <w:r w:rsidRPr="00465ADA">
              <w:t xml:space="preserve">Totaal externe bergruimte  </w:t>
            </w:r>
          </w:p>
        </w:tc>
        <w:tc>
          <w:tcPr>
            <w:tcW w:w="1889" w:type="dxa"/>
            <w:tcBorders>
              <w:top w:val="single" w:sz="4" w:space="0" w:color="000000"/>
              <w:left w:val="single" w:sz="4" w:space="0" w:color="000000"/>
              <w:bottom w:val="single" w:sz="4" w:space="0" w:color="000000"/>
              <w:right w:val="single" w:sz="4" w:space="0" w:color="000000"/>
            </w:tcBorders>
            <w:vAlign w:val="bottom"/>
          </w:tcPr>
          <w:p w14:paraId="3532A61D" w14:textId="77777777" w:rsidR="00285304" w:rsidRPr="00465ADA" w:rsidRDefault="00285304" w:rsidP="00285304">
            <w:pPr>
              <w:spacing w:after="0" w:line="240" w:lineRule="auto"/>
              <w:ind w:right="72"/>
              <w:jc w:val="right"/>
              <w:rPr>
                <w:color w:val="1F497D" w:themeColor="text2"/>
              </w:rPr>
            </w:pPr>
            <w:r w:rsidRPr="00465ADA">
              <w:rPr>
                <w:color w:val="1F497D" w:themeColor="text2"/>
              </w:rPr>
              <w:t xml:space="preserve">m² </w:t>
            </w:r>
          </w:p>
        </w:tc>
      </w:tr>
    </w:tbl>
    <w:p w14:paraId="7D1682B6" w14:textId="56ECC479" w:rsidR="00285304" w:rsidRPr="00465ADA" w:rsidRDefault="00285304" w:rsidP="00285304">
      <w:pPr>
        <w:spacing w:after="0"/>
        <w:ind w:left="434"/>
      </w:pPr>
      <w:r w:rsidRPr="00465ADA">
        <w:t xml:space="preserve">  </w:t>
      </w:r>
    </w:p>
    <w:tbl>
      <w:tblPr>
        <w:tblStyle w:val="TableGrid1"/>
        <w:tblW w:w="8834" w:type="dxa"/>
        <w:tblInd w:w="444" w:type="dxa"/>
        <w:tblCellMar>
          <w:top w:w="123" w:type="dxa"/>
          <w:left w:w="104" w:type="dxa"/>
          <w:bottom w:w="6" w:type="dxa"/>
          <w:right w:w="20" w:type="dxa"/>
        </w:tblCellMar>
        <w:tblLook w:val="04A0" w:firstRow="1" w:lastRow="0" w:firstColumn="1" w:lastColumn="0" w:noHBand="0" w:noVBand="1"/>
      </w:tblPr>
      <w:tblGrid>
        <w:gridCol w:w="1843"/>
        <w:gridCol w:w="5105"/>
        <w:gridCol w:w="1886"/>
      </w:tblGrid>
      <w:tr w:rsidR="00285304" w:rsidRPr="00130EAE" w14:paraId="79FA4A01" w14:textId="77777777" w:rsidTr="003E14D9">
        <w:trPr>
          <w:trHeight w:val="946"/>
        </w:trPr>
        <w:tc>
          <w:tcPr>
            <w:tcW w:w="1843" w:type="dxa"/>
            <w:tcBorders>
              <w:top w:val="single" w:sz="4" w:space="0" w:color="000000"/>
              <w:left w:val="single" w:sz="4" w:space="0" w:color="000000"/>
              <w:bottom w:val="single" w:sz="4" w:space="0" w:color="FFFFFF"/>
              <w:right w:val="single" w:sz="7" w:space="0" w:color="000000"/>
            </w:tcBorders>
          </w:tcPr>
          <w:p w14:paraId="63A18D5B" w14:textId="284C9395" w:rsidR="00285304" w:rsidRPr="00465ADA" w:rsidRDefault="00285304" w:rsidP="00285304">
            <w:pPr>
              <w:spacing w:after="0" w:line="240" w:lineRule="auto"/>
              <w:ind w:left="6"/>
            </w:pPr>
            <w:r w:rsidRPr="00465ADA">
              <w:t xml:space="preserve">1e </w:t>
            </w:r>
            <w:r w:rsidR="00175DDB" w:rsidRPr="00465ADA">
              <w:t>bouwlaag</w:t>
            </w:r>
            <w:r w:rsidR="00175DDB" w:rsidRPr="00465ADA">
              <w:br/>
            </w:r>
          </w:p>
        </w:tc>
        <w:tc>
          <w:tcPr>
            <w:tcW w:w="5105" w:type="dxa"/>
            <w:tcBorders>
              <w:top w:val="single" w:sz="4" w:space="0" w:color="000000"/>
              <w:left w:val="single" w:sz="7" w:space="0" w:color="000000"/>
              <w:bottom w:val="single" w:sz="4" w:space="0" w:color="000000"/>
              <w:right w:val="single" w:sz="4" w:space="0" w:color="000000"/>
            </w:tcBorders>
            <w:vAlign w:val="bottom"/>
          </w:tcPr>
          <w:p w14:paraId="47B8C508" w14:textId="56048C31" w:rsidR="00285304" w:rsidRPr="00465ADA" w:rsidRDefault="00285304" w:rsidP="00596867">
            <w:pPr>
              <w:spacing w:after="0" w:line="240" w:lineRule="auto"/>
            </w:pPr>
            <w:r w:rsidRPr="00465ADA">
              <w:t>Totale oppervlakte bouwlaag</w:t>
            </w:r>
            <w:r w:rsidR="00F16E79" w:rsidRPr="00465ADA">
              <w:rPr>
                <w:rStyle w:val="Voetnootmarkering"/>
              </w:rPr>
              <w:footnoteReference w:id="4"/>
            </w:r>
            <w:r w:rsidRPr="00465ADA">
              <w:t xml:space="preserve">  </w:t>
            </w:r>
          </w:p>
          <w:p w14:paraId="166BB01B" w14:textId="72E7D4BD" w:rsidR="00285304" w:rsidRPr="00465ADA" w:rsidRDefault="00285304" w:rsidP="00596867">
            <w:pPr>
              <w:numPr>
                <w:ilvl w:val="0"/>
                <w:numId w:val="2"/>
              </w:numPr>
              <w:spacing w:after="0" w:line="240" w:lineRule="auto"/>
              <w:ind w:hanging="360"/>
            </w:pPr>
            <w:r w:rsidRPr="00465ADA">
              <w:t>Correctie nissen trapgaten, vides etc.</w:t>
            </w:r>
            <w:r w:rsidR="00F16E79" w:rsidRPr="00465ADA">
              <w:rPr>
                <w:rStyle w:val="Voetnootmarkering"/>
              </w:rPr>
              <w:footnoteReference w:id="5"/>
            </w:r>
            <w:r w:rsidRPr="00465ADA">
              <w:t xml:space="preserve">  </w:t>
            </w:r>
          </w:p>
          <w:p w14:paraId="3C4FBA60" w14:textId="77777777" w:rsidR="00285304" w:rsidRPr="00465ADA" w:rsidRDefault="00285304" w:rsidP="00596867">
            <w:pPr>
              <w:numPr>
                <w:ilvl w:val="0"/>
                <w:numId w:val="2"/>
              </w:numPr>
              <w:spacing w:after="0" w:line="240" w:lineRule="auto"/>
              <w:ind w:hanging="360"/>
            </w:pPr>
            <w:r w:rsidRPr="00465ADA">
              <w:t xml:space="preserve">Overige inpandige ruimte  </w:t>
            </w:r>
          </w:p>
        </w:tc>
        <w:tc>
          <w:tcPr>
            <w:tcW w:w="1886" w:type="dxa"/>
            <w:tcBorders>
              <w:top w:val="single" w:sz="4" w:space="0" w:color="000000"/>
              <w:left w:val="single" w:sz="4" w:space="0" w:color="000000"/>
              <w:bottom w:val="single" w:sz="4" w:space="0" w:color="000000"/>
              <w:right w:val="single" w:sz="4" w:space="0" w:color="000000"/>
            </w:tcBorders>
            <w:vAlign w:val="bottom"/>
          </w:tcPr>
          <w:p w14:paraId="30BA82E3" w14:textId="77777777" w:rsidR="008674B4" w:rsidRPr="00465ADA" w:rsidRDefault="00285304" w:rsidP="008674B4">
            <w:pPr>
              <w:spacing w:after="0" w:line="240" w:lineRule="auto"/>
              <w:jc w:val="right"/>
              <w:rPr>
                <w:color w:val="1F497D" w:themeColor="text2"/>
              </w:rPr>
            </w:pPr>
            <w:r w:rsidRPr="00465ADA">
              <w:rPr>
                <w:color w:val="1F497D" w:themeColor="text2"/>
              </w:rPr>
              <w:t xml:space="preserve">m² </w:t>
            </w:r>
          </w:p>
          <w:p w14:paraId="5E94E703" w14:textId="77777777" w:rsidR="008674B4" w:rsidRPr="00465ADA" w:rsidRDefault="00285304" w:rsidP="008674B4">
            <w:pPr>
              <w:spacing w:after="0" w:line="240" w:lineRule="auto"/>
              <w:jc w:val="right"/>
              <w:rPr>
                <w:color w:val="1F497D" w:themeColor="text2"/>
              </w:rPr>
            </w:pPr>
            <w:r w:rsidRPr="00465ADA">
              <w:rPr>
                <w:color w:val="1F497D" w:themeColor="text2"/>
              </w:rPr>
              <w:t xml:space="preserve">m² </w:t>
            </w:r>
          </w:p>
          <w:p w14:paraId="59ADC20D" w14:textId="7E3BFE3A" w:rsidR="00285304" w:rsidRPr="00465ADA" w:rsidRDefault="00285304" w:rsidP="008674B4">
            <w:pPr>
              <w:spacing w:after="0" w:line="240" w:lineRule="auto"/>
              <w:jc w:val="right"/>
              <w:rPr>
                <w:color w:val="1F497D" w:themeColor="text2"/>
              </w:rPr>
            </w:pPr>
            <w:r w:rsidRPr="00465ADA">
              <w:rPr>
                <w:color w:val="1F497D" w:themeColor="text2"/>
              </w:rPr>
              <w:t>m²</w:t>
            </w:r>
          </w:p>
        </w:tc>
      </w:tr>
      <w:tr w:rsidR="00285304" w:rsidRPr="00130EAE" w14:paraId="40B23269" w14:textId="77777777" w:rsidTr="00A17213">
        <w:trPr>
          <w:trHeight w:val="266"/>
        </w:trPr>
        <w:tc>
          <w:tcPr>
            <w:tcW w:w="1843" w:type="dxa"/>
            <w:tcBorders>
              <w:top w:val="single" w:sz="4" w:space="0" w:color="FFFFFF"/>
              <w:left w:val="single" w:sz="4" w:space="0" w:color="000000"/>
              <w:bottom w:val="single" w:sz="4" w:space="0" w:color="000000"/>
              <w:right w:val="single" w:sz="7" w:space="0" w:color="000000"/>
            </w:tcBorders>
            <w:vAlign w:val="bottom"/>
          </w:tcPr>
          <w:p w14:paraId="1E210E04" w14:textId="77777777" w:rsidR="00285304" w:rsidRPr="00465ADA" w:rsidRDefault="00285304" w:rsidP="00285304">
            <w:pPr>
              <w:spacing w:after="0" w:line="240" w:lineRule="auto"/>
              <w:ind w:left="6"/>
            </w:pPr>
            <w:r w:rsidRPr="00465ADA">
              <w:t xml:space="preserve">  </w:t>
            </w:r>
          </w:p>
          <w:p w14:paraId="75237369" w14:textId="77777777" w:rsidR="00285304" w:rsidRPr="00465ADA" w:rsidRDefault="00285304" w:rsidP="00285304">
            <w:pPr>
              <w:spacing w:after="20" w:line="240" w:lineRule="auto"/>
              <w:ind w:left="6"/>
            </w:pPr>
            <w:r w:rsidRPr="00465ADA">
              <w:t xml:space="preserve">  </w:t>
            </w:r>
          </w:p>
          <w:p w14:paraId="6C0F79AE" w14:textId="77777777" w:rsidR="00285304" w:rsidRPr="00465ADA" w:rsidRDefault="00285304" w:rsidP="00285304">
            <w:pPr>
              <w:spacing w:after="0" w:line="240" w:lineRule="auto"/>
              <w:ind w:left="6"/>
            </w:pPr>
            <w:r w:rsidRPr="00465ADA">
              <w:t xml:space="preserve">  </w:t>
            </w:r>
            <w:r w:rsidRPr="00465ADA">
              <w:tab/>
              <w:t xml:space="preserve">  </w:t>
            </w:r>
          </w:p>
        </w:tc>
        <w:tc>
          <w:tcPr>
            <w:tcW w:w="5105" w:type="dxa"/>
            <w:tcBorders>
              <w:top w:val="single" w:sz="4" w:space="0" w:color="000000"/>
              <w:left w:val="single" w:sz="7" w:space="0" w:color="000000"/>
              <w:bottom w:val="single" w:sz="4" w:space="0" w:color="000000"/>
              <w:right w:val="single" w:sz="4" w:space="0" w:color="000000"/>
            </w:tcBorders>
            <w:vAlign w:val="bottom"/>
          </w:tcPr>
          <w:p w14:paraId="28BBEFD7" w14:textId="77777777" w:rsidR="00285304" w:rsidRPr="00465ADA" w:rsidRDefault="00285304" w:rsidP="00285304">
            <w:pPr>
              <w:spacing w:after="0" w:line="240" w:lineRule="auto"/>
            </w:pPr>
            <w:r w:rsidRPr="00465ADA">
              <w:t xml:space="preserve">Gebruiksoppervlakte wonen  </w:t>
            </w:r>
          </w:p>
          <w:p w14:paraId="328E9DD6" w14:textId="77777777" w:rsidR="00285304" w:rsidRPr="00465ADA" w:rsidRDefault="00285304" w:rsidP="00285304">
            <w:pPr>
              <w:spacing w:after="0" w:line="240" w:lineRule="auto"/>
            </w:pPr>
            <w:r w:rsidRPr="00465ADA">
              <w:t xml:space="preserve">Gebouwgebonden buitenruimte  </w:t>
            </w:r>
          </w:p>
        </w:tc>
        <w:tc>
          <w:tcPr>
            <w:tcW w:w="1886" w:type="dxa"/>
            <w:tcBorders>
              <w:top w:val="single" w:sz="4" w:space="0" w:color="000000"/>
              <w:left w:val="single" w:sz="4" w:space="0" w:color="000000"/>
              <w:bottom w:val="single" w:sz="4" w:space="0" w:color="000000"/>
              <w:right w:val="single" w:sz="4" w:space="0" w:color="000000"/>
            </w:tcBorders>
            <w:vAlign w:val="bottom"/>
          </w:tcPr>
          <w:p w14:paraId="74E95E4D" w14:textId="77777777" w:rsidR="008674B4" w:rsidRPr="00465ADA" w:rsidRDefault="00285304" w:rsidP="008674B4">
            <w:pPr>
              <w:spacing w:after="0" w:line="240" w:lineRule="auto"/>
              <w:jc w:val="right"/>
              <w:rPr>
                <w:color w:val="1F497D" w:themeColor="text2"/>
              </w:rPr>
            </w:pPr>
            <w:r w:rsidRPr="00465ADA">
              <w:rPr>
                <w:color w:val="1F497D" w:themeColor="text2"/>
              </w:rPr>
              <w:t xml:space="preserve">m² </w:t>
            </w:r>
          </w:p>
          <w:p w14:paraId="2449DD0E" w14:textId="116F4651" w:rsidR="00285304" w:rsidRPr="00465ADA" w:rsidRDefault="00285304" w:rsidP="008674B4">
            <w:pPr>
              <w:spacing w:after="0" w:line="240" w:lineRule="auto"/>
              <w:jc w:val="right"/>
              <w:rPr>
                <w:color w:val="1F497D" w:themeColor="text2"/>
              </w:rPr>
            </w:pPr>
            <w:r w:rsidRPr="00465ADA">
              <w:rPr>
                <w:color w:val="1F497D" w:themeColor="text2"/>
              </w:rPr>
              <w:t xml:space="preserve">m²  </w:t>
            </w:r>
          </w:p>
        </w:tc>
      </w:tr>
    </w:tbl>
    <w:p w14:paraId="0F44B532" w14:textId="59F1B821" w:rsidR="00285304" w:rsidRPr="00465ADA" w:rsidRDefault="00285304" w:rsidP="00285304">
      <w:pPr>
        <w:spacing w:after="0"/>
        <w:ind w:left="434"/>
      </w:pPr>
      <w:r w:rsidRPr="00465ADA">
        <w:t xml:space="preserve">  </w:t>
      </w:r>
    </w:p>
    <w:tbl>
      <w:tblPr>
        <w:tblStyle w:val="TableGrid1"/>
        <w:tblW w:w="8834" w:type="dxa"/>
        <w:tblInd w:w="444" w:type="dxa"/>
        <w:tblCellMar>
          <w:top w:w="123" w:type="dxa"/>
          <w:left w:w="104" w:type="dxa"/>
          <w:bottom w:w="4" w:type="dxa"/>
          <w:right w:w="20" w:type="dxa"/>
        </w:tblCellMar>
        <w:tblLook w:val="04A0" w:firstRow="1" w:lastRow="0" w:firstColumn="1" w:lastColumn="0" w:noHBand="0" w:noVBand="1"/>
      </w:tblPr>
      <w:tblGrid>
        <w:gridCol w:w="1843"/>
        <w:gridCol w:w="5105"/>
        <w:gridCol w:w="1886"/>
      </w:tblGrid>
      <w:tr w:rsidR="00285304" w:rsidRPr="00130EAE" w14:paraId="57C6719D" w14:textId="77777777" w:rsidTr="00163069">
        <w:trPr>
          <w:trHeight w:val="953"/>
        </w:trPr>
        <w:tc>
          <w:tcPr>
            <w:tcW w:w="1843" w:type="dxa"/>
            <w:tcBorders>
              <w:top w:val="single" w:sz="4" w:space="0" w:color="000000"/>
              <w:left w:val="single" w:sz="4" w:space="0" w:color="000000"/>
              <w:bottom w:val="single" w:sz="4" w:space="0" w:color="FFFFFF"/>
              <w:right w:val="single" w:sz="7" w:space="0" w:color="000000"/>
            </w:tcBorders>
          </w:tcPr>
          <w:p w14:paraId="59E80AD7" w14:textId="1CC68815" w:rsidR="00285304" w:rsidRPr="00465ADA" w:rsidRDefault="00285304" w:rsidP="00285304">
            <w:pPr>
              <w:spacing w:after="0" w:line="240" w:lineRule="auto"/>
              <w:ind w:left="6"/>
            </w:pPr>
            <w:r w:rsidRPr="00465ADA">
              <w:t xml:space="preserve">2e </w:t>
            </w:r>
            <w:r w:rsidR="00175DDB" w:rsidRPr="00465ADA">
              <w:t>bouwlaag</w:t>
            </w:r>
            <w:r w:rsidR="00175DDB" w:rsidRPr="00465ADA">
              <w:br/>
            </w:r>
          </w:p>
        </w:tc>
        <w:tc>
          <w:tcPr>
            <w:tcW w:w="5105" w:type="dxa"/>
            <w:tcBorders>
              <w:top w:val="single" w:sz="4" w:space="0" w:color="000000"/>
              <w:left w:val="single" w:sz="7" w:space="0" w:color="000000"/>
              <w:bottom w:val="single" w:sz="4" w:space="0" w:color="000000"/>
              <w:right w:val="single" w:sz="4" w:space="0" w:color="000000"/>
            </w:tcBorders>
            <w:vAlign w:val="bottom"/>
          </w:tcPr>
          <w:p w14:paraId="35F4C57B" w14:textId="0E82F852" w:rsidR="00285304" w:rsidRPr="00465ADA" w:rsidRDefault="00285304" w:rsidP="00163069">
            <w:pPr>
              <w:spacing w:after="0" w:line="240" w:lineRule="auto"/>
            </w:pPr>
            <w:r w:rsidRPr="00465ADA">
              <w:t>Totale oppervlakte bouwlaag</w:t>
            </w:r>
            <w:r w:rsidR="00F16E79" w:rsidRPr="00465ADA">
              <w:rPr>
                <w:rStyle w:val="Voetnootmarkering"/>
                <w:sz w:val="20"/>
                <w:szCs w:val="20"/>
              </w:rPr>
              <w:t>1</w:t>
            </w:r>
            <w:r w:rsidRPr="00465ADA">
              <w:t xml:space="preserve">  </w:t>
            </w:r>
          </w:p>
          <w:p w14:paraId="0A48BE54" w14:textId="22597124" w:rsidR="00285304" w:rsidRPr="00465ADA" w:rsidRDefault="00285304" w:rsidP="00163069">
            <w:pPr>
              <w:numPr>
                <w:ilvl w:val="0"/>
                <w:numId w:val="3"/>
              </w:numPr>
              <w:spacing w:after="0" w:line="240" w:lineRule="auto"/>
              <w:ind w:hanging="360"/>
            </w:pPr>
            <w:r w:rsidRPr="00465ADA">
              <w:t>Correctie nissen trapgaten, vides etc.</w:t>
            </w:r>
            <w:r w:rsidR="00F16E79" w:rsidRPr="00465ADA">
              <w:rPr>
                <w:vertAlign w:val="superscript"/>
              </w:rPr>
              <w:t>2</w:t>
            </w:r>
            <w:r w:rsidRPr="00465ADA">
              <w:t xml:space="preserve">  </w:t>
            </w:r>
          </w:p>
          <w:p w14:paraId="23BA4A4D" w14:textId="77777777" w:rsidR="00285304" w:rsidRPr="00465ADA" w:rsidRDefault="00285304" w:rsidP="00163069">
            <w:pPr>
              <w:numPr>
                <w:ilvl w:val="0"/>
                <w:numId w:val="3"/>
              </w:numPr>
              <w:spacing w:after="0" w:line="240" w:lineRule="auto"/>
              <w:ind w:hanging="360"/>
            </w:pPr>
            <w:r w:rsidRPr="00465ADA">
              <w:t xml:space="preserve">Overige inpandige ruimte  </w:t>
            </w:r>
          </w:p>
        </w:tc>
        <w:tc>
          <w:tcPr>
            <w:tcW w:w="1886" w:type="dxa"/>
            <w:tcBorders>
              <w:top w:val="single" w:sz="4" w:space="0" w:color="000000"/>
              <w:left w:val="single" w:sz="4" w:space="0" w:color="000000"/>
              <w:bottom w:val="single" w:sz="4" w:space="0" w:color="000000"/>
              <w:right w:val="single" w:sz="4" w:space="0" w:color="000000"/>
            </w:tcBorders>
            <w:vAlign w:val="bottom"/>
          </w:tcPr>
          <w:p w14:paraId="4B716A41" w14:textId="77777777" w:rsidR="008674B4" w:rsidRPr="00465ADA" w:rsidRDefault="00285304" w:rsidP="008674B4">
            <w:pPr>
              <w:spacing w:after="0" w:line="240" w:lineRule="auto"/>
              <w:jc w:val="right"/>
              <w:rPr>
                <w:color w:val="1F497D" w:themeColor="text2"/>
              </w:rPr>
            </w:pPr>
            <w:r w:rsidRPr="00465ADA">
              <w:rPr>
                <w:color w:val="1F497D" w:themeColor="text2"/>
              </w:rPr>
              <w:t xml:space="preserve">m² </w:t>
            </w:r>
          </w:p>
          <w:p w14:paraId="5B221C44" w14:textId="77777777" w:rsidR="008674B4" w:rsidRPr="00465ADA" w:rsidRDefault="00285304" w:rsidP="008674B4">
            <w:pPr>
              <w:spacing w:after="0" w:line="240" w:lineRule="auto"/>
              <w:jc w:val="right"/>
              <w:rPr>
                <w:color w:val="1F497D" w:themeColor="text2"/>
              </w:rPr>
            </w:pPr>
            <w:r w:rsidRPr="00465ADA">
              <w:rPr>
                <w:color w:val="1F497D" w:themeColor="text2"/>
              </w:rPr>
              <w:t xml:space="preserve">m² </w:t>
            </w:r>
          </w:p>
          <w:p w14:paraId="3CC11EC6" w14:textId="590620B8" w:rsidR="00285304" w:rsidRPr="00465ADA" w:rsidRDefault="00285304" w:rsidP="008674B4">
            <w:pPr>
              <w:spacing w:after="0" w:line="240" w:lineRule="auto"/>
              <w:jc w:val="right"/>
              <w:rPr>
                <w:color w:val="1F497D" w:themeColor="text2"/>
              </w:rPr>
            </w:pPr>
            <w:r w:rsidRPr="00465ADA">
              <w:rPr>
                <w:color w:val="1F497D" w:themeColor="text2"/>
              </w:rPr>
              <w:t>m²</w:t>
            </w:r>
          </w:p>
        </w:tc>
      </w:tr>
      <w:tr w:rsidR="00A17213" w:rsidRPr="00130EAE" w14:paraId="13344B5C" w14:textId="77777777" w:rsidTr="0064571F">
        <w:trPr>
          <w:trHeight w:val="895"/>
        </w:trPr>
        <w:tc>
          <w:tcPr>
            <w:tcW w:w="1843" w:type="dxa"/>
            <w:tcBorders>
              <w:top w:val="single" w:sz="4" w:space="0" w:color="FFFFFF"/>
              <w:left w:val="single" w:sz="4" w:space="0" w:color="000000"/>
              <w:bottom w:val="single" w:sz="4" w:space="0" w:color="000000"/>
              <w:right w:val="single" w:sz="7" w:space="0" w:color="000000"/>
            </w:tcBorders>
            <w:vAlign w:val="bottom"/>
          </w:tcPr>
          <w:p w14:paraId="198732FB" w14:textId="77777777" w:rsidR="00A17213" w:rsidRPr="00465ADA" w:rsidRDefault="00A17213" w:rsidP="00A17213">
            <w:pPr>
              <w:spacing w:after="0" w:line="240" w:lineRule="auto"/>
              <w:ind w:left="6"/>
            </w:pPr>
            <w:r w:rsidRPr="00465ADA">
              <w:t xml:space="preserve">  </w:t>
            </w:r>
          </w:p>
          <w:p w14:paraId="72BB7ACE" w14:textId="77777777" w:rsidR="00A17213" w:rsidRPr="00465ADA" w:rsidRDefault="00A17213" w:rsidP="00A17213">
            <w:pPr>
              <w:spacing w:after="20" w:line="240" w:lineRule="auto"/>
              <w:ind w:left="6"/>
            </w:pPr>
            <w:r w:rsidRPr="00465ADA">
              <w:t xml:space="preserve">  </w:t>
            </w:r>
          </w:p>
          <w:p w14:paraId="1D6336CF" w14:textId="77777777" w:rsidR="00A17213" w:rsidRPr="00465ADA" w:rsidRDefault="00A17213" w:rsidP="00A17213">
            <w:pPr>
              <w:spacing w:after="0" w:line="240" w:lineRule="auto"/>
              <w:ind w:left="6"/>
            </w:pPr>
            <w:r w:rsidRPr="00465ADA">
              <w:t xml:space="preserve">  </w:t>
            </w:r>
            <w:r w:rsidRPr="00465ADA">
              <w:tab/>
              <w:t xml:space="preserve">  </w:t>
            </w:r>
          </w:p>
        </w:tc>
        <w:tc>
          <w:tcPr>
            <w:tcW w:w="5105" w:type="dxa"/>
            <w:tcBorders>
              <w:top w:val="single" w:sz="4" w:space="0" w:color="000000"/>
              <w:left w:val="single" w:sz="7" w:space="0" w:color="000000"/>
              <w:bottom w:val="single" w:sz="4" w:space="0" w:color="000000"/>
              <w:right w:val="single" w:sz="4" w:space="0" w:color="000000"/>
            </w:tcBorders>
            <w:vAlign w:val="bottom"/>
          </w:tcPr>
          <w:p w14:paraId="1AFEFE99" w14:textId="77777777" w:rsidR="00A17213" w:rsidRPr="00465ADA" w:rsidRDefault="00A17213" w:rsidP="00A17213">
            <w:pPr>
              <w:spacing w:after="0" w:line="240" w:lineRule="auto"/>
            </w:pPr>
            <w:r w:rsidRPr="00465ADA">
              <w:t xml:space="preserve">Gebruiksoppervlakte wonen  </w:t>
            </w:r>
          </w:p>
          <w:p w14:paraId="489F2069" w14:textId="4379F1D9" w:rsidR="00A17213" w:rsidRPr="00465ADA" w:rsidRDefault="00A17213" w:rsidP="00A17213">
            <w:pPr>
              <w:spacing w:after="0" w:line="240" w:lineRule="auto"/>
            </w:pPr>
            <w:r w:rsidRPr="00465ADA">
              <w:t xml:space="preserve">Gebouwgebonden buitenruimte  </w:t>
            </w:r>
          </w:p>
        </w:tc>
        <w:tc>
          <w:tcPr>
            <w:tcW w:w="1886" w:type="dxa"/>
            <w:tcBorders>
              <w:top w:val="single" w:sz="4" w:space="0" w:color="000000"/>
              <w:left w:val="single" w:sz="4" w:space="0" w:color="000000"/>
              <w:bottom w:val="single" w:sz="4" w:space="0" w:color="000000"/>
              <w:right w:val="single" w:sz="4" w:space="0" w:color="000000"/>
            </w:tcBorders>
            <w:vAlign w:val="bottom"/>
          </w:tcPr>
          <w:p w14:paraId="01B4BE8A" w14:textId="77777777" w:rsidR="008674B4" w:rsidRPr="00465ADA" w:rsidRDefault="00A17213" w:rsidP="008674B4">
            <w:pPr>
              <w:spacing w:after="0" w:line="240" w:lineRule="auto"/>
              <w:jc w:val="right"/>
              <w:rPr>
                <w:color w:val="1F497D" w:themeColor="text2"/>
              </w:rPr>
            </w:pPr>
            <w:r w:rsidRPr="00465ADA">
              <w:rPr>
                <w:color w:val="1F497D" w:themeColor="text2"/>
              </w:rPr>
              <w:t xml:space="preserve">m² </w:t>
            </w:r>
          </w:p>
          <w:p w14:paraId="1BAB3C48" w14:textId="46A34C59" w:rsidR="00A17213" w:rsidRPr="00465ADA" w:rsidRDefault="00A17213" w:rsidP="008674B4">
            <w:pPr>
              <w:spacing w:after="0" w:line="240" w:lineRule="auto"/>
              <w:jc w:val="right"/>
              <w:rPr>
                <w:color w:val="1F497D" w:themeColor="text2"/>
              </w:rPr>
            </w:pPr>
            <w:r w:rsidRPr="00465ADA">
              <w:rPr>
                <w:color w:val="1F497D" w:themeColor="text2"/>
              </w:rPr>
              <w:t xml:space="preserve">m²  </w:t>
            </w:r>
          </w:p>
        </w:tc>
      </w:tr>
    </w:tbl>
    <w:p w14:paraId="0F3E6A32" w14:textId="118AE256" w:rsidR="00285304" w:rsidRPr="00465ADA" w:rsidRDefault="00285304" w:rsidP="00876FA9">
      <w:pPr>
        <w:spacing w:after="0"/>
        <w:ind w:left="434"/>
      </w:pPr>
      <w:r w:rsidRPr="00465ADA">
        <w:t xml:space="preserve">  </w:t>
      </w:r>
    </w:p>
    <w:tbl>
      <w:tblPr>
        <w:tblStyle w:val="TableGrid1"/>
        <w:tblW w:w="8834" w:type="dxa"/>
        <w:tblInd w:w="444" w:type="dxa"/>
        <w:tblCellMar>
          <w:top w:w="124" w:type="dxa"/>
          <w:left w:w="104" w:type="dxa"/>
          <w:bottom w:w="4" w:type="dxa"/>
          <w:right w:w="20" w:type="dxa"/>
        </w:tblCellMar>
        <w:tblLook w:val="04A0" w:firstRow="1" w:lastRow="0" w:firstColumn="1" w:lastColumn="0" w:noHBand="0" w:noVBand="1"/>
      </w:tblPr>
      <w:tblGrid>
        <w:gridCol w:w="1843"/>
        <w:gridCol w:w="5105"/>
        <w:gridCol w:w="1886"/>
      </w:tblGrid>
      <w:tr w:rsidR="00285304" w:rsidRPr="00130EAE" w14:paraId="7CBEBC43" w14:textId="77777777" w:rsidTr="00CE7421">
        <w:trPr>
          <w:trHeight w:val="950"/>
        </w:trPr>
        <w:tc>
          <w:tcPr>
            <w:tcW w:w="1843" w:type="dxa"/>
            <w:vMerge w:val="restart"/>
            <w:tcBorders>
              <w:top w:val="single" w:sz="4" w:space="0" w:color="000000"/>
              <w:left w:val="single" w:sz="4" w:space="0" w:color="000000"/>
              <w:bottom w:val="single" w:sz="4" w:space="0" w:color="auto"/>
              <w:right w:val="single" w:sz="8" w:space="0" w:color="000000"/>
            </w:tcBorders>
          </w:tcPr>
          <w:p w14:paraId="06707A8F" w14:textId="075F5603" w:rsidR="00285304" w:rsidRPr="00465ADA" w:rsidRDefault="00285304" w:rsidP="00285304">
            <w:pPr>
              <w:spacing w:after="0" w:line="240" w:lineRule="auto"/>
              <w:ind w:left="6"/>
              <w:rPr>
                <w:sz w:val="20"/>
                <w:szCs w:val="20"/>
              </w:rPr>
            </w:pPr>
            <w:r w:rsidRPr="00465ADA">
              <w:rPr>
                <w:sz w:val="20"/>
                <w:szCs w:val="20"/>
              </w:rPr>
              <w:t xml:space="preserve">3e </w:t>
            </w:r>
            <w:r w:rsidR="00175DDB" w:rsidRPr="00465ADA">
              <w:rPr>
                <w:sz w:val="20"/>
                <w:szCs w:val="20"/>
              </w:rPr>
              <w:t>bouwlaag</w:t>
            </w:r>
            <w:r w:rsidR="00175DDB" w:rsidRPr="00465ADA">
              <w:rPr>
                <w:sz w:val="20"/>
                <w:szCs w:val="20"/>
              </w:rPr>
              <w:br/>
            </w:r>
          </w:p>
          <w:p w14:paraId="241A706E" w14:textId="77777777" w:rsidR="00285304" w:rsidRPr="00465ADA" w:rsidRDefault="00285304" w:rsidP="00285304">
            <w:pPr>
              <w:spacing w:after="0" w:line="240" w:lineRule="auto"/>
              <w:ind w:left="6"/>
              <w:rPr>
                <w:sz w:val="20"/>
                <w:szCs w:val="20"/>
              </w:rPr>
            </w:pPr>
            <w:r w:rsidRPr="00465ADA">
              <w:rPr>
                <w:sz w:val="20"/>
                <w:szCs w:val="20"/>
              </w:rPr>
              <w:t xml:space="preserve">  </w:t>
            </w:r>
          </w:p>
          <w:p w14:paraId="2557F372" w14:textId="77777777" w:rsidR="00285304" w:rsidRPr="00465ADA" w:rsidRDefault="00285304" w:rsidP="00285304">
            <w:pPr>
              <w:spacing w:after="0" w:line="240" w:lineRule="auto"/>
              <w:ind w:left="6"/>
              <w:rPr>
                <w:sz w:val="20"/>
                <w:szCs w:val="20"/>
              </w:rPr>
            </w:pPr>
            <w:r w:rsidRPr="00465ADA">
              <w:rPr>
                <w:sz w:val="20"/>
                <w:szCs w:val="20"/>
              </w:rPr>
              <w:t xml:space="preserve">  </w:t>
            </w:r>
          </w:p>
          <w:p w14:paraId="3A231AD4" w14:textId="77777777" w:rsidR="00285304" w:rsidRPr="00465ADA" w:rsidRDefault="00285304" w:rsidP="00285304">
            <w:pPr>
              <w:spacing w:after="15" w:line="240" w:lineRule="auto"/>
              <w:ind w:left="6"/>
              <w:rPr>
                <w:sz w:val="20"/>
                <w:szCs w:val="20"/>
              </w:rPr>
            </w:pPr>
            <w:r w:rsidRPr="00465ADA">
              <w:rPr>
                <w:sz w:val="20"/>
                <w:szCs w:val="20"/>
              </w:rPr>
              <w:t xml:space="preserve">  </w:t>
            </w:r>
          </w:p>
          <w:p w14:paraId="6FC91C9E" w14:textId="77777777" w:rsidR="00285304" w:rsidRPr="00465ADA" w:rsidRDefault="00285304" w:rsidP="00285304">
            <w:pPr>
              <w:spacing w:after="0" w:line="240" w:lineRule="auto"/>
              <w:ind w:left="6"/>
              <w:rPr>
                <w:sz w:val="20"/>
                <w:szCs w:val="20"/>
              </w:rPr>
            </w:pPr>
            <w:r w:rsidRPr="00465ADA">
              <w:rPr>
                <w:sz w:val="20"/>
                <w:szCs w:val="20"/>
              </w:rPr>
              <w:t xml:space="preserve">  </w:t>
            </w:r>
            <w:r w:rsidRPr="00465ADA">
              <w:rPr>
                <w:sz w:val="20"/>
                <w:szCs w:val="20"/>
              </w:rPr>
              <w:tab/>
              <w:t xml:space="preserve">  </w:t>
            </w:r>
          </w:p>
        </w:tc>
        <w:tc>
          <w:tcPr>
            <w:tcW w:w="5105" w:type="dxa"/>
            <w:tcBorders>
              <w:top w:val="single" w:sz="4" w:space="0" w:color="000000"/>
              <w:left w:val="single" w:sz="8" w:space="0" w:color="000000"/>
              <w:bottom w:val="single" w:sz="4" w:space="0" w:color="000000"/>
              <w:right w:val="single" w:sz="4" w:space="0" w:color="000000"/>
            </w:tcBorders>
            <w:vAlign w:val="bottom"/>
          </w:tcPr>
          <w:p w14:paraId="115BBEEE" w14:textId="47D375CC" w:rsidR="00285304" w:rsidRPr="00465ADA" w:rsidRDefault="00285304" w:rsidP="00163069">
            <w:pPr>
              <w:spacing w:after="0" w:line="240" w:lineRule="auto"/>
              <w:rPr>
                <w:sz w:val="20"/>
                <w:szCs w:val="20"/>
              </w:rPr>
            </w:pPr>
            <w:r w:rsidRPr="00465ADA">
              <w:rPr>
                <w:sz w:val="20"/>
                <w:szCs w:val="20"/>
              </w:rPr>
              <w:t>Totale oppervlakte bouwlaag</w:t>
            </w:r>
            <w:r w:rsidR="00F16E79" w:rsidRPr="00465ADA">
              <w:rPr>
                <w:sz w:val="20"/>
                <w:szCs w:val="20"/>
                <w:vertAlign w:val="superscript"/>
              </w:rPr>
              <w:t>1</w:t>
            </w:r>
            <w:r w:rsidRPr="00465ADA">
              <w:rPr>
                <w:sz w:val="20"/>
                <w:szCs w:val="20"/>
              </w:rPr>
              <w:t xml:space="preserve">  </w:t>
            </w:r>
          </w:p>
          <w:p w14:paraId="07B868BC" w14:textId="74DC515A" w:rsidR="00285304" w:rsidRPr="00465ADA" w:rsidRDefault="00285304" w:rsidP="00163069">
            <w:pPr>
              <w:numPr>
                <w:ilvl w:val="0"/>
                <w:numId w:val="4"/>
              </w:numPr>
              <w:spacing w:after="0" w:line="240" w:lineRule="auto"/>
              <w:ind w:hanging="360"/>
              <w:rPr>
                <w:sz w:val="20"/>
                <w:szCs w:val="20"/>
              </w:rPr>
            </w:pPr>
            <w:r w:rsidRPr="00465ADA">
              <w:rPr>
                <w:sz w:val="20"/>
                <w:szCs w:val="20"/>
              </w:rPr>
              <w:t>Correctie nissen trapgaten, vides etc.</w:t>
            </w:r>
            <w:r w:rsidR="00F16E79" w:rsidRPr="00465ADA">
              <w:rPr>
                <w:sz w:val="20"/>
                <w:szCs w:val="20"/>
                <w:vertAlign w:val="superscript"/>
              </w:rPr>
              <w:t>2</w:t>
            </w:r>
            <w:r w:rsidRPr="00465ADA">
              <w:rPr>
                <w:sz w:val="20"/>
                <w:szCs w:val="20"/>
              </w:rPr>
              <w:t xml:space="preserve">  </w:t>
            </w:r>
          </w:p>
          <w:p w14:paraId="4896B795" w14:textId="77777777" w:rsidR="00285304" w:rsidRPr="00465ADA" w:rsidRDefault="00285304" w:rsidP="00163069">
            <w:pPr>
              <w:numPr>
                <w:ilvl w:val="0"/>
                <w:numId w:val="4"/>
              </w:numPr>
              <w:spacing w:after="0" w:line="240" w:lineRule="auto"/>
              <w:ind w:hanging="360"/>
              <w:rPr>
                <w:sz w:val="20"/>
                <w:szCs w:val="20"/>
              </w:rPr>
            </w:pPr>
            <w:r w:rsidRPr="00465ADA">
              <w:rPr>
                <w:sz w:val="20"/>
                <w:szCs w:val="20"/>
              </w:rPr>
              <w:t xml:space="preserve">Overige inpandige ruimte  </w:t>
            </w:r>
          </w:p>
        </w:tc>
        <w:tc>
          <w:tcPr>
            <w:tcW w:w="1886" w:type="dxa"/>
            <w:tcBorders>
              <w:top w:val="single" w:sz="4" w:space="0" w:color="000000"/>
              <w:left w:val="single" w:sz="4" w:space="0" w:color="000000"/>
              <w:bottom w:val="single" w:sz="4" w:space="0" w:color="000000"/>
              <w:right w:val="single" w:sz="4" w:space="0" w:color="000000"/>
            </w:tcBorders>
            <w:vAlign w:val="bottom"/>
          </w:tcPr>
          <w:p w14:paraId="724A0F52" w14:textId="77777777" w:rsidR="008674B4" w:rsidRPr="00465ADA" w:rsidRDefault="00285304" w:rsidP="008674B4">
            <w:pPr>
              <w:spacing w:after="0" w:line="240" w:lineRule="auto"/>
              <w:ind w:left="14"/>
              <w:jc w:val="right"/>
              <w:rPr>
                <w:color w:val="1F497D" w:themeColor="text2"/>
                <w:sz w:val="20"/>
                <w:szCs w:val="20"/>
              </w:rPr>
            </w:pPr>
            <w:r w:rsidRPr="00465ADA">
              <w:rPr>
                <w:color w:val="1F497D" w:themeColor="text2"/>
                <w:sz w:val="20"/>
                <w:szCs w:val="20"/>
              </w:rPr>
              <w:t xml:space="preserve">m² </w:t>
            </w:r>
          </w:p>
          <w:p w14:paraId="4BAE0DD5" w14:textId="77777777" w:rsidR="008674B4" w:rsidRPr="00465ADA" w:rsidRDefault="00285304" w:rsidP="008674B4">
            <w:pPr>
              <w:spacing w:after="0" w:line="240" w:lineRule="auto"/>
              <w:ind w:left="14"/>
              <w:jc w:val="right"/>
              <w:rPr>
                <w:color w:val="1F497D" w:themeColor="text2"/>
                <w:sz w:val="20"/>
                <w:szCs w:val="20"/>
              </w:rPr>
            </w:pPr>
            <w:r w:rsidRPr="00465ADA">
              <w:rPr>
                <w:color w:val="1F497D" w:themeColor="text2"/>
                <w:sz w:val="20"/>
                <w:szCs w:val="20"/>
              </w:rPr>
              <w:t xml:space="preserve">m² </w:t>
            </w:r>
          </w:p>
          <w:p w14:paraId="590DAD50" w14:textId="1E3AAA90" w:rsidR="00285304" w:rsidRPr="00465ADA" w:rsidRDefault="00285304" w:rsidP="008674B4">
            <w:pPr>
              <w:spacing w:after="0" w:line="240" w:lineRule="auto"/>
              <w:ind w:left="14"/>
              <w:jc w:val="right"/>
              <w:rPr>
                <w:color w:val="1F497D" w:themeColor="text2"/>
                <w:sz w:val="20"/>
                <w:szCs w:val="20"/>
              </w:rPr>
            </w:pPr>
            <w:r w:rsidRPr="00465ADA">
              <w:rPr>
                <w:color w:val="1F497D" w:themeColor="text2"/>
                <w:sz w:val="20"/>
                <w:szCs w:val="20"/>
              </w:rPr>
              <w:t>m²</w:t>
            </w:r>
          </w:p>
        </w:tc>
      </w:tr>
      <w:tr w:rsidR="00A17213" w:rsidRPr="00130EAE" w14:paraId="766EF964" w14:textId="77777777" w:rsidTr="00CE7421">
        <w:trPr>
          <w:trHeight w:val="893"/>
        </w:trPr>
        <w:tc>
          <w:tcPr>
            <w:tcW w:w="1843" w:type="dxa"/>
            <w:vMerge/>
            <w:tcBorders>
              <w:left w:val="single" w:sz="4" w:space="0" w:color="000000"/>
              <w:bottom w:val="single" w:sz="4" w:space="0" w:color="auto"/>
              <w:right w:val="single" w:sz="8" w:space="0" w:color="000000"/>
            </w:tcBorders>
            <w:vAlign w:val="bottom"/>
          </w:tcPr>
          <w:p w14:paraId="4649E1A0" w14:textId="77777777" w:rsidR="00A17213" w:rsidRPr="00465ADA" w:rsidRDefault="00A17213" w:rsidP="00A17213">
            <w:pPr>
              <w:spacing w:after="0" w:line="240" w:lineRule="auto"/>
              <w:ind w:left="6"/>
            </w:pPr>
          </w:p>
        </w:tc>
        <w:tc>
          <w:tcPr>
            <w:tcW w:w="5105" w:type="dxa"/>
            <w:tcBorders>
              <w:top w:val="single" w:sz="4" w:space="0" w:color="000000"/>
              <w:left w:val="single" w:sz="8" w:space="0" w:color="000000"/>
              <w:bottom w:val="single" w:sz="4" w:space="0" w:color="000000"/>
              <w:right w:val="single" w:sz="4" w:space="0" w:color="000000"/>
            </w:tcBorders>
            <w:vAlign w:val="bottom"/>
          </w:tcPr>
          <w:p w14:paraId="1224DF9E" w14:textId="77777777" w:rsidR="00A17213" w:rsidRPr="00465ADA" w:rsidRDefault="00A17213" w:rsidP="00A17213">
            <w:pPr>
              <w:spacing w:after="0" w:line="240" w:lineRule="auto"/>
            </w:pPr>
            <w:r w:rsidRPr="00465ADA">
              <w:t xml:space="preserve">Gebruiksoppervlakte wonen  </w:t>
            </w:r>
          </w:p>
          <w:p w14:paraId="15A62980" w14:textId="2BA37D5A" w:rsidR="00A17213" w:rsidRPr="00465ADA" w:rsidRDefault="00A17213" w:rsidP="00A17213">
            <w:pPr>
              <w:spacing w:after="0" w:line="240" w:lineRule="auto"/>
            </w:pPr>
            <w:r w:rsidRPr="00465ADA">
              <w:t xml:space="preserve">Gebouwgebonden buitenruimte  </w:t>
            </w:r>
          </w:p>
        </w:tc>
        <w:tc>
          <w:tcPr>
            <w:tcW w:w="1886" w:type="dxa"/>
            <w:tcBorders>
              <w:top w:val="single" w:sz="4" w:space="0" w:color="000000"/>
              <w:left w:val="single" w:sz="4" w:space="0" w:color="000000"/>
              <w:bottom w:val="single" w:sz="4" w:space="0" w:color="000000"/>
              <w:right w:val="single" w:sz="4" w:space="0" w:color="000000"/>
            </w:tcBorders>
            <w:vAlign w:val="bottom"/>
          </w:tcPr>
          <w:p w14:paraId="4144B492" w14:textId="77777777" w:rsidR="008674B4" w:rsidRPr="00465ADA" w:rsidRDefault="00A17213" w:rsidP="008674B4">
            <w:pPr>
              <w:spacing w:after="0" w:line="240" w:lineRule="auto"/>
              <w:ind w:left="14"/>
              <w:jc w:val="right"/>
              <w:rPr>
                <w:color w:val="1F497D" w:themeColor="text2"/>
              </w:rPr>
            </w:pPr>
            <w:r w:rsidRPr="00465ADA">
              <w:rPr>
                <w:color w:val="1F497D" w:themeColor="text2"/>
              </w:rPr>
              <w:t xml:space="preserve">m² </w:t>
            </w:r>
          </w:p>
          <w:p w14:paraId="2292D7D6" w14:textId="6F559512" w:rsidR="00A17213" w:rsidRPr="00465ADA" w:rsidRDefault="00A17213" w:rsidP="008674B4">
            <w:pPr>
              <w:spacing w:after="0" w:line="240" w:lineRule="auto"/>
              <w:ind w:left="14"/>
              <w:jc w:val="right"/>
              <w:rPr>
                <w:color w:val="1F497D" w:themeColor="text2"/>
              </w:rPr>
            </w:pPr>
            <w:r w:rsidRPr="00465ADA">
              <w:rPr>
                <w:color w:val="1F497D" w:themeColor="text2"/>
              </w:rPr>
              <w:t xml:space="preserve">m²  </w:t>
            </w:r>
          </w:p>
        </w:tc>
      </w:tr>
    </w:tbl>
    <w:p w14:paraId="1A626A91" w14:textId="77777777" w:rsidR="00285304" w:rsidRPr="00465ADA" w:rsidRDefault="00285304" w:rsidP="00285304">
      <w:pPr>
        <w:spacing w:after="12"/>
        <w:ind w:left="434"/>
      </w:pPr>
      <w:r w:rsidRPr="00465ADA">
        <w:t xml:space="preserve">    </w:t>
      </w:r>
    </w:p>
    <w:tbl>
      <w:tblPr>
        <w:tblStyle w:val="TableGrid1"/>
        <w:tblW w:w="8834" w:type="dxa"/>
        <w:tblInd w:w="444" w:type="dxa"/>
        <w:tblCellMar>
          <w:top w:w="123" w:type="dxa"/>
          <w:left w:w="104" w:type="dxa"/>
          <w:bottom w:w="12" w:type="dxa"/>
          <w:right w:w="20" w:type="dxa"/>
        </w:tblCellMar>
        <w:tblLook w:val="04A0" w:firstRow="1" w:lastRow="0" w:firstColumn="1" w:lastColumn="0" w:noHBand="0" w:noVBand="1"/>
      </w:tblPr>
      <w:tblGrid>
        <w:gridCol w:w="1843"/>
        <w:gridCol w:w="5105"/>
        <w:gridCol w:w="1886"/>
      </w:tblGrid>
      <w:tr w:rsidR="00285304" w:rsidRPr="00130EAE" w14:paraId="086A505B" w14:textId="77777777" w:rsidTr="001D0F8C">
        <w:trPr>
          <w:trHeight w:val="902"/>
        </w:trPr>
        <w:tc>
          <w:tcPr>
            <w:tcW w:w="1843" w:type="dxa"/>
            <w:tcBorders>
              <w:top w:val="single" w:sz="4" w:space="0" w:color="000000"/>
              <w:left w:val="single" w:sz="4" w:space="0" w:color="000000"/>
              <w:bottom w:val="single" w:sz="4" w:space="0" w:color="FFFFFF"/>
              <w:right w:val="single" w:sz="7" w:space="0" w:color="000000"/>
            </w:tcBorders>
          </w:tcPr>
          <w:p w14:paraId="4C9EEC41" w14:textId="213299AA" w:rsidR="00285304" w:rsidRPr="00465ADA" w:rsidRDefault="00285304" w:rsidP="00285304">
            <w:pPr>
              <w:spacing w:after="0" w:line="240" w:lineRule="auto"/>
              <w:ind w:left="6"/>
            </w:pPr>
            <w:r w:rsidRPr="00465ADA">
              <w:lastRenderedPageBreak/>
              <w:t xml:space="preserve">4e </w:t>
            </w:r>
            <w:r w:rsidR="00175DDB" w:rsidRPr="00465ADA">
              <w:t>bouwlaag</w:t>
            </w:r>
            <w:r w:rsidR="00175DDB" w:rsidRPr="00465ADA">
              <w:br/>
            </w:r>
          </w:p>
        </w:tc>
        <w:tc>
          <w:tcPr>
            <w:tcW w:w="5105" w:type="dxa"/>
            <w:tcBorders>
              <w:top w:val="single" w:sz="4" w:space="0" w:color="000000"/>
              <w:left w:val="single" w:sz="7" w:space="0" w:color="000000"/>
              <w:bottom w:val="single" w:sz="4" w:space="0" w:color="000000"/>
              <w:right w:val="single" w:sz="4" w:space="0" w:color="000000"/>
            </w:tcBorders>
            <w:vAlign w:val="bottom"/>
          </w:tcPr>
          <w:p w14:paraId="3D9D7D11" w14:textId="3794AB38" w:rsidR="001D0F8C" w:rsidRPr="00465ADA" w:rsidRDefault="001D0F8C" w:rsidP="001D0F8C">
            <w:pPr>
              <w:spacing w:after="0" w:line="240" w:lineRule="auto"/>
            </w:pPr>
            <w:r w:rsidRPr="00465ADA">
              <w:t>Totale oppervlakte bouwlaag</w:t>
            </w:r>
            <w:r w:rsidR="00F16E79" w:rsidRPr="00465ADA">
              <w:rPr>
                <w:vertAlign w:val="superscript"/>
              </w:rPr>
              <w:t>1</w:t>
            </w:r>
          </w:p>
          <w:p w14:paraId="591E8A88" w14:textId="3866C0AB" w:rsidR="001D0F8C" w:rsidRPr="00465ADA" w:rsidRDefault="001D0F8C" w:rsidP="001D0F8C">
            <w:pPr>
              <w:pStyle w:val="Lijstalinea"/>
              <w:numPr>
                <w:ilvl w:val="0"/>
                <w:numId w:val="7"/>
              </w:numPr>
              <w:spacing w:after="0" w:line="240" w:lineRule="auto"/>
            </w:pPr>
            <w:r w:rsidRPr="00465ADA">
              <w:t>Correctie nissen trapgaten, vides etc.</w:t>
            </w:r>
            <w:r w:rsidRPr="00465ADA">
              <w:rPr>
                <w:vertAlign w:val="superscript"/>
              </w:rPr>
              <w:t xml:space="preserve"> </w:t>
            </w:r>
            <w:r w:rsidR="00F16E79" w:rsidRPr="00465ADA">
              <w:rPr>
                <w:vertAlign w:val="superscript"/>
              </w:rPr>
              <w:t>2</w:t>
            </w:r>
          </w:p>
          <w:p w14:paraId="5FB7642E" w14:textId="5C12E7EF" w:rsidR="00285304" w:rsidRPr="00465ADA" w:rsidRDefault="001D0F8C" w:rsidP="001D0F8C">
            <w:pPr>
              <w:pStyle w:val="Lijstalinea"/>
              <w:numPr>
                <w:ilvl w:val="0"/>
                <w:numId w:val="7"/>
              </w:numPr>
              <w:spacing w:after="0" w:line="240" w:lineRule="auto"/>
            </w:pPr>
            <w:r w:rsidRPr="00465ADA">
              <w:t>Overige inpandige ruimte</w:t>
            </w:r>
            <w:r w:rsidR="00066627" w:rsidRPr="00465ADA">
              <w:t xml:space="preserve"> </w:t>
            </w:r>
          </w:p>
        </w:tc>
        <w:tc>
          <w:tcPr>
            <w:tcW w:w="1886" w:type="dxa"/>
            <w:tcBorders>
              <w:top w:val="single" w:sz="4" w:space="0" w:color="000000"/>
              <w:left w:val="single" w:sz="4" w:space="0" w:color="000000"/>
              <w:bottom w:val="single" w:sz="4" w:space="0" w:color="000000"/>
              <w:right w:val="single" w:sz="4" w:space="0" w:color="000000"/>
            </w:tcBorders>
            <w:vAlign w:val="bottom"/>
          </w:tcPr>
          <w:p w14:paraId="638AE068" w14:textId="77777777" w:rsidR="008674B4" w:rsidRPr="00465ADA" w:rsidRDefault="00285304" w:rsidP="008674B4">
            <w:pPr>
              <w:spacing w:after="0" w:line="240" w:lineRule="auto"/>
              <w:jc w:val="right"/>
              <w:rPr>
                <w:color w:val="1F497D" w:themeColor="text2"/>
              </w:rPr>
            </w:pPr>
            <w:r w:rsidRPr="00465ADA">
              <w:rPr>
                <w:color w:val="1F497D" w:themeColor="text2"/>
              </w:rPr>
              <w:t xml:space="preserve">m² </w:t>
            </w:r>
          </w:p>
          <w:p w14:paraId="7F64F583" w14:textId="77777777" w:rsidR="008674B4" w:rsidRPr="00465ADA" w:rsidRDefault="00285304" w:rsidP="008674B4">
            <w:pPr>
              <w:spacing w:after="0" w:line="240" w:lineRule="auto"/>
              <w:jc w:val="right"/>
              <w:rPr>
                <w:color w:val="1F497D" w:themeColor="text2"/>
              </w:rPr>
            </w:pPr>
            <w:r w:rsidRPr="00465ADA">
              <w:rPr>
                <w:color w:val="1F497D" w:themeColor="text2"/>
              </w:rPr>
              <w:t xml:space="preserve">m² </w:t>
            </w:r>
          </w:p>
          <w:p w14:paraId="198B19D2" w14:textId="61CFE3D9" w:rsidR="00285304" w:rsidRPr="00465ADA" w:rsidRDefault="00285304" w:rsidP="008674B4">
            <w:pPr>
              <w:spacing w:after="0" w:line="240" w:lineRule="auto"/>
              <w:jc w:val="right"/>
              <w:rPr>
                <w:color w:val="1F497D" w:themeColor="text2"/>
              </w:rPr>
            </w:pPr>
            <w:r w:rsidRPr="00465ADA">
              <w:rPr>
                <w:color w:val="1F497D" w:themeColor="text2"/>
              </w:rPr>
              <w:t xml:space="preserve">m²  </w:t>
            </w:r>
          </w:p>
        </w:tc>
      </w:tr>
      <w:tr w:rsidR="00A17213" w:rsidRPr="00130EAE" w14:paraId="7F78EF63" w14:textId="77777777" w:rsidTr="0064571F">
        <w:trPr>
          <w:trHeight w:val="895"/>
        </w:trPr>
        <w:tc>
          <w:tcPr>
            <w:tcW w:w="1843" w:type="dxa"/>
            <w:tcBorders>
              <w:top w:val="single" w:sz="4" w:space="0" w:color="FFFFFF"/>
              <w:left w:val="single" w:sz="4" w:space="0" w:color="000000"/>
              <w:bottom w:val="single" w:sz="4" w:space="0" w:color="000000"/>
              <w:right w:val="single" w:sz="7" w:space="0" w:color="000000"/>
            </w:tcBorders>
            <w:vAlign w:val="bottom"/>
          </w:tcPr>
          <w:p w14:paraId="00D787A0" w14:textId="77777777" w:rsidR="00A17213" w:rsidRPr="00465ADA" w:rsidRDefault="00A17213" w:rsidP="00A17213">
            <w:pPr>
              <w:spacing w:after="0" w:line="240" w:lineRule="auto"/>
              <w:ind w:left="6"/>
            </w:pPr>
            <w:r w:rsidRPr="00465ADA">
              <w:t xml:space="preserve">  </w:t>
            </w:r>
          </w:p>
          <w:p w14:paraId="677ABCCB" w14:textId="77777777" w:rsidR="00A17213" w:rsidRPr="00465ADA" w:rsidRDefault="00A17213" w:rsidP="00A17213">
            <w:pPr>
              <w:spacing w:after="20" w:line="240" w:lineRule="auto"/>
              <w:ind w:left="6"/>
            </w:pPr>
            <w:r w:rsidRPr="00465ADA">
              <w:t xml:space="preserve">  </w:t>
            </w:r>
          </w:p>
          <w:p w14:paraId="6AA9B660" w14:textId="77777777" w:rsidR="00A17213" w:rsidRPr="00465ADA" w:rsidRDefault="00A17213" w:rsidP="00A17213">
            <w:pPr>
              <w:spacing w:after="0" w:line="240" w:lineRule="auto"/>
              <w:ind w:left="6"/>
            </w:pPr>
            <w:r w:rsidRPr="00465ADA">
              <w:t xml:space="preserve">  </w:t>
            </w:r>
            <w:r w:rsidRPr="00465ADA">
              <w:tab/>
              <w:t xml:space="preserve">  </w:t>
            </w:r>
          </w:p>
        </w:tc>
        <w:tc>
          <w:tcPr>
            <w:tcW w:w="5105" w:type="dxa"/>
            <w:tcBorders>
              <w:top w:val="single" w:sz="4" w:space="0" w:color="000000"/>
              <w:left w:val="single" w:sz="7" w:space="0" w:color="000000"/>
              <w:bottom w:val="single" w:sz="4" w:space="0" w:color="000000"/>
              <w:right w:val="single" w:sz="4" w:space="0" w:color="000000"/>
            </w:tcBorders>
            <w:vAlign w:val="bottom"/>
          </w:tcPr>
          <w:p w14:paraId="7052C78F" w14:textId="77777777" w:rsidR="00A17213" w:rsidRPr="00465ADA" w:rsidRDefault="00A17213" w:rsidP="00A17213">
            <w:pPr>
              <w:spacing w:after="0" w:line="240" w:lineRule="auto"/>
            </w:pPr>
            <w:r w:rsidRPr="00465ADA">
              <w:t xml:space="preserve">Gebruiksoppervlakte wonen  </w:t>
            </w:r>
          </w:p>
          <w:p w14:paraId="274F605D" w14:textId="32BEAAB1" w:rsidR="00A17213" w:rsidRPr="00465ADA" w:rsidRDefault="00A17213" w:rsidP="00A17213">
            <w:pPr>
              <w:spacing w:after="0" w:line="240" w:lineRule="auto"/>
            </w:pPr>
            <w:r w:rsidRPr="00465ADA">
              <w:t xml:space="preserve">Gebouwgebonden buitenruimte  </w:t>
            </w:r>
          </w:p>
        </w:tc>
        <w:tc>
          <w:tcPr>
            <w:tcW w:w="1886" w:type="dxa"/>
            <w:tcBorders>
              <w:top w:val="single" w:sz="4" w:space="0" w:color="000000"/>
              <w:left w:val="single" w:sz="4" w:space="0" w:color="000000"/>
              <w:bottom w:val="single" w:sz="4" w:space="0" w:color="000000"/>
              <w:right w:val="single" w:sz="4" w:space="0" w:color="000000"/>
            </w:tcBorders>
            <w:vAlign w:val="bottom"/>
          </w:tcPr>
          <w:p w14:paraId="27FA1887" w14:textId="77777777" w:rsidR="008674B4" w:rsidRPr="00465ADA" w:rsidRDefault="00A17213" w:rsidP="008674B4">
            <w:pPr>
              <w:spacing w:after="0" w:line="240" w:lineRule="auto"/>
              <w:jc w:val="right"/>
              <w:rPr>
                <w:color w:val="1F497D" w:themeColor="text2"/>
              </w:rPr>
            </w:pPr>
            <w:r w:rsidRPr="00465ADA">
              <w:rPr>
                <w:color w:val="1F497D" w:themeColor="text2"/>
              </w:rPr>
              <w:t xml:space="preserve">m² </w:t>
            </w:r>
          </w:p>
          <w:p w14:paraId="2B30855C" w14:textId="5F2BA231" w:rsidR="00A17213" w:rsidRPr="00465ADA" w:rsidRDefault="00A17213" w:rsidP="008674B4">
            <w:pPr>
              <w:spacing w:after="0" w:line="240" w:lineRule="auto"/>
              <w:jc w:val="right"/>
              <w:rPr>
                <w:color w:val="1F497D" w:themeColor="text2"/>
              </w:rPr>
            </w:pPr>
            <w:r w:rsidRPr="00465ADA">
              <w:rPr>
                <w:color w:val="1F497D" w:themeColor="text2"/>
              </w:rPr>
              <w:t xml:space="preserve">m²  </w:t>
            </w:r>
          </w:p>
        </w:tc>
      </w:tr>
    </w:tbl>
    <w:p w14:paraId="5D84A86B" w14:textId="77777777" w:rsidR="00285304" w:rsidRPr="00465ADA" w:rsidRDefault="00285304" w:rsidP="00285304">
      <w:pPr>
        <w:spacing w:after="0"/>
        <w:ind w:left="434"/>
      </w:pPr>
      <w:r w:rsidRPr="00465ADA">
        <w:t xml:space="preserve">  </w:t>
      </w:r>
    </w:p>
    <w:tbl>
      <w:tblPr>
        <w:tblStyle w:val="TableGrid1"/>
        <w:tblW w:w="8834" w:type="dxa"/>
        <w:tblInd w:w="444" w:type="dxa"/>
        <w:tblCellMar>
          <w:left w:w="108" w:type="dxa"/>
          <w:bottom w:w="13" w:type="dxa"/>
          <w:right w:w="35" w:type="dxa"/>
        </w:tblCellMar>
        <w:tblLook w:val="04A0" w:firstRow="1" w:lastRow="0" w:firstColumn="1" w:lastColumn="0" w:noHBand="0" w:noVBand="1"/>
      </w:tblPr>
      <w:tblGrid>
        <w:gridCol w:w="1839"/>
        <w:gridCol w:w="5106"/>
        <w:gridCol w:w="1889"/>
      </w:tblGrid>
      <w:tr w:rsidR="00285304" w:rsidRPr="00130EAE" w14:paraId="5D969E64" w14:textId="77777777" w:rsidTr="0064571F">
        <w:trPr>
          <w:trHeight w:val="358"/>
        </w:trPr>
        <w:tc>
          <w:tcPr>
            <w:tcW w:w="1839" w:type="dxa"/>
            <w:tcBorders>
              <w:top w:val="single" w:sz="4" w:space="0" w:color="000000"/>
              <w:left w:val="single" w:sz="4" w:space="0" w:color="000000"/>
              <w:bottom w:val="single" w:sz="4" w:space="0" w:color="FFFFFF"/>
              <w:right w:val="single" w:sz="4" w:space="0" w:color="000000"/>
            </w:tcBorders>
            <w:vAlign w:val="bottom"/>
          </w:tcPr>
          <w:p w14:paraId="453DE9A9" w14:textId="77777777" w:rsidR="00285304" w:rsidRPr="00465ADA" w:rsidRDefault="00285304" w:rsidP="00285304">
            <w:pPr>
              <w:spacing w:after="0" w:line="240" w:lineRule="auto"/>
            </w:pPr>
            <w:r w:rsidRPr="00465ADA">
              <w:t xml:space="preserve">Extern  </w:t>
            </w:r>
          </w:p>
        </w:tc>
        <w:tc>
          <w:tcPr>
            <w:tcW w:w="5106" w:type="dxa"/>
            <w:tcBorders>
              <w:top w:val="single" w:sz="4" w:space="0" w:color="000000"/>
              <w:left w:val="single" w:sz="4" w:space="0" w:color="000000"/>
              <w:bottom w:val="single" w:sz="4" w:space="0" w:color="000000"/>
              <w:right w:val="single" w:sz="4" w:space="0" w:color="000000"/>
            </w:tcBorders>
            <w:vAlign w:val="bottom"/>
          </w:tcPr>
          <w:p w14:paraId="7339DB99" w14:textId="77777777" w:rsidR="00285304" w:rsidRPr="00465ADA" w:rsidRDefault="00285304" w:rsidP="00285304">
            <w:pPr>
              <w:spacing w:after="0" w:line="240" w:lineRule="auto"/>
            </w:pPr>
            <w:r w:rsidRPr="00465ADA">
              <w:t xml:space="preserve">Externe bergruimte 1  </w:t>
            </w:r>
          </w:p>
        </w:tc>
        <w:tc>
          <w:tcPr>
            <w:tcW w:w="1889" w:type="dxa"/>
            <w:tcBorders>
              <w:top w:val="single" w:sz="4" w:space="0" w:color="000000"/>
              <w:left w:val="single" w:sz="4" w:space="0" w:color="000000"/>
              <w:bottom w:val="single" w:sz="4" w:space="0" w:color="000000"/>
              <w:right w:val="single" w:sz="4" w:space="0" w:color="000000"/>
            </w:tcBorders>
            <w:vAlign w:val="bottom"/>
          </w:tcPr>
          <w:p w14:paraId="0DAA694E" w14:textId="77777777" w:rsidR="00285304" w:rsidRPr="00465ADA" w:rsidRDefault="00285304" w:rsidP="00285304">
            <w:pPr>
              <w:spacing w:after="0" w:line="240" w:lineRule="auto"/>
              <w:ind w:right="72"/>
              <w:jc w:val="right"/>
              <w:rPr>
                <w:color w:val="1F497D" w:themeColor="text2"/>
              </w:rPr>
            </w:pPr>
            <w:r w:rsidRPr="00465ADA">
              <w:rPr>
                <w:color w:val="1F497D" w:themeColor="text2"/>
              </w:rPr>
              <w:t xml:space="preserve">m² </w:t>
            </w:r>
          </w:p>
        </w:tc>
      </w:tr>
      <w:tr w:rsidR="00285304" w:rsidRPr="00130EAE" w14:paraId="103ADAA8" w14:textId="77777777" w:rsidTr="0064571F">
        <w:trPr>
          <w:trHeight w:val="353"/>
        </w:trPr>
        <w:tc>
          <w:tcPr>
            <w:tcW w:w="1839" w:type="dxa"/>
            <w:tcBorders>
              <w:top w:val="single" w:sz="4" w:space="0" w:color="FFFFFF"/>
              <w:left w:val="single" w:sz="4" w:space="0" w:color="000000"/>
              <w:bottom w:val="single" w:sz="4" w:space="0" w:color="FFFFFF"/>
              <w:right w:val="single" w:sz="4" w:space="0" w:color="000000"/>
            </w:tcBorders>
            <w:vAlign w:val="bottom"/>
          </w:tcPr>
          <w:p w14:paraId="76473FFC" w14:textId="77777777" w:rsidR="00285304" w:rsidRPr="00465ADA" w:rsidRDefault="00285304" w:rsidP="00285304">
            <w:pPr>
              <w:spacing w:after="0" w:line="240" w:lineRule="auto"/>
            </w:pPr>
            <w:r w:rsidRPr="00465ADA">
              <w:t xml:space="preserve">  </w:t>
            </w:r>
          </w:p>
        </w:tc>
        <w:tc>
          <w:tcPr>
            <w:tcW w:w="5106" w:type="dxa"/>
            <w:tcBorders>
              <w:top w:val="single" w:sz="4" w:space="0" w:color="000000"/>
              <w:left w:val="single" w:sz="4" w:space="0" w:color="000000"/>
              <w:bottom w:val="single" w:sz="4" w:space="0" w:color="000000"/>
              <w:right w:val="single" w:sz="4" w:space="0" w:color="000000"/>
            </w:tcBorders>
            <w:vAlign w:val="bottom"/>
          </w:tcPr>
          <w:p w14:paraId="266EA8B3" w14:textId="77777777" w:rsidR="00285304" w:rsidRPr="00465ADA" w:rsidRDefault="00285304" w:rsidP="00285304">
            <w:pPr>
              <w:spacing w:after="0" w:line="240" w:lineRule="auto"/>
            </w:pPr>
            <w:r w:rsidRPr="00465ADA">
              <w:t xml:space="preserve">Externe bergruimte 2  </w:t>
            </w:r>
          </w:p>
        </w:tc>
        <w:tc>
          <w:tcPr>
            <w:tcW w:w="1889" w:type="dxa"/>
            <w:tcBorders>
              <w:top w:val="single" w:sz="4" w:space="0" w:color="000000"/>
              <w:left w:val="single" w:sz="4" w:space="0" w:color="000000"/>
              <w:bottom w:val="single" w:sz="4" w:space="0" w:color="000000"/>
              <w:right w:val="single" w:sz="4" w:space="0" w:color="000000"/>
            </w:tcBorders>
            <w:vAlign w:val="bottom"/>
          </w:tcPr>
          <w:p w14:paraId="7E4AA221" w14:textId="77777777" w:rsidR="00285304" w:rsidRPr="00465ADA" w:rsidRDefault="00285304" w:rsidP="00285304">
            <w:pPr>
              <w:spacing w:after="0" w:line="240" w:lineRule="auto"/>
              <w:ind w:right="72"/>
              <w:jc w:val="right"/>
              <w:rPr>
                <w:color w:val="1F497D" w:themeColor="text2"/>
              </w:rPr>
            </w:pPr>
            <w:r w:rsidRPr="00465ADA">
              <w:rPr>
                <w:color w:val="1F497D" w:themeColor="text2"/>
              </w:rPr>
              <w:t xml:space="preserve">m² </w:t>
            </w:r>
          </w:p>
        </w:tc>
      </w:tr>
      <w:tr w:rsidR="00285304" w:rsidRPr="00130EAE" w14:paraId="3E5F17FE" w14:textId="77777777" w:rsidTr="0064571F">
        <w:trPr>
          <w:trHeight w:val="358"/>
        </w:trPr>
        <w:tc>
          <w:tcPr>
            <w:tcW w:w="1839" w:type="dxa"/>
            <w:tcBorders>
              <w:top w:val="single" w:sz="4" w:space="0" w:color="FFFFFF"/>
              <w:left w:val="single" w:sz="4" w:space="0" w:color="000000"/>
              <w:bottom w:val="single" w:sz="4" w:space="0" w:color="000000"/>
              <w:right w:val="single" w:sz="4" w:space="0" w:color="000000"/>
            </w:tcBorders>
            <w:vAlign w:val="bottom"/>
          </w:tcPr>
          <w:p w14:paraId="3CE30C83" w14:textId="77777777" w:rsidR="00285304" w:rsidRPr="00465ADA" w:rsidRDefault="00285304" w:rsidP="00285304">
            <w:pPr>
              <w:spacing w:after="0" w:line="240" w:lineRule="auto"/>
            </w:pPr>
            <w:r w:rsidRPr="00465ADA">
              <w:t xml:space="preserve">  </w:t>
            </w:r>
          </w:p>
        </w:tc>
        <w:tc>
          <w:tcPr>
            <w:tcW w:w="5106" w:type="dxa"/>
            <w:tcBorders>
              <w:top w:val="single" w:sz="4" w:space="0" w:color="000000"/>
              <w:left w:val="single" w:sz="4" w:space="0" w:color="000000"/>
              <w:bottom w:val="single" w:sz="4" w:space="0" w:color="000000"/>
              <w:right w:val="single" w:sz="4" w:space="0" w:color="000000"/>
            </w:tcBorders>
            <w:vAlign w:val="bottom"/>
          </w:tcPr>
          <w:p w14:paraId="6D63E13E" w14:textId="77777777" w:rsidR="00285304" w:rsidRPr="00465ADA" w:rsidRDefault="00285304" w:rsidP="00285304">
            <w:pPr>
              <w:spacing w:after="0" w:line="240" w:lineRule="auto"/>
            </w:pPr>
            <w:r w:rsidRPr="00465ADA">
              <w:t xml:space="preserve">Externe bergruimte 3  </w:t>
            </w:r>
          </w:p>
        </w:tc>
        <w:tc>
          <w:tcPr>
            <w:tcW w:w="1889" w:type="dxa"/>
            <w:tcBorders>
              <w:top w:val="single" w:sz="4" w:space="0" w:color="000000"/>
              <w:left w:val="single" w:sz="4" w:space="0" w:color="000000"/>
              <w:bottom w:val="single" w:sz="4" w:space="0" w:color="000000"/>
              <w:right w:val="single" w:sz="4" w:space="0" w:color="000000"/>
            </w:tcBorders>
            <w:vAlign w:val="bottom"/>
          </w:tcPr>
          <w:p w14:paraId="2BC4F7B1" w14:textId="77777777" w:rsidR="00285304" w:rsidRPr="00465ADA" w:rsidRDefault="00285304" w:rsidP="00285304">
            <w:pPr>
              <w:spacing w:after="0" w:line="240" w:lineRule="auto"/>
              <w:ind w:right="72"/>
              <w:jc w:val="right"/>
              <w:rPr>
                <w:color w:val="1F497D" w:themeColor="text2"/>
              </w:rPr>
            </w:pPr>
            <w:r w:rsidRPr="00465ADA">
              <w:rPr>
                <w:color w:val="1F497D" w:themeColor="text2"/>
              </w:rPr>
              <w:t xml:space="preserve">m² </w:t>
            </w:r>
          </w:p>
        </w:tc>
      </w:tr>
    </w:tbl>
    <w:p w14:paraId="61284B2E" w14:textId="77777777" w:rsidR="00285304" w:rsidRPr="00975B9D" w:rsidRDefault="00285304" w:rsidP="00285304">
      <w:pPr>
        <w:spacing w:after="0"/>
        <w:ind w:left="420"/>
        <w:rPr>
          <w:rFonts w:ascii="Univers" w:hAnsi="Univers"/>
        </w:rPr>
      </w:pPr>
      <w:r w:rsidRPr="00975B9D">
        <w:rPr>
          <w:rFonts w:ascii="Univers" w:hAnsi="Univers"/>
        </w:rPr>
        <w:t xml:space="preserve"> </w:t>
      </w:r>
    </w:p>
    <w:p w14:paraId="10019D98" w14:textId="77777777" w:rsidR="00285304" w:rsidRPr="00975B9D" w:rsidRDefault="00285304" w:rsidP="00285304">
      <w:pPr>
        <w:spacing w:after="10"/>
        <w:ind w:left="434"/>
        <w:rPr>
          <w:rFonts w:ascii="Univers" w:hAnsi="Univers"/>
        </w:rPr>
      </w:pPr>
      <w:r w:rsidRPr="00975B9D">
        <w:rPr>
          <w:rFonts w:ascii="Univers" w:hAnsi="Univers"/>
        </w:rPr>
        <w:t xml:space="preserve">  </w:t>
      </w:r>
    </w:p>
    <w:p w14:paraId="066B70F4" w14:textId="72CDDA19" w:rsidR="00285304" w:rsidRPr="00975B9D" w:rsidRDefault="00285304" w:rsidP="00285304">
      <w:pPr>
        <w:rPr>
          <w:rFonts w:ascii="Univers" w:hAnsi="Univers"/>
        </w:rPr>
      </w:pPr>
      <w:r w:rsidRPr="00975B9D">
        <w:rPr>
          <w:rFonts w:ascii="Univers" w:hAnsi="Univers"/>
        </w:rPr>
        <w:t xml:space="preserve">  </w:t>
      </w:r>
    </w:p>
    <w:p w14:paraId="289AA054" w14:textId="77777777" w:rsidR="00F16E79" w:rsidRDefault="00F16E79" w:rsidP="00876FA9">
      <w:pPr>
        <w:pStyle w:val="Voetnoottekst"/>
        <w:ind w:left="426"/>
      </w:pPr>
      <w:r>
        <w:rPr>
          <w:rStyle w:val="Voetnootmarkering"/>
        </w:rPr>
        <w:footnoteRef/>
      </w:r>
      <w:r>
        <w:t xml:space="preserve"> </w:t>
      </w:r>
      <w:r w:rsidRPr="006460F3">
        <w:rPr>
          <w:sz w:val="16"/>
          <w:szCs w:val="16"/>
        </w:rPr>
        <w:t>Er wordt gemeten binnen de buitenste of woningscheidende wanden en uitsluitend de oppervlakte waar de hoogte gelijk is aan 1,50 meter of hoger, zoals beschreven in de branchebrede meetinstructie gebruiksoppervlakte woningen en/of de NEN 2580.</w:t>
      </w:r>
    </w:p>
    <w:p w14:paraId="62D8FE9B" w14:textId="4F058437" w:rsidR="00285304" w:rsidRPr="00975B9D" w:rsidRDefault="00F16E79" w:rsidP="00876FA9">
      <w:pPr>
        <w:spacing w:after="0" w:line="240" w:lineRule="auto"/>
        <w:ind w:left="426"/>
        <w:rPr>
          <w:rFonts w:ascii="Univers" w:hAnsi="Univers"/>
          <w:color w:val="365F91"/>
          <w:sz w:val="28"/>
        </w:rPr>
      </w:pPr>
      <w:r>
        <w:rPr>
          <w:rStyle w:val="Voetnootmarkering"/>
        </w:rPr>
        <w:footnoteRef/>
      </w:r>
      <w:r>
        <w:t xml:space="preserve"> </w:t>
      </w:r>
      <w:r w:rsidRPr="006460F3">
        <w:rPr>
          <w:sz w:val="16"/>
          <w:szCs w:val="16"/>
        </w:rPr>
        <w:t>Zie de branchebrede meetinstructie gebruiksoppervlakte woningen en/of de NEN 2580 voor de relevante correcties.</w:t>
      </w:r>
      <w:r w:rsidR="00285304" w:rsidRPr="00975B9D">
        <w:rPr>
          <w:rFonts w:ascii="Univers" w:hAnsi="Univers"/>
          <w:color w:val="365F91"/>
          <w:sz w:val="28"/>
        </w:rPr>
        <w:br w:type="page"/>
      </w:r>
    </w:p>
    <w:p w14:paraId="39AC6DF6" w14:textId="5526471A" w:rsidR="00285304" w:rsidRPr="00975B9D" w:rsidRDefault="00285304" w:rsidP="00A01800">
      <w:pPr>
        <w:pStyle w:val="Kop1"/>
        <w:numPr>
          <w:ilvl w:val="0"/>
          <w:numId w:val="9"/>
        </w:numPr>
      </w:pPr>
      <w:bookmarkStart w:id="3" w:name="_Toc87352472"/>
      <w:r w:rsidRPr="00975B9D">
        <w:lastRenderedPageBreak/>
        <w:t>Privaat- en publiekrechtelijke aspecten</w:t>
      </w:r>
      <w:bookmarkEnd w:id="3"/>
      <w:r w:rsidRPr="00975B9D">
        <w:t xml:space="preserve">  </w:t>
      </w:r>
    </w:p>
    <w:p w14:paraId="2703554E" w14:textId="2D3DC78E" w:rsidR="00285304" w:rsidRDefault="00285304" w:rsidP="00285304">
      <w:pPr>
        <w:spacing w:after="3" w:line="257" w:lineRule="auto"/>
        <w:ind w:left="415" w:right="472" w:hanging="10"/>
        <w:rPr>
          <w:rFonts w:ascii="Univers" w:hAnsi="Univers"/>
          <w:iCs/>
        </w:rPr>
      </w:pPr>
      <w:r w:rsidRPr="006460F3">
        <w:rPr>
          <w:iCs/>
        </w:rPr>
        <w:t>Beschrijf de privaat- en publiekrechtelijke aspecten die van toepassing zijn op de betreffende woning.</w:t>
      </w:r>
      <w:r w:rsidRPr="00975B9D">
        <w:rPr>
          <w:rFonts w:ascii="Univers" w:hAnsi="Univers"/>
          <w:iCs/>
        </w:rPr>
        <w:t xml:space="preserve">  </w:t>
      </w:r>
    </w:p>
    <w:p w14:paraId="3D267752" w14:textId="77777777" w:rsidR="00DD6838" w:rsidRDefault="00DD6838" w:rsidP="00285304">
      <w:pPr>
        <w:spacing w:after="3" w:line="257" w:lineRule="auto"/>
        <w:ind w:left="415" w:right="472" w:hanging="10"/>
        <w:rPr>
          <w:rFonts w:ascii="Univers" w:hAnsi="Univers"/>
          <w:iCs/>
        </w:rPr>
      </w:pPr>
    </w:p>
    <w:p w14:paraId="31E41725" w14:textId="56DF22B2" w:rsidR="00B529D4" w:rsidRPr="00F2604A" w:rsidRDefault="009549AE" w:rsidP="00B529D4">
      <w:pPr>
        <w:spacing w:after="3" w:line="257" w:lineRule="auto"/>
        <w:ind w:left="415" w:right="472" w:hanging="10"/>
        <w:rPr>
          <w:rFonts w:asciiTheme="minorHAnsi" w:hAnsiTheme="minorHAnsi" w:cstheme="majorHAnsi"/>
          <w:i/>
          <w:color w:val="1F497D" w:themeColor="text2"/>
        </w:rPr>
      </w:pPr>
      <w:r>
        <w:rPr>
          <w:rFonts w:asciiTheme="minorHAnsi" w:hAnsiTheme="minorHAnsi" w:cstheme="majorHAnsi"/>
          <w:i/>
          <w:color w:val="1F497D" w:themeColor="text2"/>
        </w:rPr>
        <w:t>I</w:t>
      </w:r>
      <w:r w:rsidR="00B529D4" w:rsidRPr="00F2604A">
        <w:rPr>
          <w:rFonts w:asciiTheme="minorHAnsi" w:hAnsiTheme="minorHAnsi" w:cstheme="majorHAnsi"/>
          <w:i/>
          <w:color w:val="1F497D" w:themeColor="text2"/>
        </w:rPr>
        <w:t xml:space="preserve">nstructie: </w:t>
      </w:r>
      <w:r w:rsidR="00DE5E1D">
        <w:rPr>
          <w:rFonts w:asciiTheme="minorHAnsi" w:hAnsiTheme="minorHAnsi" w:cstheme="majorHAnsi"/>
          <w:i/>
          <w:color w:val="1F497D" w:themeColor="text2"/>
        </w:rPr>
        <w:t>Beschrijf de privaat- en publiekrechtelijke aspecten</w:t>
      </w:r>
      <w:r w:rsidR="00CB0EDF">
        <w:rPr>
          <w:rFonts w:asciiTheme="minorHAnsi" w:hAnsiTheme="minorHAnsi" w:cstheme="majorHAnsi"/>
          <w:i/>
          <w:color w:val="1F497D" w:themeColor="text2"/>
        </w:rPr>
        <w:t xml:space="preserve"> (bepalingen leveringsakte)</w:t>
      </w:r>
      <w:r w:rsidR="00DE5E1D">
        <w:rPr>
          <w:rFonts w:asciiTheme="minorHAnsi" w:hAnsiTheme="minorHAnsi" w:cstheme="majorHAnsi"/>
          <w:i/>
          <w:color w:val="1F497D" w:themeColor="text2"/>
        </w:rPr>
        <w:t xml:space="preserve"> en licht toe</w:t>
      </w:r>
      <w:r w:rsidR="002A3768">
        <w:rPr>
          <w:rFonts w:asciiTheme="minorHAnsi" w:hAnsiTheme="minorHAnsi" w:cstheme="majorHAnsi"/>
          <w:i/>
          <w:color w:val="1F497D" w:themeColor="text2"/>
        </w:rPr>
        <w:t xml:space="preserve"> wat deze betekenen</w:t>
      </w:r>
      <w:r w:rsidR="00DE5E1D">
        <w:rPr>
          <w:rFonts w:asciiTheme="minorHAnsi" w:hAnsiTheme="minorHAnsi" w:cstheme="majorHAnsi"/>
          <w:i/>
          <w:color w:val="1F497D" w:themeColor="text2"/>
        </w:rPr>
        <w:t xml:space="preserve">. </w:t>
      </w:r>
      <w:r w:rsidR="00B529D4" w:rsidRPr="00F2604A">
        <w:rPr>
          <w:rFonts w:asciiTheme="minorHAnsi" w:hAnsiTheme="minorHAnsi" w:cstheme="majorHAnsi"/>
          <w:i/>
          <w:color w:val="1F497D" w:themeColor="text2"/>
        </w:rPr>
        <w:t xml:space="preserve">Benoem het vigerende </w:t>
      </w:r>
      <w:r w:rsidR="006F73A8">
        <w:rPr>
          <w:rFonts w:asciiTheme="minorHAnsi" w:hAnsiTheme="minorHAnsi" w:cstheme="majorHAnsi"/>
          <w:i/>
          <w:color w:val="1F497D" w:themeColor="text2"/>
        </w:rPr>
        <w:t>omgevings</w:t>
      </w:r>
      <w:r w:rsidR="00B529D4" w:rsidRPr="00F2604A">
        <w:rPr>
          <w:rFonts w:asciiTheme="minorHAnsi" w:hAnsiTheme="minorHAnsi" w:cstheme="majorHAnsi"/>
          <w:i/>
          <w:color w:val="1F497D" w:themeColor="text2"/>
        </w:rPr>
        <w:t>plan, de bestemming en</w:t>
      </w:r>
      <w:r w:rsidR="004F6E5B" w:rsidRPr="00F2604A">
        <w:rPr>
          <w:rFonts w:asciiTheme="minorHAnsi" w:hAnsiTheme="minorHAnsi" w:cstheme="majorHAnsi"/>
          <w:i/>
          <w:color w:val="1F497D" w:themeColor="text2"/>
        </w:rPr>
        <w:t xml:space="preserve"> geef een</w:t>
      </w:r>
      <w:r w:rsidR="00B529D4" w:rsidRPr="00F2604A">
        <w:rPr>
          <w:rFonts w:asciiTheme="minorHAnsi" w:hAnsiTheme="minorHAnsi" w:cstheme="majorHAnsi"/>
          <w:i/>
          <w:color w:val="1F497D" w:themeColor="text2"/>
        </w:rPr>
        <w:t xml:space="preserve"> uitleg </w:t>
      </w:r>
      <w:r w:rsidR="00A16808">
        <w:rPr>
          <w:rFonts w:asciiTheme="minorHAnsi" w:hAnsiTheme="minorHAnsi" w:cstheme="majorHAnsi"/>
          <w:i/>
          <w:color w:val="1F497D" w:themeColor="text2"/>
        </w:rPr>
        <w:t>over</w:t>
      </w:r>
      <w:r w:rsidR="00B529D4" w:rsidRPr="00F2604A">
        <w:rPr>
          <w:rFonts w:asciiTheme="minorHAnsi" w:hAnsiTheme="minorHAnsi" w:cstheme="majorHAnsi"/>
          <w:i/>
          <w:color w:val="1F497D" w:themeColor="text2"/>
        </w:rPr>
        <w:t xml:space="preserve"> de bestemming. Indien er verder geen relevante privaat- en/of publiekrechtelijke aspecten van toepassing zijn, geef dit dan aan</w:t>
      </w:r>
      <w:r w:rsidR="00A44EA3" w:rsidRPr="00F2604A">
        <w:rPr>
          <w:rFonts w:asciiTheme="minorHAnsi" w:hAnsiTheme="minorHAnsi" w:cstheme="majorHAnsi"/>
          <w:i/>
          <w:color w:val="1F497D" w:themeColor="text2"/>
        </w:rPr>
        <w:t xml:space="preserve"> en licht dit toe</w:t>
      </w:r>
      <w:r w:rsidR="00B529D4" w:rsidRPr="00F2604A">
        <w:rPr>
          <w:rFonts w:asciiTheme="minorHAnsi" w:hAnsiTheme="minorHAnsi" w:cstheme="majorHAnsi"/>
          <w:i/>
          <w:color w:val="1F497D" w:themeColor="text2"/>
        </w:rPr>
        <w:t xml:space="preserve">. </w:t>
      </w:r>
    </w:p>
    <w:p w14:paraId="4F082C93" w14:textId="77777777" w:rsidR="00CF40A1" w:rsidRDefault="00CF40A1" w:rsidP="000C2E44">
      <w:pPr>
        <w:spacing w:after="0"/>
        <w:ind w:left="434"/>
        <w:rPr>
          <w:rFonts w:asciiTheme="majorHAnsi" w:hAnsiTheme="majorHAnsi" w:cstheme="majorHAnsi"/>
        </w:rPr>
      </w:pPr>
    </w:p>
    <w:p w14:paraId="1E22A6A8" w14:textId="19222C3F" w:rsidR="000C2E44" w:rsidRDefault="00161FFE" w:rsidP="000C2E44">
      <w:pPr>
        <w:spacing w:after="0"/>
        <w:ind w:left="434"/>
        <w:rPr>
          <w:rFonts w:asciiTheme="majorHAnsi" w:hAnsiTheme="majorHAnsi" w:cstheme="majorHAnsi"/>
        </w:rPr>
      </w:pPr>
      <w:r>
        <w:rPr>
          <w:rFonts w:asciiTheme="majorHAnsi" w:hAnsiTheme="majorHAnsi" w:cstheme="majorHAnsi"/>
        </w:rPr>
        <w:t>Privaatrechtelijke aspecten</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0C2E44" w:rsidRPr="00EF764F" w14:paraId="5998B495" w14:textId="77777777" w:rsidTr="0040161A">
        <w:tc>
          <w:tcPr>
            <w:tcW w:w="8829" w:type="dxa"/>
          </w:tcPr>
          <w:p w14:paraId="32604224" w14:textId="77777777" w:rsidR="000C2E44" w:rsidRPr="00A27F38" w:rsidRDefault="000C2E44" w:rsidP="0040161A">
            <w:pPr>
              <w:spacing w:after="0"/>
              <w:rPr>
                <w:rFonts w:asciiTheme="majorHAnsi" w:hAnsiTheme="majorHAnsi" w:cstheme="majorHAnsi"/>
                <w:color w:val="1F497D" w:themeColor="text2"/>
              </w:rPr>
            </w:pPr>
          </w:p>
          <w:p w14:paraId="31D62104" w14:textId="77777777" w:rsidR="000C2E44" w:rsidRPr="00A27F38" w:rsidRDefault="000C2E44" w:rsidP="0040161A">
            <w:pPr>
              <w:spacing w:after="0"/>
              <w:rPr>
                <w:rFonts w:asciiTheme="majorHAnsi" w:hAnsiTheme="majorHAnsi" w:cstheme="majorHAnsi"/>
                <w:color w:val="1F497D" w:themeColor="text2"/>
              </w:rPr>
            </w:pPr>
          </w:p>
          <w:p w14:paraId="7EBD6A4B" w14:textId="77777777" w:rsidR="000C2E44" w:rsidRPr="00A27F38" w:rsidRDefault="000C2E44" w:rsidP="0040161A">
            <w:pPr>
              <w:spacing w:after="0"/>
              <w:rPr>
                <w:rFonts w:asciiTheme="majorHAnsi" w:hAnsiTheme="majorHAnsi" w:cstheme="majorHAnsi"/>
                <w:color w:val="1F497D" w:themeColor="text2"/>
              </w:rPr>
            </w:pPr>
          </w:p>
          <w:p w14:paraId="43A3C944" w14:textId="77777777" w:rsidR="000C2E44" w:rsidRPr="00A27F38" w:rsidRDefault="000C2E44" w:rsidP="0040161A">
            <w:pPr>
              <w:spacing w:after="0"/>
              <w:rPr>
                <w:rFonts w:asciiTheme="majorHAnsi" w:hAnsiTheme="majorHAnsi" w:cstheme="majorHAnsi"/>
                <w:color w:val="1F497D" w:themeColor="text2"/>
              </w:rPr>
            </w:pPr>
          </w:p>
          <w:p w14:paraId="7D6CFFA7" w14:textId="77777777" w:rsidR="000C2E44" w:rsidRPr="00A27F38" w:rsidRDefault="000C2E44" w:rsidP="0040161A">
            <w:pPr>
              <w:spacing w:after="0"/>
              <w:rPr>
                <w:rFonts w:asciiTheme="majorHAnsi" w:hAnsiTheme="majorHAnsi" w:cstheme="majorHAnsi"/>
                <w:color w:val="1F497D" w:themeColor="text2"/>
              </w:rPr>
            </w:pPr>
          </w:p>
        </w:tc>
      </w:tr>
    </w:tbl>
    <w:p w14:paraId="45EC4A22" w14:textId="77777777" w:rsidR="00285304" w:rsidRPr="00975B9D" w:rsidRDefault="00285304" w:rsidP="00285304">
      <w:pPr>
        <w:spacing w:after="35"/>
        <w:ind w:left="1140"/>
        <w:rPr>
          <w:rFonts w:ascii="Univers" w:hAnsi="Univers"/>
        </w:rPr>
      </w:pPr>
      <w:r w:rsidRPr="00975B9D">
        <w:rPr>
          <w:rFonts w:ascii="Univers" w:hAnsi="Univers"/>
        </w:rPr>
        <w:t xml:space="preserve">  </w:t>
      </w:r>
    </w:p>
    <w:p w14:paraId="6ED038D9" w14:textId="611F4A42" w:rsidR="00161FFE" w:rsidRDefault="00C31CE1" w:rsidP="00161FFE">
      <w:pPr>
        <w:spacing w:after="0"/>
        <w:ind w:left="434"/>
        <w:rPr>
          <w:rFonts w:asciiTheme="majorHAnsi" w:hAnsiTheme="majorHAnsi" w:cstheme="majorHAnsi"/>
        </w:rPr>
      </w:pPr>
      <w:r>
        <w:rPr>
          <w:rFonts w:asciiTheme="majorHAnsi" w:hAnsiTheme="majorHAnsi" w:cstheme="majorHAnsi"/>
        </w:rPr>
        <w:t>Publiekrechtelijke</w:t>
      </w:r>
      <w:r w:rsidR="00161FFE">
        <w:rPr>
          <w:rFonts w:asciiTheme="majorHAnsi" w:hAnsiTheme="majorHAnsi" w:cstheme="majorHAnsi"/>
        </w:rPr>
        <w:t xml:space="preserve"> aspecten</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161FFE" w:rsidRPr="00EF764F" w14:paraId="470B271F" w14:textId="77777777" w:rsidTr="00B0104D">
        <w:tc>
          <w:tcPr>
            <w:tcW w:w="8829" w:type="dxa"/>
          </w:tcPr>
          <w:p w14:paraId="4521D3E5" w14:textId="77777777" w:rsidR="00161FFE" w:rsidRPr="00A27F38" w:rsidRDefault="00161FFE" w:rsidP="00B0104D">
            <w:pPr>
              <w:spacing w:after="0"/>
              <w:rPr>
                <w:rFonts w:asciiTheme="majorHAnsi" w:hAnsiTheme="majorHAnsi" w:cstheme="majorHAnsi"/>
                <w:color w:val="1F497D" w:themeColor="text2"/>
              </w:rPr>
            </w:pPr>
          </w:p>
          <w:p w14:paraId="3DCAC3CB" w14:textId="77777777" w:rsidR="00161FFE" w:rsidRPr="00A27F38" w:rsidRDefault="00161FFE" w:rsidP="00B0104D">
            <w:pPr>
              <w:spacing w:after="0"/>
              <w:rPr>
                <w:rFonts w:asciiTheme="majorHAnsi" w:hAnsiTheme="majorHAnsi" w:cstheme="majorHAnsi"/>
                <w:color w:val="1F497D" w:themeColor="text2"/>
              </w:rPr>
            </w:pPr>
          </w:p>
          <w:p w14:paraId="26C62727" w14:textId="77777777" w:rsidR="00161FFE" w:rsidRPr="00A27F38" w:rsidRDefault="00161FFE" w:rsidP="00B0104D">
            <w:pPr>
              <w:spacing w:after="0"/>
              <w:rPr>
                <w:rFonts w:asciiTheme="majorHAnsi" w:hAnsiTheme="majorHAnsi" w:cstheme="majorHAnsi"/>
                <w:color w:val="1F497D" w:themeColor="text2"/>
              </w:rPr>
            </w:pPr>
          </w:p>
          <w:p w14:paraId="1AD8C5EF" w14:textId="77777777" w:rsidR="00161FFE" w:rsidRPr="00A27F38" w:rsidRDefault="00161FFE" w:rsidP="00B0104D">
            <w:pPr>
              <w:spacing w:after="0"/>
              <w:rPr>
                <w:rFonts w:asciiTheme="majorHAnsi" w:hAnsiTheme="majorHAnsi" w:cstheme="majorHAnsi"/>
                <w:color w:val="1F497D" w:themeColor="text2"/>
              </w:rPr>
            </w:pPr>
          </w:p>
          <w:p w14:paraId="092E0F3C" w14:textId="77777777" w:rsidR="00161FFE" w:rsidRPr="00EF764F" w:rsidRDefault="00161FFE" w:rsidP="00B0104D">
            <w:pPr>
              <w:spacing w:after="0"/>
              <w:rPr>
                <w:rFonts w:asciiTheme="majorHAnsi" w:hAnsiTheme="majorHAnsi" w:cstheme="majorHAnsi"/>
                <w:color w:val="1F497D" w:themeColor="text2"/>
              </w:rPr>
            </w:pPr>
          </w:p>
        </w:tc>
      </w:tr>
    </w:tbl>
    <w:p w14:paraId="14E4C80E" w14:textId="77777777" w:rsidR="00285304" w:rsidRPr="00975B9D" w:rsidRDefault="00285304" w:rsidP="00285304">
      <w:pPr>
        <w:spacing w:after="0"/>
        <w:ind w:left="434"/>
        <w:rPr>
          <w:rFonts w:ascii="Univers" w:hAnsi="Univers"/>
        </w:rPr>
      </w:pPr>
      <w:r w:rsidRPr="00975B9D">
        <w:rPr>
          <w:rFonts w:ascii="Univers" w:hAnsi="Univers"/>
        </w:rPr>
        <w:t xml:space="preserve">    </w:t>
      </w:r>
      <w:r w:rsidRPr="00975B9D">
        <w:rPr>
          <w:rFonts w:ascii="Univers" w:hAnsi="Univers"/>
        </w:rPr>
        <w:tab/>
        <w:t xml:space="preserve"> </w:t>
      </w:r>
      <w:r w:rsidRPr="00975B9D">
        <w:rPr>
          <w:rFonts w:ascii="Univers" w:hAnsi="Univers"/>
        </w:rPr>
        <w:br w:type="page"/>
      </w:r>
    </w:p>
    <w:p w14:paraId="27DB826D" w14:textId="5EDEC806" w:rsidR="00285304" w:rsidRPr="00975B9D" w:rsidRDefault="00285304" w:rsidP="00A01800">
      <w:pPr>
        <w:pStyle w:val="Kop1"/>
        <w:numPr>
          <w:ilvl w:val="0"/>
          <w:numId w:val="9"/>
        </w:numPr>
      </w:pPr>
      <w:bookmarkStart w:id="4" w:name="_Toc87352473"/>
      <w:r w:rsidRPr="00975B9D">
        <w:lastRenderedPageBreak/>
        <w:t>Overzicht van de buurt</w:t>
      </w:r>
      <w:bookmarkEnd w:id="4"/>
      <w:r w:rsidRPr="00975B9D">
        <w:t xml:space="preserve">  </w:t>
      </w:r>
    </w:p>
    <w:p w14:paraId="2B275210" w14:textId="1E009BF6" w:rsidR="00285304" w:rsidRPr="006460F3" w:rsidRDefault="00285304" w:rsidP="00285304">
      <w:pPr>
        <w:spacing w:after="3" w:line="257" w:lineRule="auto"/>
        <w:ind w:left="415" w:right="472" w:hanging="10"/>
        <w:rPr>
          <w:iCs/>
        </w:rPr>
      </w:pPr>
      <w:r w:rsidRPr="009E276E">
        <w:rPr>
          <w:iCs/>
        </w:rPr>
        <w:t xml:space="preserve">Beschrijf </w:t>
      </w:r>
      <w:r w:rsidR="00175DDB" w:rsidRPr="009E276E">
        <w:rPr>
          <w:iCs/>
        </w:rPr>
        <w:t xml:space="preserve">de omgeving </w:t>
      </w:r>
      <w:r w:rsidR="005E514F" w:rsidRPr="009E276E">
        <w:rPr>
          <w:iCs/>
        </w:rPr>
        <w:t>en</w:t>
      </w:r>
      <w:r w:rsidR="005E514F">
        <w:rPr>
          <w:iCs/>
        </w:rPr>
        <w:t xml:space="preserve"> </w:t>
      </w:r>
      <w:r w:rsidRPr="006460F3">
        <w:rPr>
          <w:iCs/>
        </w:rPr>
        <w:t xml:space="preserve">de buurt van de desbetreffende woning. Benoem relevante voorzieningen, specifieke kenmerken van de buurt et cetera.   </w:t>
      </w:r>
    </w:p>
    <w:p w14:paraId="03F8E8F5" w14:textId="77777777" w:rsidR="007844F7" w:rsidRDefault="007844F7" w:rsidP="000C2E44">
      <w:pPr>
        <w:spacing w:after="0"/>
        <w:ind w:left="434"/>
        <w:rPr>
          <w:rFonts w:ascii="Univers" w:hAnsi="Univers"/>
        </w:rPr>
      </w:pPr>
    </w:p>
    <w:p w14:paraId="3AF5A29D" w14:textId="7ADB3FF3" w:rsidR="007844F7" w:rsidRPr="00BA087E" w:rsidRDefault="007844F7" w:rsidP="00493C4F">
      <w:pPr>
        <w:spacing w:after="3" w:line="257" w:lineRule="auto"/>
        <w:ind w:left="415" w:right="472" w:hanging="10"/>
        <w:rPr>
          <w:rFonts w:asciiTheme="minorHAnsi" w:hAnsiTheme="minorHAnsi" w:cstheme="majorHAnsi"/>
          <w:i/>
          <w:color w:val="1F497D" w:themeColor="text2"/>
        </w:rPr>
      </w:pPr>
      <w:r>
        <w:rPr>
          <w:rFonts w:asciiTheme="minorHAnsi" w:hAnsiTheme="minorHAnsi" w:cstheme="majorHAnsi"/>
          <w:i/>
          <w:color w:val="1F497D" w:themeColor="text2"/>
        </w:rPr>
        <w:t>I</w:t>
      </w:r>
      <w:r w:rsidRPr="00BA087E">
        <w:rPr>
          <w:rFonts w:asciiTheme="minorHAnsi" w:hAnsiTheme="minorHAnsi" w:cstheme="majorHAnsi"/>
          <w:i/>
          <w:color w:val="1F497D" w:themeColor="text2"/>
        </w:rPr>
        <w:t xml:space="preserve">nstructie: </w:t>
      </w:r>
      <w:r w:rsidR="00C401E8">
        <w:rPr>
          <w:rFonts w:asciiTheme="minorHAnsi" w:hAnsiTheme="minorHAnsi" w:cstheme="majorHAnsi"/>
          <w:i/>
          <w:color w:val="1F497D" w:themeColor="text2"/>
        </w:rPr>
        <w:t>Geef zowel een beschrijving van de omgeving als de buurt van de woning</w:t>
      </w:r>
      <w:r w:rsidR="00924F86">
        <w:rPr>
          <w:rFonts w:asciiTheme="minorHAnsi" w:hAnsiTheme="minorHAnsi" w:cstheme="majorHAnsi"/>
          <w:i/>
          <w:color w:val="1F497D" w:themeColor="text2"/>
        </w:rPr>
        <w:t>, denk daarbij aan parkeren</w:t>
      </w:r>
      <w:r w:rsidR="006012E2">
        <w:rPr>
          <w:rFonts w:asciiTheme="minorHAnsi" w:hAnsiTheme="minorHAnsi" w:cstheme="majorHAnsi"/>
          <w:i/>
          <w:color w:val="1F497D" w:themeColor="text2"/>
        </w:rPr>
        <w:t xml:space="preserve">, locatie, ligging, </w:t>
      </w:r>
      <w:r w:rsidR="00423689">
        <w:rPr>
          <w:rFonts w:asciiTheme="minorHAnsi" w:hAnsiTheme="minorHAnsi" w:cstheme="majorHAnsi"/>
          <w:i/>
          <w:color w:val="1F497D" w:themeColor="text2"/>
        </w:rPr>
        <w:t xml:space="preserve">uitvalswegen, </w:t>
      </w:r>
      <w:r w:rsidR="006012E2">
        <w:rPr>
          <w:rFonts w:asciiTheme="minorHAnsi" w:hAnsiTheme="minorHAnsi" w:cstheme="majorHAnsi"/>
          <w:i/>
          <w:color w:val="1F497D" w:themeColor="text2"/>
        </w:rPr>
        <w:t>gebouwen rondom</w:t>
      </w:r>
      <w:r w:rsidR="00D65EA5">
        <w:rPr>
          <w:rFonts w:asciiTheme="minorHAnsi" w:hAnsiTheme="minorHAnsi" w:cstheme="majorHAnsi"/>
          <w:i/>
          <w:color w:val="1F497D" w:themeColor="text2"/>
        </w:rPr>
        <w:t>, samenstelling wijk</w:t>
      </w:r>
      <w:r w:rsidR="006012E2">
        <w:rPr>
          <w:rFonts w:asciiTheme="minorHAnsi" w:hAnsiTheme="minorHAnsi" w:cstheme="majorHAnsi"/>
          <w:i/>
          <w:color w:val="1F497D" w:themeColor="text2"/>
        </w:rPr>
        <w:t xml:space="preserve">, </w:t>
      </w:r>
      <w:r w:rsidR="006012E2" w:rsidRPr="002B4914">
        <w:rPr>
          <w:rFonts w:asciiTheme="minorHAnsi" w:hAnsiTheme="minorHAnsi" w:cstheme="majorHAnsi"/>
          <w:i/>
          <w:color w:val="1F497D" w:themeColor="text2"/>
        </w:rPr>
        <w:t>bereikbaarheid</w:t>
      </w:r>
      <w:r w:rsidR="0024003D" w:rsidRPr="002B4914">
        <w:rPr>
          <w:rFonts w:asciiTheme="minorHAnsi" w:hAnsiTheme="minorHAnsi" w:cstheme="majorHAnsi"/>
          <w:i/>
          <w:color w:val="1F497D" w:themeColor="text2"/>
        </w:rPr>
        <w:t>, openbaar vervoer</w:t>
      </w:r>
      <w:r w:rsidR="006012E2" w:rsidRPr="002B4914">
        <w:rPr>
          <w:rFonts w:asciiTheme="minorHAnsi" w:hAnsiTheme="minorHAnsi" w:cstheme="majorHAnsi"/>
          <w:i/>
          <w:color w:val="1F497D" w:themeColor="text2"/>
        </w:rPr>
        <w:t xml:space="preserve"> etc</w:t>
      </w:r>
      <w:r w:rsidR="00C401E8">
        <w:rPr>
          <w:rFonts w:asciiTheme="minorHAnsi" w:hAnsiTheme="minorHAnsi" w:cstheme="majorHAnsi"/>
          <w:i/>
          <w:color w:val="1F497D" w:themeColor="text2"/>
        </w:rPr>
        <w:t xml:space="preserve">. </w:t>
      </w:r>
      <w:r w:rsidR="00493C4F">
        <w:rPr>
          <w:rFonts w:asciiTheme="minorHAnsi" w:hAnsiTheme="minorHAnsi" w:cstheme="majorHAnsi"/>
          <w:i/>
          <w:color w:val="1F497D" w:themeColor="text2"/>
        </w:rPr>
        <w:t>Geef e</w:t>
      </w:r>
      <w:r w:rsidR="00493C4F" w:rsidRPr="00493C4F">
        <w:rPr>
          <w:rFonts w:asciiTheme="minorHAnsi" w:hAnsiTheme="minorHAnsi" w:cstheme="majorHAnsi"/>
          <w:i/>
          <w:color w:val="1F497D" w:themeColor="text2"/>
        </w:rPr>
        <w:t>en omschrijving van de voorzieningen, zoals winkels, scholen, speeltuinen, huisarts en andere</w:t>
      </w:r>
      <w:r w:rsidR="00493C4F">
        <w:rPr>
          <w:rFonts w:asciiTheme="minorHAnsi" w:hAnsiTheme="minorHAnsi" w:cstheme="majorHAnsi"/>
          <w:i/>
          <w:color w:val="1F497D" w:themeColor="text2"/>
        </w:rPr>
        <w:t xml:space="preserve"> </w:t>
      </w:r>
      <w:r w:rsidR="00493C4F" w:rsidRPr="00493C4F">
        <w:rPr>
          <w:rFonts w:asciiTheme="minorHAnsi" w:hAnsiTheme="minorHAnsi" w:cstheme="majorHAnsi"/>
          <w:i/>
          <w:color w:val="1F497D" w:themeColor="text2"/>
        </w:rPr>
        <w:t>voorzieningen in de omgeving.</w:t>
      </w:r>
      <w:r w:rsidR="00493C4F">
        <w:rPr>
          <w:rFonts w:asciiTheme="minorHAnsi" w:hAnsiTheme="minorHAnsi" w:cstheme="majorHAnsi"/>
          <w:i/>
          <w:color w:val="1F497D" w:themeColor="text2"/>
        </w:rPr>
        <w:t xml:space="preserve"> </w:t>
      </w:r>
    </w:p>
    <w:p w14:paraId="2DDB4511" w14:textId="7D3561E1" w:rsidR="000C2E44" w:rsidRDefault="00285304" w:rsidP="000C2E44">
      <w:pPr>
        <w:spacing w:after="0"/>
        <w:ind w:left="434"/>
        <w:rPr>
          <w:rFonts w:ascii="Univers" w:hAnsi="Univers"/>
        </w:rPr>
      </w:pPr>
      <w:r w:rsidRPr="00975B9D">
        <w:rPr>
          <w:rFonts w:ascii="Univers" w:hAnsi="Univers"/>
        </w:rPr>
        <w:t xml:space="preserve">  </w:t>
      </w:r>
    </w:p>
    <w:p w14:paraId="41EE5416" w14:textId="46C937B9" w:rsidR="00D62E68" w:rsidRPr="00CE7421" w:rsidRDefault="00D62E68" w:rsidP="000C2E44">
      <w:pPr>
        <w:spacing w:after="0"/>
        <w:ind w:left="434"/>
        <w:rPr>
          <w:rFonts w:asciiTheme="majorHAnsi" w:hAnsiTheme="majorHAnsi" w:cstheme="majorHAnsi"/>
          <w:color w:val="auto"/>
        </w:rPr>
      </w:pPr>
      <w:r w:rsidRPr="00CE7421">
        <w:rPr>
          <w:rFonts w:asciiTheme="majorHAnsi" w:hAnsiTheme="majorHAnsi"/>
          <w:color w:val="auto"/>
        </w:rPr>
        <w:t>Omschrijving van de omgeving/buurt van de woning</w:t>
      </w:r>
      <w:r w:rsidR="001F6B3B" w:rsidRPr="00CE7421">
        <w:rPr>
          <w:rFonts w:asciiTheme="majorHAnsi" w:hAnsiTheme="majorHAnsi"/>
          <w:color w:val="auto"/>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0C2E44" w:rsidRPr="00EF764F" w14:paraId="4F5F0249" w14:textId="77777777" w:rsidTr="0040161A">
        <w:tc>
          <w:tcPr>
            <w:tcW w:w="8829" w:type="dxa"/>
          </w:tcPr>
          <w:p w14:paraId="4FF57272" w14:textId="77777777" w:rsidR="000C2E44" w:rsidRPr="00A27F38" w:rsidRDefault="000C2E44" w:rsidP="0040161A">
            <w:pPr>
              <w:spacing w:after="0"/>
              <w:rPr>
                <w:rFonts w:asciiTheme="majorHAnsi" w:hAnsiTheme="majorHAnsi" w:cstheme="majorHAnsi"/>
                <w:color w:val="1F497D" w:themeColor="text2"/>
              </w:rPr>
            </w:pPr>
          </w:p>
          <w:p w14:paraId="16344E04" w14:textId="77777777" w:rsidR="000C2E44" w:rsidRPr="00A27F38" w:rsidRDefault="000C2E44" w:rsidP="0040161A">
            <w:pPr>
              <w:spacing w:after="0"/>
              <w:rPr>
                <w:rFonts w:asciiTheme="majorHAnsi" w:hAnsiTheme="majorHAnsi" w:cstheme="majorHAnsi"/>
                <w:color w:val="1F497D" w:themeColor="text2"/>
              </w:rPr>
            </w:pPr>
          </w:p>
          <w:p w14:paraId="6FA1B7AE" w14:textId="77777777" w:rsidR="000C2E44" w:rsidRPr="00A27F38" w:rsidRDefault="000C2E44" w:rsidP="0040161A">
            <w:pPr>
              <w:spacing w:after="0"/>
              <w:rPr>
                <w:rFonts w:asciiTheme="majorHAnsi" w:hAnsiTheme="majorHAnsi" w:cstheme="majorHAnsi"/>
                <w:color w:val="1F497D" w:themeColor="text2"/>
              </w:rPr>
            </w:pPr>
          </w:p>
          <w:p w14:paraId="2A109250" w14:textId="77777777" w:rsidR="000C2E44" w:rsidRPr="00A27F38" w:rsidRDefault="000C2E44" w:rsidP="0040161A">
            <w:pPr>
              <w:spacing w:after="0"/>
              <w:rPr>
                <w:rFonts w:asciiTheme="majorHAnsi" w:hAnsiTheme="majorHAnsi" w:cstheme="majorHAnsi"/>
                <w:color w:val="1F497D" w:themeColor="text2"/>
              </w:rPr>
            </w:pPr>
          </w:p>
          <w:p w14:paraId="58C9C387" w14:textId="77777777" w:rsidR="000C2E44" w:rsidRPr="00EF764F" w:rsidRDefault="000C2E44" w:rsidP="0040161A">
            <w:pPr>
              <w:spacing w:after="0"/>
              <w:rPr>
                <w:rFonts w:asciiTheme="majorHAnsi" w:hAnsiTheme="majorHAnsi" w:cstheme="majorHAnsi"/>
                <w:color w:val="1F497D" w:themeColor="text2"/>
              </w:rPr>
            </w:pPr>
          </w:p>
        </w:tc>
      </w:tr>
    </w:tbl>
    <w:p w14:paraId="38AED169" w14:textId="77777777" w:rsidR="00F01B1C" w:rsidRDefault="00285304" w:rsidP="00285304">
      <w:pPr>
        <w:spacing w:after="0"/>
        <w:ind w:left="434"/>
        <w:rPr>
          <w:rFonts w:ascii="Univers" w:hAnsi="Univers"/>
        </w:rPr>
      </w:pPr>
      <w:r w:rsidRPr="00975B9D">
        <w:rPr>
          <w:rFonts w:ascii="Univers" w:hAnsi="Univers"/>
        </w:rPr>
        <w:tab/>
        <w:t xml:space="preserve"> </w:t>
      </w:r>
    </w:p>
    <w:p w14:paraId="402D2413" w14:textId="257944D0" w:rsidR="00F01B1C" w:rsidRPr="00CE7421" w:rsidRDefault="00E115A3" w:rsidP="00F01B1C">
      <w:pPr>
        <w:spacing w:after="0"/>
        <w:ind w:left="434"/>
        <w:rPr>
          <w:rFonts w:asciiTheme="majorHAnsi" w:hAnsiTheme="majorHAnsi" w:cstheme="majorHAnsi"/>
          <w:color w:val="auto"/>
        </w:rPr>
      </w:pPr>
      <w:r>
        <w:rPr>
          <w:rFonts w:asciiTheme="majorHAnsi" w:hAnsiTheme="majorHAnsi" w:cstheme="majorHAnsi"/>
          <w:color w:val="auto"/>
        </w:rPr>
        <w:t>Relevante voorzieningen in de buurt van de woning</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F01B1C" w:rsidRPr="00EF764F" w14:paraId="748D869A" w14:textId="77777777" w:rsidTr="008A5150">
        <w:tc>
          <w:tcPr>
            <w:tcW w:w="8829" w:type="dxa"/>
          </w:tcPr>
          <w:p w14:paraId="1ECDC70B" w14:textId="77777777" w:rsidR="00F01B1C" w:rsidRPr="00A27F38" w:rsidRDefault="00F01B1C" w:rsidP="008A5150">
            <w:pPr>
              <w:spacing w:after="0"/>
              <w:rPr>
                <w:rFonts w:asciiTheme="majorHAnsi" w:hAnsiTheme="majorHAnsi" w:cstheme="majorHAnsi"/>
                <w:color w:val="1F497D" w:themeColor="text2"/>
              </w:rPr>
            </w:pPr>
          </w:p>
          <w:p w14:paraId="5759B82D" w14:textId="77777777" w:rsidR="00F01B1C" w:rsidRPr="00A27F38" w:rsidRDefault="00F01B1C" w:rsidP="008A5150">
            <w:pPr>
              <w:spacing w:after="0"/>
              <w:rPr>
                <w:rFonts w:asciiTheme="majorHAnsi" w:hAnsiTheme="majorHAnsi" w:cstheme="majorHAnsi"/>
                <w:color w:val="1F497D" w:themeColor="text2"/>
              </w:rPr>
            </w:pPr>
          </w:p>
          <w:p w14:paraId="27FB859E" w14:textId="77777777" w:rsidR="00F01B1C" w:rsidRPr="00A27F38" w:rsidRDefault="00F01B1C" w:rsidP="008A5150">
            <w:pPr>
              <w:spacing w:after="0"/>
              <w:rPr>
                <w:rFonts w:asciiTheme="majorHAnsi" w:hAnsiTheme="majorHAnsi" w:cstheme="majorHAnsi"/>
                <w:color w:val="1F497D" w:themeColor="text2"/>
              </w:rPr>
            </w:pPr>
          </w:p>
          <w:p w14:paraId="7741CE1E" w14:textId="77777777" w:rsidR="00F01B1C" w:rsidRPr="00A27F38" w:rsidRDefault="00F01B1C" w:rsidP="008A5150">
            <w:pPr>
              <w:spacing w:after="0"/>
              <w:rPr>
                <w:rFonts w:asciiTheme="majorHAnsi" w:hAnsiTheme="majorHAnsi" w:cstheme="majorHAnsi"/>
                <w:color w:val="1F497D" w:themeColor="text2"/>
              </w:rPr>
            </w:pPr>
          </w:p>
          <w:p w14:paraId="328D5F4B" w14:textId="77777777" w:rsidR="00F01B1C" w:rsidRPr="00EF764F" w:rsidRDefault="00F01B1C" w:rsidP="008A5150">
            <w:pPr>
              <w:spacing w:after="0"/>
              <w:rPr>
                <w:rFonts w:asciiTheme="majorHAnsi" w:hAnsiTheme="majorHAnsi" w:cstheme="majorHAnsi"/>
                <w:color w:val="1F497D" w:themeColor="text2"/>
              </w:rPr>
            </w:pPr>
          </w:p>
        </w:tc>
      </w:tr>
    </w:tbl>
    <w:p w14:paraId="1E83E7B6" w14:textId="6C3C53D7" w:rsidR="00285304" w:rsidRPr="00975B9D" w:rsidRDefault="00F01B1C" w:rsidP="00D62E68">
      <w:pPr>
        <w:spacing w:after="0"/>
        <w:ind w:left="434"/>
        <w:rPr>
          <w:rFonts w:ascii="Univers" w:hAnsi="Univers"/>
        </w:rPr>
      </w:pPr>
      <w:r w:rsidRPr="00975B9D">
        <w:rPr>
          <w:rFonts w:ascii="Univers" w:hAnsi="Univers"/>
        </w:rPr>
        <w:tab/>
        <w:t xml:space="preserve"> </w:t>
      </w:r>
      <w:r w:rsidR="00285304" w:rsidRPr="00975B9D">
        <w:rPr>
          <w:rFonts w:ascii="Univers" w:hAnsi="Univers"/>
        </w:rPr>
        <w:br w:type="page"/>
      </w:r>
    </w:p>
    <w:p w14:paraId="455CF7ED" w14:textId="5CCE3E55" w:rsidR="00285304" w:rsidRPr="00975B9D" w:rsidRDefault="00285304" w:rsidP="00A01800">
      <w:pPr>
        <w:pStyle w:val="Kop1"/>
        <w:numPr>
          <w:ilvl w:val="0"/>
          <w:numId w:val="9"/>
        </w:numPr>
      </w:pPr>
      <w:bookmarkStart w:id="5" w:name="_Toc87352474"/>
      <w:r w:rsidRPr="00975B9D">
        <w:lastRenderedPageBreak/>
        <w:t>Verwachte opbrengst</w:t>
      </w:r>
      <w:bookmarkEnd w:id="5"/>
      <w:r w:rsidRPr="00975B9D">
        <w:t xml:space="preserve">   </w:t>
      </w:r>
    </w:p>
    <w:p w14:paraId="1AA00B87" w14:textId="2CF8DDF8" w:rsidR="00285304" w:rsidRDefault="00285304" w:rsidP="00285304">
      <w:pPr>
        <w:spacing w:after="3" w:line="257" w:lineRule="auto"/>
        <w:ind w:left="415" w:right="472" w:hanging="10"/>
        <w:rPr>
          <w:iCs/>
        </w:rPr>
      </w:pPr>
      <w:r w:rsidRPr="006460F3">
        <w:rPr>
          <w:iCs/>
        </w:rPr>
        <w:t>Geef een indicatie van de verwachte opbrengst</w:t>
      </w:r>
      <w:r w:rsidR="00657E10">
        <w:rPr>
          <w:iCs/>
        </w:rPr>
        <w:t>prijs</w:t>
      </w:r>
      <w:r w:rsidRPr="006460F3">
        <w:rPr>
          <w:iCs/>
        </w:rPr>
        <w:t>. Benoem op basis van welke gegevens/uitgangspunten u tot de verwachte opbrengst</w:t>
      </w:r>
      <w:r w:rsidR="00657E10">
        <w:rPr>
          <w:iCs/>
        </w:rPr>
        <w:t>prijs</w:t>
      </w:r>
      <w:r w:rsidRPr="006460F3">
        <w:rPr>
          <w:iCs/>
        </w:rPr>
        <w:t xml:space="preserve"> bent gekomen.   </w:t>
      </w:r>
    </w:p>
    <w:p w14:paraId="769A8882" w14:textId="77777777" w:rsidR="00611E70" w:rsidRDefault="00611E70" w:rsidP="00285304">
      <w:pPr>
        <w:spacing w:after="3" w:line="257" w:lineRule="auto"/>
        <w:ind w:left="415" w:right="472" w:hanging="10"/>
        <w:rPr>
          <w:iCs/>
        </w:rPr>
      </w:pPr>
    </w:p>
    <w:p w14:paraId="0D666620" w14:textId="225F9D5D" w:rsidR="00611E70" w:rsidRPr="00F2604A" w:rsidRDefault="006012E2" w:rsidP="00611E70">
      <w:pPr>
        <w:spacing w:after="3" w:line="257" w:lineRule="auto"/>
        <w:ind w:left="415" w:right="472" w:hanging="10"/>
        <w:rPr>
          <w:i/>
          <w:color w:val="1F497D" w:themeColor="text2"/>
        </w:rPr>
      </w:pPr>
      <w:r>
        <w:rPr>
          <w:i/>
          <w:color w:val="1F497D" w:themeColor="text2"/>
        </w:rPr>
        <w:t>I</w:t>
      </w:r>
      <w:r w:rsidR="00611E70" w:rsidRPr="00F2604A">
        <w:rPr>
          <w:i/>
          <w:color w:val="1F497D" w:themeColor="text2"/>
        </w:rPr>
        <w:t xml:space="preserve">nstructie: </w:t>
      </w:r>
      <w:r w:rsidR="00582BC5">
        <w:rPr>
          <w:i/>
          <w:color w:val="1F497D" w:themeColor="text2"/>
        </w:rPr>
        <w:t xml:space="preserve">Geef een indicatie van de verwachte opbrengstprijs en onderbouw deze. </w:t>
      </w:r>
      <w:r w:rsidR="00611E70" w:rsidRPr="00F2604A">
        <w:rPr>
          <w:i/>
          <w:color w:val="1F497D" w:themeColor="text2"/>
        </w:rPr>
        <w:t>Geef in de onderbouwing aan welke bronnen zijn gebruikt</w:t>
      </w:r>
      <w:r w:rsidR="00747180">
        <w:rPr>
          <w:i/>
          <w:color w:val="1F497D" w:themeColor="text2"/>
        </w:rPr>
        <w:t xml:space="preserve"> en hoe tot de verwachte opbrengst</w:t>
      </w:r>
      <w:r w:rsidR="0016507A">
        <w:rPr>
          <w:i/>
          <w:color w:val="1F497D" w:themeColor="text2"/>
        </w:rPr>
        <w:t>prijs</w:t>
      </w:r>
      <w:r w:rsidR="00747180">
        <w:rPr>
          <w:i/>
          <w:color w:val="1F497D" w:themeColor="text2"/>
        </w:rPr>
        <w:t xml:space="preserve"> is gekomen</w:t>
      </w:r>
      <w:r w:rsidR="00582BC5">
        <w:rPr>
          <w:i/>
          <w:color w:val="1F497D" w:themeColor="text2"/>
        </w:rPr>
        <w:t>. M</w:t>
      </w:r>
      <w:r w:rsidR="00611E70" w:rsidRPr="00F2604A">
        <w:rPr>
          <w:i/>
          <w:color w:val="1F497D" w:themeColor="text2"/>
        </w:rPr>
        <w:t>aak in de onderbouwing gebruik van minimaal 3 referentieobjecten</w:t>
      </w:r>
      <w:r w:rsidR="003A0DDC">
        <w:rPr>
          <w:i/>
          <w:color w:val="1F497D" w:themeColor="text2"/>
        </w:rPr>
        <w:t xml:space="preserve"> (</w:t>
      </w:r>
      <w:r w:rsidR="00582046">
        <w:rPr>
          <w:i/>
          <w:color w:val="1F497D" w:themeColor="text2"/>
        </w:rPr>
        <w:t xml:space="preserve">bij voorkeur niet ouder dan 2 jaar en anders </w:t>
      </w:r>
      <w:r w:rsidR="00747180">
        <w:rPr>
          <w:i/>
          <w:color w:val="1F497D" w:themeColor="text2"/>
        </w:rPr>
        <w:t xml:space="preserve">niet ouder dan </w:t>
      </w:r>
      <w:r w:rsidR="00582046">
        <w:rPr>
          <w:i/>
          <w:color w:val="1F497D" w:themeColor="text2"/>
        </w:rPr>
        <w:t>5</w:t>
      </w:r>
      <w:r w:rsidR="00747180">
        <w:rPr>
          <w:i/>
          <w:color w:val="1F497D" w:themeColor="text2"/>
        </w:rPr>
        <w:t xml:space="preserve"> jaar)</w:t>
      </w:r>
      <w:r w:rsidR="00A44EA3" w:rsidRPr="00F2604A">
        <w:rPr>
          <w:i/>
          <w:color w:val="1F497D" w:themeColor="text2"/>
        </w:rPr>
        <w:t xml:space="preserve"> en licht de</w:t>
      </w:r>
      <w:r w:rsidR="009A6173">
        <w:rPr>
          <w:i/>
          <w:color w:val="1F497D" w:themeColor="text2"/>
        </w:rPr>
        <w:t xml:space="preserve"> verschillen en overeenkomsten</w:t>
      </w:r>
      <w:r w:rsidR="00611E70" w:rsidRPr="00F2604A">
        <w:rPr>
          <w:i/>
          <w:color w:val="1F497D" w:themeColor="text2"/>
        </w:rPr>
        <w:t xml:space="preserve">. </w:t>
      </w:r>
    </w:p>
    <w:p w14:paraId="0900B7CC" w14:textId="77777777" w:rsidR="000C2E44" w:rsidRDefault="00285304" w:rsidP="000C2E44">
      <w:pPr>
        <w:spacing w:after="0"/>
        <w:ind w:left="434"/>
        <w:rPr>
          <w:rFonts w:asciiTheme="majorHAnsi" w:hAnsiTheme="majorHAnsi" w:cstheme="majorHAnsi"/>
        </w:rPr>
      </w:pPr>
      <w:r w:rsidRPr="00975B9D">
        <w:rPr>
          <w:rFonts w:ascii="Univers" w:hAnsi="Univers"/>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0C2E44" w:rsidRPr="00EF764F" w14:paraId="1E8342E0" w14:textId="77777777" w:rsidTr="0040161A">
        <w:tc>
          <w:tcPr>
            <w:tcW w:w="8829" w:type="dxa"/>
          </w:tcPr>
          <w:p w14:paraId="7B97B4E5" w14:textId="77777777" w:rsidR="000C2E44" w:rsidRPr="00A27F38" w:rsidRDefault="000C2E44" w:rsidP="0040161A">
            <w:pPr>
              <w:spacing w:after="0"/>
              <w:rPr>
                <w:rFonts w:asciiTheme="majorHAnsi" w:hAnsiTheme="majorHAnsi" w:cstheme="majorHAnsi"/>
                <w:color w:val="1F497D" w:themeColor="text2"/>
              </w:rPr>
            </w:pPr>
          </w:p>
          <w:p w14:paraId="0603A058" w14:textId="77777777" w:rsidR="000C2E44" w:rsidRPr="00A27F38" w:rsidRDefault="000C2E44" w:rsidP="0040161A">
            <w:pPr>
              <w:spacing w:after="0"/>
              <w:rPr>
                <w:rFonts w:asciiTheme="majorHAnsi" w:hAnsiTheme="majorHAnsi" w:cstheme="majorHAnsi"/>
                <w:color w:val="1F497D" w:themeColor="text2"/>
              </w:rPr>
            </w:pPr>
          </w:p>
          <w:p w14:paraId="542AF9DA" w14:textId="77777777" w:rsidR="000C2E44" w:rsidRPr="00A27F38" w:rsidRDefault="000C2E44" w:rsidP="0040161A">
            <w:pPr>
              <w:spacing w:after="0"/>
              <w:rPr>
                <w:rFonts w:asciiTheme="majorHAnsi" w:hAnsiTheme="majorHAnsi" w:cstheme="majorHAnsi"/>
                <w:color w:val="1F497D" w:themeColor="text2"/>
              </w:rPr>
            </w:pPr>
          </w:p>
          <w:p w14:paraId="0FC00EA5" w14:textId="77777777" w:rsidR="000C2E44" w:rsidRPr="00A27F38" w:rsidRDefault="000C2E44" w:rsidP="0040161A">
            <w:pPr>
              <w:spacing w:after="0"/>
              <w:rPr>
                <w:rFonts w:asciiTheme="majorHAnsi" w:hAnsiTheme="majorHAnsi" w:cstheme="majorHAnsi"/>
                <w:color w:val="1F497D" w:themeColor="text2"/>
              </w:rPr>
            </w:pPr>
          </w:p>
          <w:p w14:paraId="55FE7960" w14:textId="77777777" w:rsidR="000C2E44" w:rsidRPr="00EF764F" w:rsidRDefault="000C2E44" w:rsidP="0040161A">
            <w:pPr>
              <w:spacing w:after="0"/>
              <w:rPr>
                <w:rFonts w:asciiTheme="majorHAnsi" w:hAnsiTheme="majorHAnsi" w:cstheme="majorHAnsi"/>
                <w:color w:val="1F497D" w:themeColor="text2"/>
              </w:rPr>
            </w:pPr>
          </w:p>
        </w:tc>
      </w:tr>
    </w:tbl>
    <w:p w14:paraId="08E6F803" w14:textId="2CA94D8A" w:rsidR="00285304" w:rsidRPr="00975B9D" w:rsidRDefault="00285304" w:rsidP="00285304">
      <w:pPr>
        <w:spacing w:after="0"/>
        <w:ind w:left="434"/>
        <w:rPr>
          <w:rFonts w:ascii="Univers" w:hAnsi="Univers"/>
        </w:rPr>
      </w:pPr>
      <w:r w:rsidRPr="00975B9D">
        <w:rPr>
          <w:rFonts w:ascii="Univers" w:hAnsi="Univers"/>
        </w:rPr>
        <w:t xml:space="preserve">  </w:t>
      </w:r>
      <w:r w:rsidRPr="00975B9D">
        <w:rPr>
          <w:rFonts w:ascii="Univers" w:hAnsi="Univers"/>
        </w:rPr>
        <w:tab/>
        <w:t xml:space="preserve"> </w:t>
      </w:r>
      <w:r w:rsidRPr="00975B9D">
        <w:rPr>
          <w:rFonts w:ascii="Univers" w:hAnsi="Univers"/>
        </w:rPr>
        <w:br w:type="page"/>
      </w:r>
    </w:p>
    <w:p w14:paraId="1FC546E3" w14:textId="1DC65906" w:rsidR="00285304" w:rsidRPr="00975B9D" w:rsidRDefault="00285304" w:rsidP="00A01800">
      <w:pPr>
        <w:pStyle w:val="Kop1"/>
        <w:numPr>
          <w:ilvl w:val="0"/>
          <w:numId w:val="9"/>
        </w:numPr>
      </w:pPr>
      <w:bookmarkStart w:id="6" w:name="_Toc87352475"/>
      <w:r w:rsidRPr="00975B9D">
        <w:lastRenderedPageBreak/>
        <w:t>Ontwikkelingen op de woningmarkt</w:t>
      </w:r>
      <w:bookmarkEnd w:id="6"/>
      <w:r w:rsidRPr="00975B9D">
        <w:t xml:space="preserve"> </w:t>
      </w:r>
    </w:p>
    <w:p w14:paraId="6E3D23FD" w14:textId="33CFD3A7" w:rsidR="00285304" w:rsidRDefault="00285304" w:rsidP="00285304">
      <w:pPr>
        <w:spacing w:after="3" w:line="257" w:lineRule="auto"/>
        <w:ind w:left="415" w:right="472" w:hanging="10"/>
        <w:rPr>
          <w:iCs/>
        </w:rPr>
      </w:pPr>
      <w:r w:rsidRPr="006460F3">
        <w:rPr>
          <w:iCs/>
        </w:rPr>
        <w:t>Beschrijf de ontwikkelingen op de huidige, lokale woningmarkt</w:t>
      </w:r>
      <w:r w:rsidR="00657E10">
        <w:rPr>
          <w:iCs/>
        </w:rPr>
        <w:t xml:space="preserve"> voor dit soort objecten</w:t>
      </w:r>
      <w:r w:rsidR="005E514F">
        <w:rPr>
          <w:iCs/>
        </w:rPr>
        <w:t xml:space="preserve"> </w:t>
      </w:r>
      <w:r w:rsidR="005E514F" w:rsidRPr="009E276E">
        <w:rPr>
          <w:iCs/>
        </w:rPr>
        <w:t>en welke impact dit heeft op de lokale woningmarkt</w:t>
      </w:r>
      <w:r w:rsidRPr="009E276E">
        <w:rPr>
          <w:iCs/>
        </w:rPr>
        <w:t>.</w:t>
      </w:r>
      <w:r w:rsidRPr="006460F3">
        <w:rPr>
          <w:iCs/>
        </w:rPr>
        <w:t xml:space="preserve">  </w:t>
      </w:r>
    </w:p>
    <w:p w14:paraId="598282F0" w14:textId="6CD07635" w:rsidR="00285304" w:rsidRPr="006460F3" w:rsidRDefault="00285304" w:rsidP="00B85B85">
      <w:pPr>
        <w:spacing w:after="3" w:line="257" w:lineRule="auto"/>
        <w:ind w:left="415" w:right="472" w:hanging="10"/>
        <w:rPr>
          <w:iCs/>
        </w:rPr>
      </w:pPr>
      <w:r w:rsidRPr="006460F3">
        <w:rPr>
          <w:iCs/>
        </w:rPr>
        <w:t xml:space="preserve">  </w:t>
      </w:r>
    </w:p>
    <w:p w14:paraId="2E4F420F" w14:textId="3150C97B" w:rsidR="003759EA" w:rsidRPr="006460F3" w:rsidRDefault="00285304" w:rsidP="003759EA">
      <w:pPr>
        <w:spacing w:after="3" w:line="257" w:lineRule="auto"/>
        <w:ind w:left="415" w:right="472" w:hanging="10"/>
        <w:rPr>
          <w:iCs/>
        </w:rPr>
      </w:pPr>
      <w:r w:rsidRPr="006460F3">
        <w:rPr>
          <w:iCs/>
        </w:rPr>
        <w:t>De algemene/specifieke marktomstandigheden</w:t>
      </w:r>
      <w:r w:rsidR="00CE4412">
        <w:rPr>
          <w:iCs/>
        </w:rPr>
        <w:t xml:space="preserve"> van de huidige lokale </w:t>
      </w:r>
      <w:r w:rsidR="00F40794">
        <w:rPr>
          <w:iCs/>
        </w:rPr>
        <w:t>woning</w:t>
      </w:r>
      <w:r w:rsidR="00CE4412">
        <w:rPr>
          <w:iCs/>
        </w:rPr>
        <w:t>markt</w:t>
      </w:r>
      <w:r w:rsidRPr="006460F3">
        <w:rPr>
          <w:iCs/>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B85B85" w:rsidRPr="00EF764F" w14:paraId="1FB6791C" w14:textId="77777777" w:rsidTr="0040161A">
        <w:tc>
          <w:tcPr>
            <w:tcW w:w="8395" w:type="dxa"/>
          </w:tcPr>
          <w:p w14:paraId="27A1D605" w14:textId="77777777" w:rsidR="00B85B85" w:rsidRPr="00A27F38" w:rsidRDefault="00B85B85" w:rsidP="0040161A">
            <w:pPr>
              <w:spacing w:after="0"/>
              <w:rPr>
                <w:rFonts w:asciiTheme="majorHAnsi" w:hAnsiTheme="majorHAnsi" w:cstheme="majorHAnsi"/>
                <w:color w:val="1F497D" w:themeColor="text2"/>
              </w:rPr>
            </w:pPr>
          </w:p>
          <w:p w14:paraId="33B6BDEA" w14:textId="77777777" w:rsidR="00B85B85" w:rsidRPr="00A27F38" w:rsidRDefault="00B85B85" w:rsidP="0040161A">
            <w:pPr>
              <w:spacing w:after="0"/>
              <w:rPr>
                <w:rFonts w:asciiTheme="majorHAnsi" w:hAnsiTheme="majorHAnsi" w:cstheme="majorHAnsi"/>
                <w:color w:val="1F497D" w:themeColor="text2"/>
              </w:rPr>
            </w:pPr>
          </w:p>
          <w:p w14:paraId="04A09666" w14:textId="77777777" w:rsidR="00B85B85" w:rsidRPr="00EF764F" w:rsidRDefault="00B85B85" w:rsidP="0040161A">
            <w:pPr>
              <w:spacing w:after="0"/>
              <w:rPr>
                <w:rFonts w:asciiTheme="majorHAnsi" w:hAnsiTheme="majorHAnsi" w:cstheme="majorHAnsi"/>
                <w:color w:val="1F497D" w:themeColor="text2"/>
              </w:rPr>
            </w:pPr>
          </w:p>
        </w:tc>
      </w:tr>
    </w:tbl>
    <w:p w14:paraId="60BBE8A2" w14:textId="73EC1B3A" w:rsidR="00285304" w:rsidRPr="00B85B85" w:rsidRDefault="00B85B85" w:rsidP="00B85B85">
      <w:pPr>
        <w:spacing w:after="25"/>
        <w:ind w:left="434"/>
        <w:rPr>
          <w:rFonts w:asciiTheme="majorHAnsi" w:hAnsiTheme="majorHAnsi" w:cstheme="majorHAnsi"/>
        </w:rPr>
      </w:pPr>
      <w:r w:rsidRPr="008903D4">
        <w:rPr>
          <w:rFonts w:asciiTheme="majorHAnsi" w:hAnsiTheme="majorHAnsi" w:cstheme="majorHAnsi"/>
        </w:rPr>
        <w:t xml:space="preserve">  </w:t>
      </w:r>
    </w:p>
    <w:p w14:paraId="20DFCE03" w14:textId="19D7901A" w:rsidR="00B85B85" w:rsidRDefault="00285304" w:rsidP="00B85B85">
      <w:pPr>
        <w:spacing w:after="3" w:line="257" w:lineRule="auto"/>
        <w:ind w:left="415" w:right="472" w:hanging="10"/>
        <w:rPr>
          <w:iCs/>
        </w:rPr>
      </w:pPr>
      <w:r w:rsidRPr="006460F3">
        <w:rPr>
          <w:iCs/>
        </w:rPr>
        <w:t xml:space="preserve">Vraag naar het betreffende type woning:  </w:t>
      </w:r>
    </w:p>
    <w:p w14:paraId="6EC1E6AD" w14:textId="391532BA" w:rsidR="004C11B2" w:rsidRPr="006460F3" w:rsidRDefault="004C11B2" w:rsidP="00B85B85">
      <w:pPr>
        <w:spacing w:after="3" w:line="257" w:lineRule="auto"/>
        <w:ind w:left="415" w:right="472" w:hanging="10"/>
        <w:rPr>
          <w:iCs/>
        </w:rPr>
      </w:pPr>
      <w:r>
        <w:rPr>
          <w:i/>
          <w:color w:val="1F497D" w:themeColor="text2"/>
        </w:rPr>
        <w:t>I</w:t>
      </w:r>
      <w:r w:rsidRPr="00F2604A">
        <w:rPr>
          <w:i/>
          <w:color w:val="1F497D" w:themeColor="text2"/>
        </w:rPr>
        <w:t xml:space="preserve">nstructie: </w:t>
      </w:r>
      <w:r>
        <w:rPr>
          <w:i/>
          <w:color w:val="1F497D" w:themeColor="text2"/>
        </w:rPr>
        <w:t xml:space="preserve">Benoem de vraag en </w:t>
      </w:r>
      <w:r w:rsidRPr="00F2604A">
        <w:rPr>
          <w:i/>
          <w:color w:val="1F497D" w:themeColor="text2"/>
        </w:rPr>
        <w:t xml:space="preserve">geef </w:t>
      </w:r>
      <w:r>
        <w:rPr>
          <w:i/>
          <w:color w:val="1F497D" w:themeColor="text2"/>
        </w:rPr>
        <w:t>een</w:t>
      </w:r>
      <w:r w:rsidRPr="00F2604A">
        <w:rPr>
          <w:i/>
          <w:color w:val="1F497D" w:themeColor="text2"/>
        </w:rPr>
        <w:t xml:space="preserve"> onderbouwing en/of toelichting</w:t>
      </w:r>
      <w:r>
        <w:rPr>
          <w:i/>
          <w:color w:val="1F497D" w:themeColor="text2"/>
        </w:rPr>
        <w:t xml:space="preserve"> in eigen woorden.</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A27F38" w:rsidRPr="00A27F38" w14:paraId="48AC0A2B" w14:textId="77777777" w:rsidTr="0040161A">
        <w:tc>
          <w:tcPr>
            <w:tcW w:w="8395" w:type="dxa"/>
          </w:tcPr>
          <w:p w14:paraId="44EF15F7" w14:textId="77777777" w:rsidR="00B85B85" w:rsidRPr="00A27F38" w:rsidRDefault="00B85B85" w:rsidP="0040161A">
            <w:pPr>
              <w:spacing w:after="0"/>
              <w:rPr>
                <w:rFonts w:asciiTheme="majorHAnsi" w:hAnsiTheme="majorHAnsi" w:cstheme="majorHAnsi"/>
                <w:color w:val="1F497D" w:themeColor="text2"/>
              </w:rPr>
            </w:pPr>
          </w:p>
          <w:p w14:paraId="325D20A8" w14:textId="77777777" w:rsidR="00B85B85" w:rsidRPr="00A27F38" w:rsidRDefault="00B85B85" w:rsidP="0040161A">
            <w:pPr>
              <w:spacing w:after="0"/>
              <w:rPr>
                <w:rFonts w:asciiTheme="majorHAnsi" w:hAnsiTheme="majorHAnsi" w:cstheme="majorHAnsi"/>
                <w:color w:val="1F497D" w:themeColor="text2"/>
              </w:rPr>
            </w:pPr>
          </w:p>
          <w:p w14:paraId="39BAA72C" w14:textId="77777777" w:rsidR="00B85B85" w:rsidRPr="00A27F38" w:rsidRDefault="00B85B85" w:rsidP="0040161A">
            <w:pPr>
              <w:spacing w:after="0"/>
              <w:rPr>
                <w:rFonts w:asciiTheme="majorHAnsi" w:hAnsiTheme="majorHAnsi" w:cstheme="majorHAnsi"/>
                <w:color w:val="1F497D" w:themeColor="text2"/>
              </w:rPr>
            </w:pPr>
          </w:p>
        </w:tc>
      </w:tr>
    </w:tbl>
    <w:p w14:paraId="3A02D66E" w14:textId="77777777" w:rsidR="00285304" w:rsidRPr="00A27F38" w:rsidRDefault="00285304" w:rsidP="00D64D07">
      <w:pPr>
        <w:spacing w:after="3" w:line="257" w:lineRule="auto"/>
        <w:ind w:left="415" w:right="472" w:hanging="10"/>
        <w:rPr>
          <w:iCs/>
          <w:color w:val="1F497D" w:themeColor="text2"/>
        </w:rPr>
      </w:pPr>
      <w:r w:rsidRPr="00A27F38">
        <w:rPr>
          <w:iCs/>
          <w:color w:val="1F497D" w:themeColor="text2"/>
        </w:rPr>
        <w:t xml:space="preserve">  </w:t>
      </w:r>
    </w:p>
    <w:p w14:paraId="19E92017" w14:textId="6C9C6211" w:rsidR="00285304" w:rsidRDefault="00285304" w:rsidP="00D64D07">
      <w:pPr>
        <w:spacing w:after="3" w:line="257" w:lineRule="auto"/>
        <w:ind w:left="415" w:right="472" w:hanging="10"/>
        <w:rPr>
          <w:iCs/>
        </w:rPr>
      </w:pPr>
      <w:r w:rsidRPr="009E276E">
        <w:rPr>
          <w:iCs/>
        </w:rPr>
        <w:t>Vergelijkbaar aanbod</w:t>
      </w:r>
      <w:r w:rsidR="005E514F" w:rsidRPr="009E276E">
        <w:rPr>
          <w:iCs/>
        </w:rPr>
        <w:t xml:space="preserve"> van het betreffende type woning</w:t>
      </w:r>
      <w:r w:rsidRPr="009E276E">
        <w:rPr>
          <w:iCs/>
        </w:rPr>
        <w:t xml:space="preserve">:  </w:t>
      </w:r>
    </w:p>
    <w:p w14:paraId="0DABDA81" w14:textId="344B2DB5" w:rsidR="004C11B2" w:rsidRPr="009E276E" w:rsidRDefault="004C11B2" w:rsidP="004C11B2">
      <w:pPr>
        <w:spacing w:after="3" w:line="257" w:lineRule="auto"/>
        <w:ind w:left="415" w:right="472" w:hanging="10"/>
        <w:rPr>
          <w:iCs/>
        </w:rPr>
      </w:pPr>
      <w:r>
        <w:rPr>
          <w:i/>
          <w:color w:val="1F497D" w:themeColor="text2"/>
        </w:rPr>
        <w:t>I</w:t>
      </w:r>
      <w:r w:rsidRPr="00F2604A">
        <w:rPr>
          <w:i/>
          <w:color w:val="1F497D" w:themeColor="text2"/>
        </w:rPr>
        <w:t xml:space="preserve">nstructie: </w:t>
      </w:r>
      <w:r>
        <w:rPr>
          <w:i/>
          <w:color w:val="1F497D" w:themeColor="text2"/>
        </w:rPr>
        <w:t xml:space="preserve">Benoem het aanbod en </w:t>
      </w:r>
      <w:r w:rsidRPr="00F2604A">
        <w:rPr>
          <w:i/>
          <w:color w:val="1F497D" w:themeColor="text2"/>
        </w:rPr>
        <w:t xml:space="preserve">geef </w:t>
      </w:r>
      <w:r>
        <w:rPr>
          <w:i/>
          <w:color w:val="1F497D" w:themeColor="text2"/>
        </w:rPr>
        <w:t>een</w:t>
      </w:r>
      <w:r w:rsidRPr="00F2604A">
        <w:rPr>
          <w:i/>
          <w:color w:val="1F497D" w:themeColor="text2"/>
        </w:rPr>
        <w:t xml:space="preserve"> onderbouwing en/of toelichting</w:t>
      </w:r>
      <w:r>
        <w:rPr>
          <w:i/>
          <w:color w:val="1F497D" w:themeColor="text2"/>
        </w:rPr>
        <w:t xml:space="preserve"> in eigen woorden.</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B85B85" w:rsidRPr="009E276E" w14:paraId="7808A96A" w14:textId="77777777" w:rsidTr="0040161A">
        <w:tc>
          <w:tcPr>
            <w:tcW w:w="8395" w:type="dxa"/>
          </w:tcPr>
          <w:p w14:paraId="4A770006" w14:textId="4B69883E" w:rsidR="00B85B85" w:rsidRPr="00A27F38" w:rsidRDefault="00285304" w:rsidP="0040161A">
            <w:pPr>
              <w:spacing w:after="0"/>
              <w:rPr>
                <w:rFonts w:asciiTheme="majorHAnsi" w:hAnsiTheme="majorHAnsi" w:cstheme="majorHAnsi"/>
                <w:color w:val="1F497D" w:themeColor="text2"/>
              </w:rPr>
            </w:pPr>
            <w:r w:rsidRPr="009E276E">
              <w:rPr>
                <w:iCs/>
              </w:rPr>
              <w:t xml:space="preserve"> </w:t>
            </w:r>
          </w:p>
          <w:p w14:paraId="5248AFD5" w14:textId="77777777" w:rsidR="00B85B85" w:rsidRPr="00A27F38" w:rsidRDefault="00B85B85" w:rsidP="0040161A">
            <w:pPr>
              <w:spacing w:after="0"/>
              <w:rPr>
                <w:rFonts w:asciiTheme="majorHAnsi" w:hAnsiTheme="majorHAnsi" w:cstheme="majorHAnsi"/>
                <w:color w:val="1F497D" w:themeColor="text2"/>
              </w:rPr>
            </w:pPr>
          </w:p>
          <w:p w14:paraId="498E6D6C" w14:textId="77777777" w:rsidR="00B85B85" w:rsidRPr="009E276E" w:rsidRDefault="00B85B85" w:rsidP="0040161A">
            <w:pPr>
              <w:spacing w:after="0"/>
              <w:rPr>
                <w:rFonts w:asciiTheme="majorHAnsi" w:hAnsiTheme="majorHAnsi" w:cstheme="majorHAnsi"/>
                <w:color w:val="1F497D" w:themeColor="text2"/>
              </w:rPr>
            </w:pPr>
          </w:p>
        </w:tc>
      </w:tr>
    </w:tbl>
    <w:p w14:paraId="7F5837E6" w14:textId="77777777" w:rsidR="00B85B85" w:rsidRPr="009E276E" w:rsidRDefault="00B85B85" w:rsidP="00B85B85">
      <w:pPr>
        <w:spacing w:after="25"/>
        <w:ind w:left="434"/>
        <w:rPr>
          <w:rFonts w:asciiTheme="majorHAnsi" w:hAnsiTheme="majorHAnsi" w:cstheme="majorHAnsi"/>
        </w:rPr>
      </w:pPr>
      <w:r w:rsidRPr="009E276E">
        <w:rPr>
          <w:rFonts w:asciiTheme="majorHAnsi" w:hAnsiTheme="majorHAnsi" w:cstheme="majorHAnsi"/>
        </w:rPr>
        <w:t xml:space="preserve">  </w:t>
      </w:r>
    </w:p>
    <w:p w14:paraId="65BEEC93" w14:textId="39A3FB60" w:rsidR="00285304" w:rsidRPr="009E276E" w:rsidRDefault="00285304" w:rsidP="00D64D07">
      <w:pPr>
        <w:spacing w:after="3" w:line="257" w:lineRule="auto"/>
        <w:ind w:left="415" w:right="472" w:hanging="10"/>
        <w:rPr>
          <w:iCs/>
        </w:rPr>
      </w:pPr>
      <w:r w:rsidRPr="009E276E">
        <w:rPr>
          <w:iCs/>
        </w:rPr>
        <w:t>De waardeontwikkeling op de woningmarkt van het afgelopen kwartaal</w:t>
      </w:r>
      <w:r w:rsidR="005E514F" w:rsidRPr="009E276E">
        <w:rPr>
          <w:iCs/>
        </w:rPr>
        <w:t xml:space="preserve"> van het betreffende type woning, in percentage ten opzichte van het kwartaal ervoor</w:t>
      </w:r>
      <w:r w:rsidRPr="009E276E">
        <w:rPr>
          <w:iCs/>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B85B85" w:rsidRPr="009E276E" w14:paraId="44EC944A" w14:textId="77777777" w:rsidTr="0040161A">
        <w:tc>
          <w:tcPr>
            <w:tcW w:w="8395" w:type="dxa"/>
          </w:tcPr>
          <w:p w14:paraId="2ABCBA49" w14:textId="446E78ED" w:rsidR="00B85B85" w:rsidRPr="009E276E" w:rsidRDefault="00285304" w:rsidP="0040161A">
            <w:pPr>
              <w:spacing w:after="0"/>
              <w:rPr>
                <w:rFonts w:asciiTheme="majorHAnsi" w:hAnsiTheme="majorHAnsi" w:cstheme="majorHAnsi"/>
                <w:color w:val="1F497D" w:themeColor="text2"/>
              </w:rPr>
            </w:pPr>
            <w:r w:rsidRPr="009E276E">
              <w:rPr>
                <w:iCs/>
              </w:rPr>
              <w:t xml:space="preserve">  </w:t>
            </w:r>
          </w:p>
          <w:p w14:paraId="222CFEC3" w14:textId="77777777" w:rsidR="00B85B85" w:rsidRPr="009E276E" w:rsidRDefault="00B85B85" w:rsidP="0040161A">
            <w:pPr>
              <w:spacing w:after="0"/>
              <w:rPr>
                <w:rFonts w:asciiTheme="majorHAnsi" w:hAnsiTheme="majorHAnsi" w:cstheme="majorHAnsi"/>
                <w:color w:val="1F497D" w:themeColor="text2"/>
              </w:rPr>
            </w:pPr>
          </w:p>
          <w:p w14:paraId="33364B1E" w14:textId="77777777" w:rsidR="00B85B85" w:rsidRPr="009E276E" w:rsidRDefault="00B85B85" w:rsidP="0040161A">
            <w:pPr>
              <w:spacing w:after="0"/>
              <w:rPr>
                <w:rFonts w:asciiTheme="majorHAnsi" w:hAnsiTheme="majorHAnsi" w:cstheme="majorHAnsi"/>
                <w:color w:val="1F497D" w:themeColor="text2"/>
              </w:rPr>
            </w:pPr>
          </w:p>
        </w:tc>
      </w:tr>
    </w:tbl>
    <w:p w14:paraId="26FC4181" w14:textId="7A818892" w:rsidR="00285304" w:rsidRPr="009E276E" w:rsidRDefault="00B85B85" w:rsidP="00B85B85">
      <w:pPr>
        <w:spacing w:after="25"/>
        <w:ind w:left="434"/>
        <w:rPr>
          <w:iCs/>
        </w:rPr>
      </w:pPr>
      <w:r w:rsidRPr="009E276E">
        <w:rPr>
          <w:rFonts w:asciiTheme="majorHAnsi" w:hAnsiTheme="majorHAnsi" w:cstheme="majorHAnsi"/>
        </w:rPr>
        <w:t xml:space="preserve">  </w:t>
      </w:r>
      <w:r w:rsidR="00285304" w:rsidRPr="009E276E">
        <w:rPr>
          <w:iCs/>
        </w:rPr>
        <w:t xml:space="preserve">  </w:t>
      </w:r>
    </w:p>
    <w:p w14:paraId="3669B766" w14:textId="60D610E4" w:rsidR="00285304" w:rsidRPr="006460F3" w:rsidRDefault="00285304" w:rsidP="00D64D07">
      <w:pPr>
        <w:spacing w:after="3" w:line="257" w:lineRule="auto"/>
        <w:ind w:left="415" w:right="472" w:hanging="10"/>
        <w:rPr>
          <w:iCs/>
        </w:rPr>
      </w:pPr>
      <w:r w:rsidRPr="009E276E">
        <w:rPr>
          <w:iCs/>
        </w:rPr>
        <w:t xml:space="preserve">De gemiddelde looptijd </w:t>
      </w:r>
      <w:r w:rsidR="0027632A">
        <w:rPr>
          <w:iCs/>
        </w:rPr>
        <w:t xml:space="preserve">in dagen </w:t>
      </w:r>
      <w:r w:rsidRPr="009E276E">
        <w:rPr>
          <w:iCs/>
        </w:rPr>
        <w:t>van te koop staande woningen</w:t>
      </w:r>
      <w:r w:rsidR="005E514F" w:rsidRPr="009E276E">
        <w:t xml:space="preserve"> </w:t>
      </w:r>
      <w:r w:rsidR="005E514F" w:rsidRPr="009E276E">
        <w:rPr>
          <w:iCs/>
        </w:rPr>
        <w:t>van het betreffende type woning van het afgelopen kwartaal ten opzichte van het kwartaal ervoor</w:t>
      </w:r>
      <w:r w:rsidRPr="009E276E">
        <w:rPr>
          <w:iCs/>
        </w:rPr>
        <w:t>:</w:t>
      </w:r>
      <w:r w:rsidRPr="006460F3">
        <w:rPr>
          <w:iCs/>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B85B85" w:rsidRPr="00EF764F" w14:paraId="5009F674" w14:textId="77777777" w:rsidTr="0040161A">
        <w:tc>
          <w:tcPr>
            <w:tcW w:w="8395" w:type="dxa"/>
          </w:tcPr>
          <w:p w14:paraId="299913E3" w14:textId="4421E007" w:rsidR="00B85B85" w:rsidRPr="00A27F38" w:rsidRDefault="00285304" w:rsidP="0040161A">
            <w:pPr>
              <w:spacing w:after="0"/>
              <w:rPr>
                <w:rFonts w:asciiTheme="majorHAnsi" w:hAnsiTheme="majorHAnsi" w:cstheme="majorHAnsi"/>
                <w:color w:val="1F497D" w:themeColor="text2"/>
              </w:rPr>
            </w:pPr>
            <w:r w:rsidRPr="006460F3">
              <w:rPr>
                <w:iCs/>
              </w:rPr>
              <w:t xml:space="preserve"> </w:t>
            </w:r>
          </w:p>
          <w:p w14:paraId="486F9CD6" w14:textId="77777777" w:rsidR="00B85B85" w:rsidRPr="00A27F38" w:rsidRDefault="00B85B85" w:rsidP="0040161A">
            <w:pPr>
              <w:spacing w:after="0"/>
              <w:rPr>
                <w:rFonts w:asciiTheme="majorHAnsi" w:hAnsiTheme="majorHAnsi" w:cstheme="majorHAnsi"/>
                <w:color w:val="1F497D" w:themeColor="text2"/>
              </w:rPr>
            </w:pPr>
          </w:p>
          <w:p w14:paraId="7CE09D92" w14:textId="77777777" w:rsidR="00B85B85" w:rsidRPr="00EF764F" w:rsidRDefault="00B85B85" w:rsidP="0040161A">
            <w:pPr>
              <w:spacing w:after="0"/>
              <w:rPr>
                <w:rFonts w:asciiTheme="majorHAnsi" w:hAnsiTheme="majorHAnsi" w:cstheme="majorHAnsi"/>
                <w:color w:val="1F497D" w:themeColor="text2"/>
              </w:rPr>
            </w:pPr>
          </w:p>
        </w:tc>
      </w:tr>
    </w:tbl>
    <w:p w14:paraId="64F5EF2A" w14:textId="1615B20D" w:rsidR="00285304" w:rsidRPr="006460F3" w:rsidRDefault="00B85B85" w:rsidP="00B85B85">
      <w:pPr>
        <w:spacing w:after="25"/>
        <w:ind w:left="434"/>
        <w:rPr>
          <w:iCs/>
        </w:rPr>
      </w:pPr>
      <w:r w:rsidRPr="008903D4">
        <w:rPr>
          <w:rFonts w:asciiTheme="majorHAnsi" w:hAnsiTheme="majorHAnsi" w:cstheme="majorHAnsi"/>
        </w:rPr>
        <w:t xml:space="preserve">  </w:t>
      </w:r>
      <w:r w:rsidR="00285304" w:rsidRPr="006460F3">
        <w:rPr>
          <w:iCs/>
        </w:rPr>
        <w:t xml:space="preserve"> </w:t>
      </w:r>
    </w:p>
    <w:p w14:paraId="49E50BBA" w14:textId="4834508D" w:rsidR="00285304" w:rsidRPr="006460F3" w:rsidRDefault="00285304" w:rsidP="00D64D07">
      <w:pPr>
        <w:spacing w:after="3" w:line="257" w:lineRule="auto"/>
        <w:ind w:left="415" w:right="472" w:hanging="10"/>
        <w:rPr>
          <w:iCs/>
        </w:rPr>
      </w:pPr>
      <w:r w:rsidRPr="006460F3">
        <w:rPr>
          <w:iCs/>
        </w:rPr>
        <w:t xml:space="preserve">De gemiddelde transactieprijs van verkochte </w:t>
      </w:r>
      <w:r w:rsidRPr="009E276E">
        <w:rPr>
          <w:iCs/>
        </w:rPr>
        <w:t>woningen</w:t>
      </w:r>
      <w:r w:rsidR="005E514F" w:rsidRPr="009E276E">
        <w:t xml:space="preserve"> </w:t>
      </w:r>
      <w:r w:rsidR="005E514F" w:rsidRPr="009E276E">
        <w:rPr>
          <w:iCs/>
        </w:rPr>
        <w:t>van het betreffende type woning van het afgelopen kwartaal ten opzichte van het kwartaal ervoor</w:t>
      </w:r>
      <w:r w:rsidRPr="009E276E">
        <w:rPr>
          <w:iCs/>
        </w:rPr>
        <w:t>:</w:t>
      </w:r>
      <w:r w:rsidRPr="006460F3">
        <w:rPr>
          <w:iCs/>
        </w:rPr>
        <w:t xml:space="preserve">    </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B85B85" w:rsidRPr="00EF764F" w14:paraId="78E62CB6" w14:textId="77777777" w:rsidTr="0040161A">
        <w:tc>
          <w:tcPr>
            <w:tcW w:w="8395" w:type="dxa"/>
          </w:tcPr>
          <w:p w14:paraId="7503B3F9" w14:textId="4B885110" w:rsidR="00B85B85" w:rsidRPr="00A27F38" w:rsidRDefault="00285304" w:rsidP="0040161A">
            <w:pPr>
              <w:spacing w:after="0"/>
              <w:rPr>
                <w:rFonts w:asciiTheme="majorHAnsi" w:hAnsiTheme="majorHAnsi" w:cstheme="majorHAnsi"/>
                <w:color w:val="1F497D" w:themeColor="text2"/>
              </w:rPr>
            </w:pPr>
            <w:r w:rsidRPr="00A27F38">
              <w:rPr>
                <w:rFonts w:ascii="Univers" w:hAnsi="Univers"/>
                <w:color w:val="1F497D" w:themeColor="text2"/>
              </w:rPr>
              <w:t xml:space="preserve">   </w:t>
            </w:r>
          </w:p>
          <w:p w14:paraId="2A1C5AF5" w14:textId="77777777" w:rsidR="00B85B85" w:rsidRPr="00A27F38" w:rsidRDefault="00B85B85" w:rsidP="0040161A">
            <w:pPr>
              <w:spacing w:after="0"/>
              <w:rPr>
                <w:rFonts w:asciiTheme="majorHAnsi" w:hAnsiTheme="majorHAnsi" w:cstheme="majorHAnsi"/>
                <w:color w:val="1F497D" w:themeColor="text2"/>
              </w:rPr>
            </w:pPr>
          </w:p>
          <w:p w14:paraId="7B01389F" w14:textId="77777777" w:rsidR="00B85B85" w:rsidRPr="00A27F38" w:rsidRDefault="00B85B85" w:rsidP="0040161A">
            <w:pPr>
              <w:spacing w:after="0"/>
              <w:rPr>
                <w:rFonts w:asciiTheme="majorHAnsi" w:hAnsiTheme="majorHAnsi" w:cstheme="majorHAnsi"/>
                <w:color w:val="1F497D" w:themeColor="text2"/>
              </w:rPr>
            </w:pPr>
          </w:p>
        </w:tc>
      </w:tr>
    </w:tbl>
    <w:p w14:paraId="660D12AA" w14:textId="1A030AD7" w:rsidR="00D64D07" w:rsidRPr="00975B9D" w:rsidRDefault="00B85B85" w:rsidP="005E514F">
      <w:pPr>
        <w:spacing w:after="25"/>
        <w:ind w:left="434"/>
        <w:rPr>
          <w:rFonts w:ascii="Univers" w:hAnsi="Univers"/>
        </w:rPr>
      </w:pPr>
      <w:r w:rsidRPr="008903D4">
        <w:rPr>
          <w:rFonts w:asciiTheme="majorHAnsi" w:hAnsiTheme="majorHAnsi" w:cstheme="majorHAnsi"/>
        </w:rPr>
        <w:t xml:space="preserve">  </w:t>
      </w:r>
      <w:bookmarkStart w:id="7" w:name="_Toc83225287"/>
      <w:bookmarkStart w:id="8" w:name="_Toc83225288"/>
      <w:bookmarkStart w:id="9" w:name="_Toc83225289"/>
      <w:bookmarkStart w:id="10" w:name="_Toc83225290"/>
      <w:bookmarkStart w:id="11" w:name="_Toc83225291"/>
      <w:bookmarkStart w:id="12" w:name="_Toc83225292"/>
      <w:bookmarkStart w:id="13" w:name="_Toc83225293"/>
      <w:bookmarkStart w:id="14" w:name="_Toc83225294"/>
      <w:bookmarkEnd w:id="7"/>
      <w:bookmarkEnd w:id="8"/>
      <w:bookmarkEnd w:id="9"/>
      <w:bookmarkEnd w:id="10"/>
      <w:bookmarkEnd w:id="11"/>
      <w:bookmarkEnd w:id="12"/>
      <w:bookmarkEnd w:id="13"/>
      <w:bookmarkEnd w:id="14"/>
    </w:p>
    <w:p w14:paraId="0575449C" w14:textId="0917573D" w:rsidR="00975B9D" w:rsidRPr="0077152E" w:rsidRDefault="00975B9D" w:rsidP="00A01800">
      <w:pPr>
        <w:pStyle w:val="Kop1"/>
        <w:numPr>
          <w:ilvl w:val="0"/>
          <w:numId w:val="9"/>
        </w:numPr>
      </w:pPr>
      <w:r w:rsidRPr="00975B9D">
        <w:br w:type="page"/>
      </w:r>
      <w:bookmarkStart w:id="15" w:name="_Toc87352476"/>
      <w:r w:rsidRPr="0077152E">
        <w:lastRenderedPageBreak/>
        <w:t>SWOT-analyse</w:t>
      </w:r>
      <w:bookmarkEnd w:id="15"/>
      <w:r w:rsidRPr="0077152E">
        <w:t xml:space="preserve">  </w:t>
      </w:r>
    </w:p>
    <w:p w14:paraId="79D4891E" w14:textId="478BAFC4" w:rsidR="003446FB" w:rsidRPr="00F2604A" w:rsidRDefault="00E96C6C" w:rsidP="00F2604A">
      <w:pPr>
        <w:spacing w:after="3" w:line="257" w:lineRule="auto"/>
        <w:ind w:left="360" w:right="472"/>
        <w:rPr>
          <w:i/>
          <w:color w:val="1F497D" w:themeColor="text2"/>
        </w:rPr>
      </w:pPr>
      <w:r>
        <w:rPr>
          <w:i/>
          <w:color w:val="1F497D" w:themeColor="text2"/>
        </w:rPr>
        <w:t>I</w:t>
      </w:r>
      <w:r w:rsidR="003446FB" w:rsidRPr="00F2604A">
        <w:rPr>
          <w:i/>
          <w:color w:val="1F497D" w:themeColor="text2"/>
        </w:rPr>
        <w:t>nstructie: Beschrijf minimaal twee sterke</w:t>
      </w:r>
      <w:r w:rsidR="00DC4D91">
        <w:rPr>
          <w:i/>
          <w:color w:val="1F497D" w:themeColor="text2"/>
        </w:rPr>
        <w:t xml:space="preserve"> en zwakke punten van de woning. Beschrijf minimaal twee kansen en bedreigingen op de woningmarkt in de omgeving van de woning. </w:t>
      </w:r>
    </w:p>
    <w:p w14:paraId="326E71D5" w14:textId="77777777" w:rsidR="003446FB" w:rsidRDefault="003446FB" w:rsidP="00B85B85">
      <w:pPr>
        <w:pStyle w:val="Geenafstand"/>
        <w:ind w:left="426"/>
      </w:pPr>
    </w:p>
    <w:p w14:paraId="672BFB96" w14:textId="4CFF4D0C" w:rsidR="00975B9D" w:rsidRPr="006460F3" w:rsidRDefault="00975B9D" w:rsidP="00B85B85">
      <w:pPr>
        <w:pStyle w:val="Geenafstand"/>
        <w:ind w:left="426"/>
      </w:pPr>
      <w:r w:rsidRPr="006460F3">
        <w:t>Sterktes</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A27F38" w:rsidRPr="00A27F38" w14:paraId="20D004E5" w14:textId="77777777" w:rsidTr="0040161A">
        <w:tc>
          <w:tcPr>
            <w:tcW w:w="8829" w:type="dxa"/>
          </w:tcPr>
          <w:p w14:paraId="2D6A0C8C" w14:textId="77777777" w:rsidR="004570E7" w:rsidRPr="00A27F38" w:rsidRDefault="004570E7" w:rsidP="0040161A">
            <w:pPr>
              <w:spacing w:after="0"/>
              <w:rPr>
                <w:rFonts w:asciiTheme="majorHAnsi" w:hAnsiTheme="majorHAnsi" w:cstheme="majorHAnsi"/>
                <w:color w:val="1F497D" w:themeColor="text2"/>
              </w:rPr>
            </w:pPr>
          </w:p>
          <w:p w14:paraId="58702383" w14:textId="77777777" w:rsidR="004570E7" w:rsidRPr="00A27F38" w:rsidRDefault="004570E7" w:rsidP="0040161A">
            <w:pPr>
              <w:spacing w:after="0"/>
              <w:rPr>
                <w:rFonts w:asciiTheme="majorHAnsi" w:hAnsiTheme="majorHAnsi" w:cstheme="majorHAnsi"/>
                <w:color w:val="1F497D" w:themeColor="text2"/>
              </w:rPr>
            </w:pPr>
          </w:p>
          <w:p w14:paraId="610F2B75" w14:textId="77777777" w:rsidR="004570E7" w:rsidRPr="00A27F38" w:rsidRDefault="004570E7" w:rsidP="0040161A">
            <w:pPr>
              <w:spacing w:after="0"/>
              <w:rPr>
                <w:rFonts w:asciiTheme="majorHAnsi" w:hAnsiTheme="majorHAnsi" w:cstheme="majorHAnsi"/>
                <w:color w:val="1F497D" w:themeColor="text2"/>
              </w:rPr>
            </w:pPr>
          </w:p>
          <w:p w14:paraId="1E0323AA" w14:textId="77777777" w:rsidR="004570E7" w:rsidRPr="00A27F38" w:rsidRDefault="004570E7" w:rsidP="0040161A">
            <w:pPr>
              <w:spacing w:after="0"/>
              <w:rPr>
                <w:rFonts w:asciiTheme="majorHAnsi" w:hAnsiTheme="majorHAnsi" w:cstheme="majorHAnsi"/>
                <w:color w:val="1F497D" w:themeColor="text2"/>
              </w:rPr>
            </w:pPr>
          </w:p>
          <w:p w14:paraId="797BE368" w14:textId="77777777" w:rsidR="004570E7" w:rsidRPr="00A27F38" w:rsidRDefault="004570E7" w:rsidP="0040161A">
            <w:pPr>
              <w:spacing w:after="0"/>
              <w:rPr>
                <w:rFonts w:asciiTheme="majorHAnsi" w:hAnsiTheme="majorHAnsi" w:cstheme="majorHAnsi"/>
                <w:color w:val="1F497D" w:themeColor="text2"/>
              </w:rPr>
            </w:pPr>
          </w:p>
        </w:tc>
      </w:tr>
    </w:tbl>
    <w:p w14:paraId="67587F42" w14:textId="77777777" w:rsidR="004570E7" w:rsidRPr="007463EB" w:rsidRDefault="004570E7" w:rsidP="004570E7">
      <w:pPr>
        <w:spacing w:after="106"/>
        <w:rPr>
          <w:rFonts w:ascii="Univers" w:hAnsi="Univers"/>
        </w:rPr>
      </w:pPr>
    </w:p>
    <w:p w14:paraId="76210FD2" w14:textId="793BA2CB" w:rsidR="00975B9D" w:rsidRPr="006460F3" w:rsidRDefault="00975B9D" w:rsidP="00B85B85">
      <w:pPr>
        <w:pStyle w:val="Geenafstand"/>
        <w:ind w:left="426"/>
      </w:pPr>
      <w:r w:rsidRPr="006460F3">
        <w:t>Zwakten</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A27F38" w:rsidRPr="00A27F38" w14:paraId="2046A3B1" w14:textId="77777777" w:rsidTr="0040161A">
        <w:tc>
          <w:tcPr>
            <w:tcW w:w="8829" w:type="dxa"/>
          </w:tcPr>
          <w:p w14:paraId="32E7B3EF" w14:textId="77777777" w:rsidR="004570E7" w:rsidRPr="00A27F38" w:rsidRDefault="004570E7" w:rsidP="0040161A">
            <w:pPr>
              <w:spacing w:after="0"/>
              <w:rPr>
                <w:rFonts w:asciiTheme="majorHAnsi" w:hAnsiTheme="majorHAnsi" w:cstheme="majorHAnsi"/>
                <w:color w:val="1F497D" w:themeColor="text2"/>
              </w:rPr>
            </w:pPr>
          </w:p>
          <w:p w14:paraId="7DEE95EC" w14:textId="77777777" w:rsidR="004570E7" w:rsidRPr="00A27F38" w:rsidRDefault="004570E7" w:rsidP="0040161A">
            <w:pPr>
              <w:spacing w:after="0"/>
              <w:rPr>
                <w:rFonts w:asciiTheme="majorHAnsi" w:hAnsiTheme="majorHAnsi" w:cstheme="majorHAnsi"/>
                <w:color w:val="1F497D" w:themeColor="text2"/>
              </w:rPr>
            </w:pPr>
          </w:p>
          <w:p w14:paraId="44FA89CD" w14:textId="77777777" w:rsidR="004570E7" w:rsidRPr="00A27F38" w:rsidRDefault="004570E7" w:rsidP="0040161A">
            <w:pPr>
              <w:spacing w:after="0"/>
              <w:rPr>
                <w:rFonts w:asciiTheme="majorHAnsi" w:hAnsiTheme="majorHAnsi" w:cstheme="majorHAnsi"/>
                <w:color w:val="1F497D" w:themeColor="text2"/>
              </w:rPr>
            </w:pPr>
          </w:p>
          <w:p w14:paraId="5A855C1B" w14:textId="77777777" w:rsidR="004570E7" w:rsidRPr="00A27F38" w:rsidRDefault="004570E7" w:rsidP="0040161A">
            <w:pPr>
              <w:spacing w:after="0"/>
              <w:rPr>
                <w:rFonts w:asciiTheme="majorHAnsi" w:hAnsiTheme="majorHAnsi" w:cstheme="majorHAnsi"/>
                <w:color w:val="1F497D" w:themeColor="text2"/>
              </w:rPr>
            </w:pPr>
          </w:p>
          <w:p w14:paraId="492B6175" w14:textId="77777777" w:rsidR="004570E7" w:rsidRPr="00A27F38" w:rsidRDefault="004570E7" w:rsidP="0040161A">
            <w:pPr>
              <w:spacing w:after="0"/>
              <w:rPr>
                <w:rFonts w:asciiTheme="majorHAnsi" w:hAnsiTheme="majorHAnsi" w:cstheme="majorHAnsi"/>
                <w:color w:val="1F497D" w:themeColor="text2"/>
              </w:rPr>
            </w:pPr>
          </w:p>
        </w:tc>
      </w:tr>
    </w:tbl>
    <w:p w14:paraId="0CD90757" w14:textId="77777777" w:rsidR="00975B9D" w:rsidRPr="006460F3" w:rsidRDefault="00975B9D" w:rsidP="00B85B85">
      <w:pPr>
        <w:pStyle w:val="Geenafstand"/>
        <w:ind w:left="426"/>
      </w:pPr>
    </w:p>
    <w:p w14:paraId="6CC8D666" w14:textId="7FE132FD" w:rsidR="00975B9D" w:rsidRPr="006460F3" w:rsidRDefault="00975B9D" w:rsidP="00B85B85">
      <w:pPr>
        <w:pStyle w:val="Geenafstand"/>
        <w:ind w:left="426"/>
      </w:pPr>
      <w:r w:rsidRPr="006460F3">
        <w:t>Kansen</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A27F38" w:rsidRPr="00A27F38" w14:paraId="35FEA291" w14:textId="77777777" w:rsidTr="0040161A">
        <w:tc>
          <w:tcPr>
            <w:tcW w:w="8829" w:type="dxa"/>
          </w:tcPr>
          <w:p w14:paraId="21B05EA4" w14:textId="77777777" w:rsidR="004570E7" w:rsidRPr="00A27F38" w:rsidRDefault="004570E7" w:rsidP="0040161A">
            <w:pPr>
              <w:spacing w:after="0"/>
              <w:rPr>
                <w:rFonts w:asciiTheme="majorHAnsi" w:hAnsiTheme="majorHAnsi" w:cstheme="majorHAnsi"/>
                <w:color w:val="1F497D" w:themeColor="text2"/>
              </w:rPr>
            </w:pPr>
          </w:p>
          <w:p w14:paraId="062B90E0" w14:textId="77777777" w:rsidR="004570E7" w:rsidRPr="00A27F38" w:rsidRDefault="004570E7" w:rsidP="0040161A">
            <w:pPr>
              <w:spacing w:after="0"/>
              <w:rPr>
                <w:rFonts w:asciiTheme="majorHAnsi" w:hAnsiTheme="majorHAnsi" w:cstheme="majorHAnsi"/>
                <w:color w:val="1F497D" w:themeColor="text2"/>
              </w:rPr>
            </w:pPr>
          </w:p>
          <w:p w14:paraId="50619171" w14:textId="77777777" w:rsidR="004570E7" w:rsidRPr="00A27F38" w:rsidRDefault="004570E7" w:rsidP="0040161A">
            <w:pPr>
              <w:spacing w:after="0"/>
              <w:rPr>
                <w:rFonts w:asciiTheme="majorHAnsi" w:hAnsiTheme="majorHAnsi" w:cstheme="majorHAnsi"/>
                <w:color w:val="1F497D" w:themeColor="text2"/>
              </w:rPr>
            </w:pPr>
          </w:p>
          <w:p w14:paraId="4A1576C0" w14:textId="77777777" w:rsidR="004570E7" w:rsidRPr="00A27F38" w:rsidRDefault="004570E7" w:rsidP="0040161A">
            <w:pPr>
              <w:spacing w:after="0"/>
              <w:rPr>
                <w:rFonts w:asciiTheme="majorHAnsi" w:hAnsiTheme="majorHAnsi" w:cstheme="majorHAnsi"/>
                <w:color w:val="1F497D" w:themeColor="text2"/>
              </w:rPr>
            </w:pPr>
          </w:p>
          <w:p w14:paraId="34798C0D" w14:textId="77777777" w:rsidR="004570E7" w:rsidRPr="00A27F38" w:rsidRDefault="004570E7" w:rsidP="0040161A">
            <w:pPr>
              <w:spacing w:after="0"/>
              <w:rPr>
                <w:rFonts w:asciiTheme="majorHAnsi" w:hAnsiTheme="majorHAnsi" w:cstheme="majorHAnsi"/>
                <w:color w:val="1F497D" w:themeColor="text2"/>
              </w:rPr>
            </w:pPr>
          </w:p>
        </w:tc>
      </w:tr>
    </w:tbl>
    <w:p w14:paraId="04AF7856" w14:textId="77777777" w:rsidR="004570E7" w:rsidRPr="007463EB" w:rsidRDefault="004570E7" w:rsidP="004570E7">
      <w:pPr>
        <w:spacing w:after="106"/>
        <w:rPr>
          <w:rFonts w:ascii="Univers" w:hAnsi="Univers"/>
        </w:rPr>
      </w:pPr>
    </w:p>
    <w:p w14:paraId="7D6628D0" w14:textId="7D6E0DD1" w:rsidR="00975B9D" w:rsidRPr="006460F3" w:rsidRDefault="00975B9D" w:rsidP="00B85B85">
      <w:pPr>
        <w:pStyle w:val="Geenafstand"/>
        <w:ind w:left="426"/>
      </w:pPr>
      <w:r w:rsidRPr="006460F3">
        <w:t>Bedreigingen</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4570E7" w:rsidRPr="00EF764F" w14:paraId="6A33AB84" w14:textId="77777777" w:rsidTr="0040161A">
        <w:tc>
          <w:tcPr>
            <w:tcW w:w="8829" w:type="dxa"/>
          </w:tcPr>
          <w:p w14:paraId="277205E2" w14:textId="77777777" w:rsidR="004570E7" w:rsidRPr="00A27F38" w:rsidRDefault="004570E7" w:rsidP="0040161A">
            <w:pPr>
              <w:spacing w:after="0"/>
              <w:rPr>
                <w:rFonts w:asciiTheme="majorHAnsi" w:hAnsiTheme="majorHAnsi" w:cstheme="majorHAnsi"/>
                <w:color w:val="1F497D" w:themeColor="text2"/>
              </w:rPr>
            </w:pPr>
          </w:p>
          <w:p w14:paraId="5C586F2A" w14:textId="77777777" w:rsidR="004570E7" w:rsidRPr="00A27F38" w:rsidRDefault="004570E7" w:rsidP="0040161A">
            <w:pPr>
              <w:spacing w:after="0"/>
              <w:rPr>
                <w:rFonts w:asciiTheme="majorHAnsi" w:hAnsiTheme="majorHAnsi" w:cstheme="majorHAnsi"/>
                <w:color w:val="1F497D" w:themeColor="text2"/>
              </w:rPr>
            </w:pPr>
          </w:p>
          <w:p w14:paraId="47AD83B6" w14:textId="77777777" w:rsidR="004570E7" w:rsidRPr="00A27F38" w:rsidRDefault="004570E7" w:rsidP="0040161A">
            <w:pPr>
              <w:spacing w:after="0"/>
              <w:rPr>
                <w:rFonts w:asciiTheme="majorHAnsi" w:hAnsiTheme="majorHAnsi" w:cstheme="majorHAnsi"/>
                <w:color w:val="1F497D" w:themeColor="text2"/>
              </w:rPr>
            </w:pPr>
          </w:p>
          <w:p w14:paraId="66A2B4B5" w14:textId="77777777" w:rsidR="004570E7" w:rsidRPr="00A27F38" w:rsidRDefault="004570E7" w:rsidP="0040161A">
            <w:pPr>
              <w:spacing w:after="0"/>
              <w:rPr>
                <w:rFonts w:asciiTheme="majorHAnsi" w:hAnsiTheme="majorHAnsi" w:cstheme="majorHAnsi"/>
                <w:color w:val="1F497D" w:themeColor="text2"/>
              </w:rPr>
            </w:pPr>
          </w:p>
          <w:p w14:paraId="0AFB6A8F" w14:textId="77777777" w:rsidR="004570E7" w:rsidRPr="00A27F38" w:rsidRDefault="004570E7" w:rsidP="0040161A">
            <w:pPr>
              <w:spacing w:after="0"/>
              <w:rPr>
                <w:rFonts w:asciiTheme="majorHAnsi" w:hAnsiTheme="majorHAnsi" w:cstheme="majorHAnsi"/>
                <w:color w:val="1F497D" w:themeColor="text2"/>
              </w:rPr>
            </w:pPr>
          </w:p>
        </w:tc>
      </w:tr>
    </w:tbl>
    <w:p w14:paraId="5B47D04D" w14:textId="77777777" w:rsidR="004570E7" w:rsidRPr="007463EB" w:rsidRDefault="004570E7" w:rsidP="004570E7">
      <w:pPr>
        <w:spacing w:after="106"/>
        <w:rPr>
          <w:rFonts w:ascii="Univers" w:hAnsi="Univers"/>
        </w:rPr>
      </w:pPr>
    </w:p>
    <w:p w14:paraId="322EB14A" w14:textId="77777777" w:rsidR="00285304" w:rsidRPr="00975B9D" w:rsidRDefault="00285304" w:rsidP="00285304">
      <w:pPr>
        <w:rPr>
          <w:rFonts w:ascii="Univers" w:hAnsi="Univers"/>
        </w:rPr>
      </w:pPr>
      <w:r w:rsidRPr="00975B9D">
        <w:rPr>
          <w:rFonts w:ascii="Univers" w:hAnsi="Univers"/>
        </w:rPr>
        <w:br w:type="page"/>
      </w:r>
    </w:p>
    <w:p w14:paraId="445434A8" w14:textId="2B1900D7" w:rsidR="00285304" w:rsidRPr="0077152E" w:rsidRDefault="00285304" w:rsidP="00A01800">
      <w:pPr>
        <w:pStyle w:val="Kop1"/>
        <w:numPr>
          <w:ilvl w:val="0"/>
          <w:numId w:val="9"/>
        </w:numPr>
      </w:pPr>
      <w:bookmarkStart w:id="16" w:name="_Toc87352477"/>
      <w:r w:rsidRPr="0077152E">
        <w:lastRenderedPageBreak/>
        <w:t>Doelgroep en marketingplan</w:t>
      </w:r>
      <w:bookmarkEnd w:id="16"/>
      <w:r w:rsidRPr="0077152E">
        <w:t xml:space="preserve">  </w:t>
      </w:r>
    </w:p>
    <w:p w14:paraId="439677CC" w14:textId="0E3BEE48" w:rsidR="003D4104" w:rsidRDefault="00285304" w:rsidP="003D4104">
      <w:pPr>
        <w:spacing w:after="3" w:line="257" w:lineRule="auto"/>
        <w:ind w:left="415" w:right="472" w:hanging="10"/>
        <w:rPr>
          <w:iCs/>
        </w:rPr>
      </w:pPr>
      <w:r w:rsidRPr="006460F3">
        <w:rPr>
          <w:iCs/>
        </w:rPr>
        <w:t>Geef een omschrijving van de doelgroep</w:t>
      </w:r>
      <w:r w:rsidR="00A539F9">
        <w:rPr>
          <w:iCs/>
        </w:rPr>
        <w:t>en</w:t>
      </w:r>
      <w:r w:rsidRPr="006460F3">
        <w:rPr>
          <w:iCs/>
        </w:rPr>
        <w:t xml:space="preserve"> passend bij de betreffende woning. Beschrijf vervolgens het soort marketing dat aansluit bij de doelgroep</w:t>
      </w:r>
      <w:r w:rsidR="006E7012">
        <w:rPr>
          <w:iCs/>
        </w:rPr>
        <w:t>, benoem de Unique selling points (USP’s)</w:t>
      </w:r>
      <w:r w:rsidRPr="006460F3">
        <w:rPr>
          <w:iCs/>
        </w:rPr>
        <w:t xml:space="preserve"> en geef een globale uitwerking van </w:t>
      </w:r>
      <w:r w:rsidR="00CF40A1">
        <w:rPr>
          <w:iCs/>
        </w:rPr>
        <w:t>de te gebruiken marketinginstrumenten</w:t>
      </w:r>
      <w:r w:rsidRPr="006460F3">
        <w:rPr>
          <w:iCs/>
        </w:rPr>
        <w:t xml:space="preserve"> wanneer de opdrachtgever de woning daadwerkelijk door u in de verkoop laat nemen. Tot slot beschrijft u welke aanpassingen u de opdrachtgever aanraadt om door te voeren. Dit om de woning goed te kunnen presenteren aan de doelgroep en om zo tot een mogelijk hogere opbrengst</w:t>
      </w:r>
      <w:r w:rsidR="006107D8">
        <w:rPr>
          <w:iCs/>
        </w:rPr>
        <w:t>prijs</w:t>
      </w:r>
      <w:r w:rsidRPr="006460F3">
        <w:rPr>
          <w:iCs/>
        </w:rPr>
        <w:t xml:space="preserve"> te kunnen komen. Onderbouw waarom juist deze aanpassingen kunnen leiden tot een hogere opbrengst</w:t>
      </w:r>
      <w:r w:rsidR="00C26C3F">
        <w:rPr>
          <w:iCs/>
        </w:rPr>
        <w:t>prijs</w:t>
      </w:r>
      <w:r w:rsidRPr="006460F3">
        <w:rPr>
          <w:iCs/>
        </w:rPr>
        <w:t xml:space="preserve">.   </w:t>
      </w:r>
    </w:p>
    <w:p w14:paraId="55A0180B" w14:textId="77777777" w:rsidR="003D4104" w:rsidRDefault="003D4104" w:rsidP="003D4104">
      <w:pPr>
        <w:spacing w:after="3" w:line="257" w:lineRule="auto"/>
        <w:ind w:left="415" w:right="472" w:hanging="10"/>
        <w:rPr>
          <w:iCs/>
        </w:rPr>
      </w:pPr>
    </w:p>
    <w:p w14:paraId="401664CB" w14:textId="30246806" w:rsidR="001E78DD" w:rsidRDefault="00A5271C" w:rsidP="003D4104">
      <w:pPr>
        <w:spacing w:after="3" w:line="257" w:lineRule="auto"/>
        <w:ind w:left="415" w:right="472" w:hanging="10"/>
        <w:rPr>
          <w:i/>
          <w:color w:val="1F497D" w:themeColor="text2"/>
        </w:rPr>
      </w:pPr>
      <w:r>
        <w:rPr>
          <w:i/>
          <w:color w:val="1F497D" w:themeColor="text2"/>
        </w:rPr>
        <w:t>I</w:t>
      </w:r>
      <w:r w:rsidR="003D4104" w:rsidRPr="00F2604A">
        <w:rPr>
          <w:i/>
          <w:color w:val="1F497D" w:themeColor="text2"/>
        </w:rPr>
        <w:t xml:space="preserve">nstructie: </w:t>
      </w:r>
      <w:r w:rsidR="00857BF6">
        <w:rPr>
          <w:i/>
          <w:color w:val="1F497D" w:themeColor="text2"/>
        </w:rPr>
        <w:t xml:space="preserve">Beschrijf </w:t>
      </w:r>
      <w:r w:rsidR="001C43DD">
        <w:rPr>
          <w:i/>
          <w:color w:val="1F497D" w:themeColor="text2"/>
        </w:rPr>
        <w:t xml:space="preserve">twee </w:t>
      </w:r>
      <w:r w:rsidR="00857BF6">
        <w:rPr>
          <w:i/>
          <w:color w:val="1F497D" w:themeColor="text2"/>
        </w:rPr>
        <w:t>doelgroep</w:t>
      </w:r>
      <w:r w:rsidR="001C43DD">
        <w:rPr>
          <w:i/>
          <w:color w:val="1F497D" w:themeColor="text2"/>
        </w:rPr>
        <w:t>en</w:t>
      </w:r>
      <w:r w:rsidR="00857BF6">
        <w:rPr>
          <w:i/>
          <w:color w:val="1F497D" w:themeColor="text2"/>
        </w:rPr>
        <w:t xml:space="preserve"> </w:t>
      </w:r>
      <w:r w:rsidR="007F2F98">
        <w:rPr>
          <w:i/>
          <w:color w:val="1F497D" w:themeColor="text2"/>
        </w:rPr>
        <w:t>en licht toe waarom dit de doelgroep</w:t>
      </w:r>
      <w:r w:rsidR="00982F76">
        <w:rPr>
          <w:i/>
          <w:color w:val="1F497D" w:themeColor="text2"/>
        </w:rPr>
        <w:t>en zijn</w:t>
      </w:r>
      <w:r w:rsidR="007F2F98">
        <w:rPr>
          <w:i/>
          <w:color w:val="1F497D" w:themeColor="text2"/>
        </w:rPr>
        <w:t xml:space="preserve">. </w:t>
      </w:r>
      <w:r w:rsidR="00624C95">
        <w:rPr>
          <w:i/>
          <w:color w:val="1F497D" w:themeColor="text2"/>
        </w:rPr>
        <w:t xml:space="preserve">Beschrijf </w:t>
      </w:r>
      <w:r w:rsidR="00857BF6">
        <w:rPr>
          <w:i/>
          <w:color w:val="1F497D" w:themeColor="text2"/>
        </w:rPr>
        <w:t>het soort marketing en</w:t>
      </w:r>
      <w:r w:rsidR="00624C95">
        <w:rPr>
          <w:i/>
          <w:color w:val="1F497D" w:themeColor="text2"/>
        </w:rPr>
        <w:t xml:space="preserve"> geef de aansluiting tussen marketing en doelgroep aan. Geef een uitwerking van de </w:t>
      </w:r>
      <w:r w:rsidR="006E7012">
        <w:rPr>
          <w:i/>
          <w:color w:val="1F497D" w:themeColor="text2"/>
        </w:rPr>
        <w:t xml:space="preserve">Unique selling points (USP’s) en </w:t>
      </w:r>
      <w:r w:rsidR="00624C95">
        <w:rPr>
          <w:i/>
          <w:color w:val="1F497D" w:themeColor="text2"/>
        </w:rPr>
        <w:t>marketinginstrumenten en</w:t>
      </w:r>
      <w:r w:rsidR="00857BF6">
        <w:rPr>
          <w:i/>
          <w:color w:val="1F497D" w:themeColor="text2"/>
        </w:rPr>
        <w:t xml:space="preserve"> </w:t>
      </w:r>
      <w:r w:rsidR="001F12FF">
        <w:rPr>
          <w:i/>
          <w:color w:val="1F497D" w:themeColor="text2"/>
        </w:rPr>
        <w:t xml:space="preserve">licht dit toe. </w:t>
      </w:r>
    </w:p>
    <w:p w14:paraId="4E5C9F9C" w14:textId="737F065F" w:rsidR="003D4104" w:rsidRPr="00F2604A" w:rsidRDefault="00F549B9" w:rsidP="003D4104">
      <w:pPr>
        <w:spacing w:after="3" w:line="257" w:lineRule="auto"/>
        <w:ind w:left="415" w:right="472" w:hanging="10"/>
        <w:rPr>
          <w:i/>
          <w:color w:val="1F497D" w:themeColor="text2"/>
        </w:rPr>
      </w:pPr>
      <w:r w:rsidRPr="00F2604A">
        <w:rPr>
          <w:i/>
          <w:color w:val="1F497D" w:themeColor="text2"/>
        </w:rPr>
        <w:t>Noem minimaal 2 aanpassingen die doorgevoerd kunnen worden</w:t>
      </w:r>
      <w:r w:rsidR="001F12FF">
        <w:rPr>
          <w:i/>
          <w:color w:val="1F497D" w:themeColor="text2"/>
        </w:rPr>
        <w:t xml:space="preserve"> en licht toe</w:t>
      </w:r>
      <w:r w:rsidR="00E25B18">
        <w:rPr>
          <w:i/>
          <w:color w:val="1F497D" w:themeColor="text2"/>
        </w:rPr>
        <w:t xml:space="preserve"> waarom deze aanpassingen kunnen leiden tot een hogere opbrengstprijs</w:t>
      </w:r>
      <w:r w:rsidR="001F12FF">
        <w:rPr>
          <w:i/>
          <w:color w:val="1F497D" w:themeColor="text2"/>
        </w:rPr>
        <w:t>.</w:t>
      </w:r>
    </w:p>
    <w:p w14:paraId="07C455F7" w14:textId="77777777" w:rsidR="00BB7396" w:rsidRDefault="00BB7396" w:rsidP="00285304">
      <w:pPr>
        <w:spacing w:after="3" w:line="257" w:lineRule="auto"/>
        <w:ind w:left="415" w:right="472" w:hanging="10"/>
        <w:rPr>
          <w:iCs/>
        </w:rPr>
      </w:pPr>
    </w:p>
    <w:p w14:paraId="6AADB6C0" w14:textId="5A7264BF" w:rsidR="00BB7604" w:rsidRPr="006460F3" w:rsidRDefault="00DD753E" w:rsidP="00285304">
      <w:pPr>
        <w:spacing w:after="3" w:line="257" w:lineRule="auto"/>
        <w:ind w:left="415" w:right="472" w:hanging="10"/>
        <w:rPr>
          <w:iCs/>
        </w:rPr>
      </w:pPr>
      <w:r>
        <w:rPr>
          <w:iCs/>
        </w:rPr>
        <w:t>Doelgroep</w:t>
      </w:r>
      <w:r w:rsidR="00C63F48">
        <w:rPr>
          <w:iCs/>
        </w:rPr>
        <w:t>, USP’s</w:t>
      </w:r>
      <w:r>
        <w:rPr>
          <w:iCs/>
        </w:rPr>
        <w:t xml:space="preserve"> en marketing</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A27F38" w:rsidRPr="00A27F38" w14:paraId="73E6BE48" w14:textId="77777777" w:rsidTr="0040161A">
        <w:tc>
          <w:tcPr>
            <w:tcW w:w="8395" w:type="dxa"/>
          </w:tcPr>
          <w:p w14:paraId="1FA7EEC8" w14:textId="77777777" w:rsidR="00BB7396" w:rsidRPr="00A27F38" w:rsidRDefault="00BB7396" w:rsidP="0040161A">
            <w:pPr>
              <w:spacing w:after="0"/>
              <w:rPr>
                <w:rFonts w:asciiTheme="majorHAnsi" w:hAnsiTheme="majorHAnsi" w:cstheme="majorHAnsi"/>
                <w:color w:val="1F497D" w:themeColor="text2"/>
              </w:rPr>
            </w:pPr>
          </w:p>
          <w:p w14:paraId="08802761" w14:textId="77777777" w:rsidR="00BB7396" w:rsidRPr="00A27F38" w:rsidRDefault="00BB7396" w:rsidP="0040161A">
            <w:pPr>
              <w:spacing w:after="0"/>
              <w:rPr>
                <w:rFonts w:asciiTheme="majorHAnsi" w:hAnsiTheme="majorHAnsi" w:cstheme="majorHAnsi"/>
                <w:color w:val="1F497D" w:themeColor="text2"/>
              </w:rPr>
            </w:pPr>
          </w:p>
          <w:p w14:paraId="37737AF9" w14:textId="77777777" w:rsidR="00BB7396" w:rsidRPr="00A27F38" w:rsidRDefault="00BB7396" w:rsidP="0040161A">
            <w:pPr>
              <w:spacing w:after="0"/>
              <w:rPr>
                <w:rFonts w:asciiTheme="majorHAnsi" w:hAnsiTheme="majorHAnsi" w:cstheme="majorHAnsi"/>
                <w:color w:val="1F497D" w:themeColor="text2"/>
              </w:rPr>
            </w:pPr>
          </w:p>
          <w:p w14:paraId="644167EA" w14:textId="77777777" w:rsidR="00BB7396" w:rsidRPr="00A27F38" w:rsidRDefault="00BB7396" w:rsidP="0040161A">
            <w:pPr>
              <w:spacing w:after="0"/>
              <w:rPr>
                <w:rFonts w:asciiTheme="majorHAnsi" w:hAnsiTheme="majorHAnsi" w:cstheme="majorHAnsi"/>
                <w:color w:val="1F497D" w:themeColor="text2"/>
              </w:rPr>
            </w:pPr>
          </w:p>
          <w:p w14:paraId="3C3C6475" w14:textId="77777777" w:rsidR="00BB7396" w:rsidRPr="00A27F38" w:rsidRDefault="00BB7396" w:rsidP="0040161A">
            <w:pPr>
              <w:spacing w:after="0"/>
              <w:rPr>
                <w:rFonts w:asciiTheme="majorHAnsi" w:hAnsiTheme="majorHAnsi" w:cstheme="majorHAnsi"/>
                <w:color w:val="1F497D" w:themeColor="text2"/>
              </w:rPr>
            </w:pPr>
          </w:p>
        </w:tc>
      </w:tr>
    </w:tbl>
    <w:p w14:paraId="761ED1EE" w14:textId="77777777" w:rsidR="00BB7396" w:rsidRPr="008903D4" w:rsidRDefault="00BB7396" w:rsidP="00BB7396">
      <w:pPr>
        <w:spacing w:after="3" w:line="257" w:lineRule="auto"/>
        <w:ind w:left="415" w:right="472" w:hanging="10"/>
        <w:rPr>
          <w:rFonts w:asciiTheme="majorHAnsi" w:hAnsiTheme="majorHAnsi" w:cstheme="majorHAnsi"/>
          <w:iCs/>
        </w:rPr>
      </w:pPr>
    </w:p>
    <w:p w14:paraId="2DA29A56" w14:textId="47426668" w:rsidR="00B52ADE" w:rsidRPr="006460F3" w:rsidRDefault="00B52ADE" w:rsidP="00B52ADE">
      <w:pPr>
        <w:spacing w:after="3" w:line="257" w:lineRule="auto"/>
        <w:ind w:left="415" w:right="472" w:hanging="10"/>
        <w:rPr>
          <w:iCs/>
        </w:rPr>
      </w:pPr>
      <w:r>
        <w:rPr>
          <w:iCs/>
        </w:rPr>
        <w:t>Aanpassingen</w:t>
      </w:r>
      <w:r w:rsidR="00DA3FD1">
        <w:rPr>
          <w:iCs/>
        </w:rPr>
        <w:t xml:space="preserve"> die kunnen leiden tot een hogere opbrengst</w:t>
      </w:r>
      <w:r w:rsidR="009E50BE">
        <w:rPr>
          <w:iCs/>
        </w:rPr>
        <w:t>prijs</w:t>
      </w: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A27F38" w:rsidRPr="00A27F38" w14:paraId="78E3C170" w14:textId="77777777" w:rsidTr="008A5150">
        <w:tc>
          <w:tcPr>
            <w:tcW w:w="8395" w:type="dxa"/>
          </w:tcPr>
          <w:p w14:paraId="4F7FB111" w14:textId="77777777" w:rsidR="00BB7604" w:rsidRPr="00A27F38" w:rsidRDefault="00BB7604" w:rsidP="008A5150">
            <w:pPr>
              <w:spacing w:after="0"/>
              <w:rPr>
                <w:rFonts w:asciiTheme="majorHAnsi" w:hAnsiTheme="majorHAnsi" w:cstheme="majorHAnsi"/>
                <w:color w:val="1F497D" w:themeColor="text2"/>
              </w:rPr>
            </w:pPr>
          </w:p>
          <w:p w14:paraId="70B8C299" w14:textId="77777777" w:rsidR="00BB7604" w:rsidRPr="00A27F38" w:rsidRDefault="00BB7604" w:rsidP="008A5150">
            <w:pPr>
              <w:spacing w:after="0"/>
              <w:rPr>
                <w:rFonts w:asciiTheme="majorHAnsi" w:hAnsiTheme="majorHAnsi" w:cstheme="majorHAnsi"/>
                <w:color w:val="1F497D" w:themeColor="text2"/>
              </w:rPr>
            </w:pPr>
          </w:p>
          <w:p w14:paraId="7B0E5739" w14:textId="77777777" w:rsidR="00BB7604" w:rsidRPr="00A27F38" w:rsidRDefault="00BB7604" w:rsidP="008A5150">
            <w:pPr>
              <w:spacing w:after="0"/>
              <w:rPr>
                <w:rFonts w:asciiTheme="majorHAnsi" w:hAnsiTheme="majorHAnsi" w:cstheme="majorHAnsi"/>
                <w:color w:val="1F497D" w:themeColor="text2"/>
              </w:rPr>
            </w:pPr>
          </w:p>
          <w:p w14:paraId="7035186B" w14:textId="77777777" w:rsidR="00BB7604" w:rsidRPr="00A27F38" w:rsidRDefault="00BB7604" w:rsidP="008A5150">
            <w:pPr>
              <w:spacing w:after="0"/>
              <w:rPr>
                <w:rFonts w:asciiTheme="majorHAnsi" w:hAnsiTheme="majorHAnsi" w:cstheme="majorHAnsi"/>
                <w:color w:val="1F497D" w:themeColor="text2"/>
              </w:rPr>
            </w:pPr>
          </w:p>
          <w:p w14:paraId="3FF6C4AC" w14:textId="77777777" w:rsidR="00BB7604" w:rsidRPr="00A27F38" w:rsidRDefault="00BB7604" w:rsidP="008A5150">
            <w:pPr>
              <w:spacing w:after="0"/>
              <w:rPr>
                <w:rFonts w:asciiTheme="majorHAnsi" w:hAnsiTheme="majorHAnsi" w:cstheme="majorHAnsi"/>
                <w:color w:val="1F497D" w:themeColor="text2"/>
              </w:rPr>
            </w:pPr>
          </w:p>
        </w:tc>
      </w:tr>
    </w:tbl>
    <w:p w14:paraId="38498B5C" w14:textId="5480E66A" w:rsidR="00285304" w:rsidRPr="00975B9D" w:rsidRDefault="00285304" w:rsidP="00285304">
      <w:pPr>
        <w:spacing w:after="35"/>
        <w:ind w:left="434"/>
        <w:rPr>
          <w:rFonts w:ascii="Univers" w:hAnsi="Univers"/>
        </w:rPr>
      </w:pPr>
    </w:p>
    <w:p w14:paraId="78740FAD" w14:textId="77777777" w:rsidR="00285304" w:rsidRPr="00975B9D" w:rsidRDefault="00285304" w:rsidP="00285304">
      <w:pPr>
        <w:spacing w:after="0"/>
        <w:ind w:left="434"/>
        <w:rPr>
          <w:rFonts w:ascii="Univers" w:hAnsi="Univers"/>
        </w:rPr>
      </w:pPr>
      <w:r w:rsidRPr="00975B9D">
        <w:rPr>
          <w:rFonts w:ascii="Univers" w:hAnsi="Univers"/>
        </w:rPr>
        <w:t xml:space="preserve">    </w:t>
      </w:r>
      <w:r w:rsidRPr="00975B9D">
        <w:rPr>
          <w:rFonts w:ascii="Univers" w:hAnsi="Univers"/>
        </w:rPr>
        <w:tab/>
        <w:t xml:space="preserve"> </w:t>
      </w:r>
      <w:r w:rsidRPr="00975B9D">
        <w:rPr>
          <w:rFonts w:ascii="Univers" w:hAnsi="Univers"/>
        </w:rPr>
        <w:br w:type="page"/>
      </w:r>
    </w:p>
    <w:p w14:paraId="178A5616" w14:textId="159E0A2C" w:rsidR="00285304" w:rsidRPr="00975B9D" w:rsidRDefault="00285304" w:rsidP="00A01800">
      <w:pPr>
        <w:pStyle w:val="Kop1"/>
        <w:numPr>
          <w:ilvl w:val="0"/>
          <w:numId w:val="9"/>
        </w:numPr>
      </w:pPr>
      <w:bookmarkStart w:id="17" w:name="_Toc87352478"/>
      <w:r w:rsidRPr="00975B9D">
        <w:lastRenderedPageBreak/>
        <w:t>Conclusie inclusief advies</w:t>
      </w:r>
      <w:bookmarkEnd w:id="17"/>
      <w:r w:rsidRPr="00975B9D">
        <w:t xml:space="preserve">  </w:t>
      </w:r>
    </w:p>
    <w:p w14:paraId="557DAC2E" w14:textId="6B2458CE" w:rsidR="00BB7396" w:rsidRDefault="00285304" w:rsidP="00285304">
      <w:pPr>
        <w:spacing w:after="3" w:line="257" w:lineRule="auto"/>
        <w:ind w:left="415" w:right="472" w:hanging="10"/>
        <w:rPr>
          <w:iCs/>
        </w:rPr>
      </w:pPr>
      <w:r w:rsidRPr="006460F3">
        <w:rPr>
          <w:iCs/>
        </w:rPr>
        <w:t>Geef een samenvatting van de informatie uit voorgaande hoofdstukken en geef een conclusie betreffende de verwachte opbrengst</w:t>
      </w:r>
      <w:r w:rsidR="00804471">
        <w:rPr>
          <w:iCs/>
        </w:rPr>
        <w:t>prijs</w:t>
      </w:r>
      <w:r w:rsidRPr="006460F3">
        <w:rPr>
          <w:iCs/>
        </w:rPr>
        <w:t xml:space="preserve"> en de verwachte verkoopsnelheid. Op basis van deze conclusie geeft u een advies betreffende de vraagprijs. Onderbouw waarom u juist deze vraagprijs adviseert.</w:t>
      </w:r>
    </w:p>
    <w:p w14:paraId="6CE1836A" w14:textId="77777777" w:rsidR="00D2694B" w:rsidRDefault="00D2694B" w:rsidP="00285304">
      <w:pPr>
        <w:spacing w:after="3" w:line="257" w:lineRule="auto"/>
        <w:ind w:left="415" w:right="472" w:hanging="10"/>
        <w:rPr>
          <w:iCs/>
        </w:rPr>
      </w:pPr>
    </w:p>
    <w:p w14:paraId="0F01AEF2" w14:textId="680AD931" w:rsidR="00D2694B" w:rsidRDefault="00D2694B" w:rsidP="00285304">
      <w:pPr>
        <w:spacing w:after="3" w:line="257" w:lineRule="auto"/>
        <w:ind w:left="415" w:right="472" w:hanging="10"/>
        <w:rPr>
          <w:iCs/>
        </w:rPr>
      </w:pPr>
      <w:r>
        <w:rPr>
          <w:i/>
          <w:color w:val="1F497D" w:themeColor="text2"/>
        </w:rPr>
        <w:t>I</w:t>
      </w:r>
      <w:r w:rsidRPr="00F2604A">
        <w:rPr>
          <w:i/>
          <w:color w:val="1F497D" w:themeColor="text2"/>
        </w:rPr>
        <w:t xml:space="preserve">nstructie: </w:t>
      </w:r>
      <w:r>
        <w:rPr>
          <w:i/>
          <w:color w:val="1F497D" w:themeColor="text2"/>
        </w:rPr>
        <w:t xml:space="preserve">Geef een samenvatting van </w:t>
      </w:r>
      <w:r w:rsidR="00624FAC">
        <w:rPr>
          <w:i/>
          <w:color w:val="1F497D" w:themeColor="text2"/>
        </w:rPr>
        <w:t xml:space="preserve">het type woning, ligging, waardebepalende aspecten en de markt. Geef </w:t>
      </w:r>
      <w:r w:rsidR="00C47140">
        <w:rPr>
          <w:i/>
          <w:color w:val="1F497D" w:themeColor="text2"/>
        </w:rPr>
        <w:t xml:space="preserve">de vraagprijs in relatie tot de opbrengstwaarde. </w:t>
      </w:r>
    </w:p>
    <w:p w14:paraId="65F9603D" w14:textId="77777777" w:rsidR="00BB7396" w:rsidRDefault="00BB7396" w:rsidP="00285304">
      <w:pPr>
        <w:spacing w:after="3" w:line="257" w:lineRule="auto"/>
        <w:ind w:left="415" w:right="472" w:hanging="10"/>
        <w:rPr>
          <w:iCs/>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A27F38" w:rsidRPr="00A27F38" w14:paraId="083A05FE" w14:textId="77777777" w:rsidTr="0040161A">
        <w:tc>
          <w:tcPr>
            <w:tcW w:w="8395" w:type="dxa"/>
          </w:tcPr>
          <w:p w14:paraId="51435706" w14:textId="77777777" w:rsidR="00BB7396" w:rsidRPr="00A27F38" w:rsidRDefault="00BB7396" w:rsidP="0040161A">
            <w:pPr>
              <w:spacing w:after="0"/>
              <w:rPr>
                <w:rFonts w:asciiTheme="majorHAnsi" w:hAnsiTheme="majorHAnsi" w:cstheme="majorHAnsi"/>
                <w:color w:val="1F497D" w:themeColor="text2"/>
              </w:rPr>
            </w:pPr>
          </w:p>
          <w:p w14:paraId="1F6E53C1" w14:textId="77777777" w:rsidR="00BB7396" w:rsidRPr="00A27F38" w:rsidRDefault="00BB7396" w:rsidP="0040161A">
            <w:pPr>
              <w:spacing w:after="0"/>
              <w:rPr>
                <w:rFonts w:asciiTheme="majorHAnsi" w:hAnsiTheme="majorHAnsi" w:cstheme="majorHAnsi"/>
                <w:color w:val="1F497D" w:themeColor="text2"/>
              </w:rPr>
            </w:pPr>
          </w:p>
          <w:p w14:paraId="668FCD08" w14:textId="77777777" w:rsidR="00BB7396" w:rsidRPr="00A27F38" w:rsidRDefault="00BB7396" w:rsidP="0040161A">
            <w:pPr>
              <w:spacing w:after="0"/>
              <w:rPr>
                <w:rFonts w:asciiTheme="majorHAnsi" w:hAnsiTheme="majorHAnsi" w:cstheme="majorHAnsi"/>
                <w:color w:val="1F497D" w:themeColor="text2"/>
              </w:rPr>
            </w:pPr>
          </w:p>
          <w:p w14:paraId="35B99568" w14:textId="77777777" w:rsidR="00BB7396" w:rsidRPr="00A27F38" w:rsidRDefault="00BB7396" w:rsidP="0040161A">
            <w:pPr>
              <w:spacing w:after="0"/>
              <w:rPr>
                <w:rFonts w:asciiTheme="majorHAnsi" w:hAnsiTheme="majorHAnsi" w:cstheme="majorHAnsi"/>
                <w:color w:val="1F497D" w:themeColor="text2"/>
              </w:rPr>
            </w:pPr>
          </w:p>
          <w:p w14:paraId="2BA58708" w14:textId="77777777" w:rsidR="00BB7396" w:rsidRPr="00A27F38" w:rsidRDefault="00BB7396" w:rsidP="0040161A">
            <w:pPr>
              <w:spacing w:after="0"/>
              <w:rPr>
                <w:rFonts w:asciiTheme="majorHAnsi" w:hAnsiTheme="majorHAnsi" w:cstheme="majorHAnsi"/>
                <w:color w:val="1F497D" w:themeColor="text2"/>
              </w:rPr>
            </w:pPr>
          </w:p>
        </w:tc>
      </w:tr>
    </w:tbl>
    <w:p w14:paraId="35048AB6" w14:textId="77777777" w:rsidR="00BB7396" w:rsidRPr="008903D4" w:rsidRDefault="00BB7396" w:rsidP="00BB7396">
      <w:pPr>
        <w:spacing w:after="3" w:line="257" w:lineRule="auto"/>
        <w:ind w:left="415" w:right="472" w:hanging="10"/>
        <w:rPr>
          <w:rFonts w:asciiTheme="majorHAnsi" w:hAnsiTheme="majorHAnsi" w:cstheme="majorHAnsi"/>
          <w:iCs/>
        </w:rPr>
      </w:pPr>
    </w:p>
    <w:p w14:paraId="311555BF" w14:textId="1222A0C0" w:rsidR="00285304" w:rsidRPr="006460F3" w:rsidRDefault="00285304" w:rsidP="00285304">
      <w:pPr>
        <w:spacing w:after="3" w:line="257" w:lineRule="auto"/>
        <w:ind w:left="415" w:right="472" w:hanging="10"/>
        <w:rPr>
          <w:iCs/>
        </w:rPr>
      </w:pPr>
      <w:r w:rsidRPr="006460F3">
        <w:rPr>
          <w:iCs/>
        </w:rPr>
        <w:t xml:space="preserve">   </w:t>
      </w:r>
    </w:p>
    <w:p w14:paraId="1A874C5E" w14:textId="77777777" w:rsidR="00285304" w:rsidRPr="00975B9D" w:rsidRDefault="00285304" w:rsidP="00285304">
      <w:pPr>
        <w:spacing w:after="12"/>
        <w:ind w:left="434"/>
        <w:rPr>
          <w:rFonts w:ascii="Univers" w:hAnsi="Univers"/>
        </w:rPr>
      </w:pPr>
      <w:r w:rsidRPr="00975B9D">
        <w:rPr>
          <w:rFonts w:ascii="Univers" w:hAnsi="Univers"/>
        </w:rPr>
        <w:t xml:space="preserve">  </w:t>
      </w:r>
    </w:p>
    <w:p w14:paraId="53896CAB" w14:textId="77777777" w:rsidR="00285304" w:rsidRPr="00975B9D" w:rsidRDefault="00285304" w:rsidP="00285304">
      <w:pPr>
        <w:spacing w:after="12"/>
        <w:ind w:left="434"/>
        <w:rPr>
          <w:rFonts w:ascii="Univers" w:hAnsi="Univers"/>
        </w:rPr>
      </w:pPr>
      <w:r w:rsidRPr="00975B9D">
        <w:rPr>
          <w:rFonts w:ascii="Univers" w:hAnsi="Univers"/>
        </w:rPr>
        <w:t xml:space="preserve">  </w:t>
      </w:r>
    </w:p>
    <w:p w14:paraId="5A1AB0A4" w14:textId="77777777" w:rsidR="00285304" w:rsidRPr="00975B9D" w:rsidRDefault="00285304" w:rsidP="00285304">
      <w:pPr>
        <w:spacing w:after="10"/>
        <w:ind w:left="434"/>
        <w:rPr>
          <w:rFonts w:ascii="Univers" w:hAnsi="Univers"/>
        </w:rPr>
      </w:pPr>
      <w:r w:rsidRPr="00975B9D">
        <w:rPr>
          <w:rFonts w:ascii="Univers" w:hAnsi="Univers"/>
        </w:rPr>
        <w:t xml:space="preserve">  </w:t>
      </w:r>
    </w:p>
    <w:p w14:paraId="4CF75938" w14:textId="77777777" w:rsidR="00285304" w:rsidRPr="00975B9D" w:rsidRDefault="00285304" w:rsidP="00285304">
      <w:pPr>
        <w:spacing w:after="12"/>
        <w:ind w:left="434"/>
        <w:rPr>
          <w:rFonts w:ascii="Univers" w:hAnsi="Univers"/>
        </w:rPr>
      </w:pPr>
      <w:r w:rsidRPr="00975B9D">
        <w:rPr>
          <w:rFonts w:ascii="Univers" w:hAnsi="Univers"/>
        </w:rPr>
        <w:t xml:space="preserve">  </w:t>
      </w:r>
    </w:p>
    <w:p w14:paraId="4826AAC9" w14:textId="77777777" w:rsidR="00285304" w:rsidRPr="00975B9D" w:rsidRDefault="00285304" w:rsidP="00285304">
      <w:pPr>
        <w:spacing w:after="12"/>
        <w:ind w:left="434"/>
        <w:rPr>
          <w:rFonts w:ascii="Univers" w:hAnsi="Univers"/>
        </w:rPr>
      </w:pPr>
      <w:r w:rsidRPr="00975B9D">
        <w:rPr>
          <w:rFonts w:ascii="Univers" w:hAnsi="Univers"/>
        </w:rPr>
        <w:t xml:space="preserve">  </w:t>
      </w:r>
    </w:p>
    <w:p w14:paraId="0E72BB03" w14:textId="77777777" w:rsidR="00285304" w:rsidRPr="00975B9D" w:rsidRDefault="00285304" w:rsidP="00285304">
      <w:pPr>
        <w:spacing w:after="12"/>
        <w:ind w:left="434"/>
        <w:rPr>
          <w:rFonts w:ascii="Univers" w:hAnsi="Univers"/>
        </w:rPr>
      </w:pPr>
      <w:r w:rsidRPr="00975B9D">
        <w:rPr>
          <w:rFonts w:ascii="Univers" w:hAnsi="Univers"/>
        </w:rPr>
        <w:t xml:space="preserve">  </w:t>
      </w:r>
    </w:p>
    <w:p w14:paraId="627D1B55" w14:textId="77777777" w:rsidR="00285304" w:rsidRPr="00975B9D" w:rsidRDefault="00285304" w:rsidP="00285304">
      <w:pPr>
        <w:spacing w:after="12"/>
        <w:ind w:left="434"/>
        <w:rPr>
          <w:rFonts w:ascii="Univers" w:hAnsi="Univers"/>
        </w:rPr>
      </w:pPr>
      <w:r w:rsidRPr="00975B9D">
        <w:rPr>
          <w:rFonts w:ascii="Univers" w:hAnsi="Univers"/>
        </w:rPr>
        <w:t xml:space="preserve">  </w:t>
      </w:r>
    </w:p>
    <w:p w14:paraId="748E8363" w14:textId="77777777" w:rsidR="00285304" w:rsidRPr="00975B9D" w:rsidRDefault="00285304" w:rsidP="00285304">
      <w:pPr>
        <w:spacing w:after="10"/>
        <w:ind w:left="434"/>
        <w:rPr>
          <w:rFonts w:ascii="Univers" w:hAnsi="Univers"/>
        </w:rPr>
      </w:pPr>
      <w:r w:rsidRPr="00975B9D">
        <w:rPr>
          <w:rFonts w:ascii="Univers" w:hAnsi="Univers"/>
        </w:rPr>
        <w:t xml:space="preserve">  </w:t>
      </w:r>
    </w:p>
    <w:p w14:paraId="1A53624E" w14:textId="77777777" w:rsidR="00285304" w:rsidRPr="00975B9D" w:rsidRDefault="00285304" w:rsidP="00285304">
      <w:pPr>
        <w:spacing w:after="12"/>
        <w:ind w:left="434"/>
        <w:rPr>
          <w:rFonts w:ascii="Univers" w:hAnsi="Univers"/>
        </w:rPr>
      </w:pPr>
      <w:r w:rsidRPr="00975B9D">
        <w:rPr>
          <w:rFonts w:ascii="Univers" w:hAnsi="Univers"/>
        </w:rPr>
        <w:t xml:space="preserve">  </w:t>
      </w:r>
    </w:p>
    <w:p w14:paraId="0BEF0F33" w14:textId="77777777" w:rsidR="00285304" w:rsidRPr="00975B9D" w:rsidRDefault="00285304" w:rsidP="00285304">
      <w:pPr>
        <w:spacing w:after="12"/>
        <w:ind w:left="434"/>
        <w:rPr>
          <w:rFonts w:ascii="Univers" w:hAnsi="Univers"/>
        </w:rPr>
      </w:pPr>
      <w:r w:rsidRPr="00975B9D">
        <w:rPr>
          <w:rFonts w:ascii="Univers" w:hAnsi="Univers"/>
        </w:rPr>
        <w:t xml:space="preserve">  </w:t>
      </w:r>
    </w:p>
    <w:p w14:paraId="6D26C83A" w14:textId="77777777" w:rsidR="00285304" w:rsidRPr="00975B9D" w:rsidRDefault="00285304" w:rsidP="00285304">
      <w:pPr>
        <w:spacing w:after="12"/>
        <w:ind w:left="434"/>
        <w:rPr>
          <w:rFonts w:ascii="Univers" w:hAnsi="Univers"/>
        </w:rPr>
      </w:pPr>
      <w:r w:rsidRPr="00975B9D">
        <w:rPr>
          <w:rFonts w:ascii="Univers" w:hAnsi="Univers"/>
        </w:rPr>
        <w:t xml:space="preserve">  </w:t>
      </w:r>
    </w:p>
    <w:p w14:paraId="03DC5BD3" w14:textId="77777777" w:rsidR="00285304" w:rsidRPr="00975B9D" w:rsidRDefault="00285304" w:rsidP="00285304">
      <w:pPr>
        <w:spacing w:after="10"/>
        <w:ind w:left="434"/>
        <w:rPr>
          <w:rFonts w:ascii="Univers" w:hAnsi="Univers"/>
        </w:rPr>
      </w:pPr>
      <w:r w:rsidRPr="00975B9D">
        <w:rPr>
          <w:rFonts w:ascii="Univers" w:hAnsi="Univers"/>
        </w:rPr>
        <w:t xml:space="preserve">  </w:t>
      </w:r>
    </w:p>
    <w:p w14:paraId="37BB5FC8" w14:textId="77777777" w:rsidR="00285304" w:rsidRPr="00975B9D" w:rsidRDefault="00285304" w:rsidP="00285304">
      <w:pPr>
        <w:spacing w:after="12"/>
        <w:ind w:left="434"/>
        <w:rPr>
          <w:rFonts w:ascii="Univers" w:hAnsi="Univers"/>
        </w:rPr>
      </w:pPr>
      <w:r w:rsidRPr="00975B9D">
        <w:rPr>
          <w:rFonts w:ascii="Univers" w:hAnsi="Univers"/>
        </w:rPr>
        <w:t xml:space="preserve">  </w:t>
      </w:r>
    </w:p>
    <w:p w14:paraId="2A5642FD" w14:textId="77777777" w:rsidR="00285304" w:rsidRPr="00975B9D" w:rsidRDefault="00285304" w:rsidP="00285304">
      <w:pPr>
        <w:spacing w:after="12"/>
        <w:ind w:left="434"/>
        <w:rPr>
          <w:rFonts w:ascii="Univers" w:hAnsi="Univers"/>
        </w:rPr>
      </w:pPr>
      <w:r w:rsidRPr="00975B9D">
        <w:rPr>
          <w:rFonts w:ascii="Univers" w:hAnsi="Univers"/>
        </w:rPr>
        <w:t xml:space="preserve">  </w:t>
      </w:r>
    </w:p>
    <w:p w14:paraId="4A54BAC0" w14:textId="77777777" w:rsidR="00285304" w:rsidRPr="00975B9D" w:rsidRDefault="00285304" w:rsidP="00285304">
      <w:pPr>
        <w:spacing w:after="22"/>
        <w:ind w:left="434"/>
        <w:rPr>
          <w:rFonts w:ascii="Univers" w:hAnsi="Univers"/>
        </w:rPr>
      </w:pPr>
      <w:r w:rsidRPr="00975B9D">
        <w:rPr>
          <w:rFonts w:ascii="Univers" w:hAnsi="Univers"/>
        </w:rPr>
        <w:t xml:space="preserve">  </w:t>
      </w:r>
    </w:p>
    <w:p w14:paraId="2F8D4599" w14:textId="77777777" w:rsidR="00285304" w:rsidRPr="00975B9D" w:rsidRDefault="00285304" w:rsidP="00285304">
      <w:pPr>
        <w:rPr>
          <w:rFonts w:ascii="Univers" w:hAnsi="Univers"/>
        </w:rPr>
      </w:pPr>
    </w:p>
    <w:p w14:paraId="59B3BCFF" w14:textId="77777777" w:rsidR="00285304" w:rsidRPr="00975B9D" w:rsidRDefault="00285304" w:rsidP="00285304">
      <w:pPr>
        <w:rPr>
          <w:rFonts w:ascii="Univers" w:hAnsi="Univers"/>
          <w:color w:val="365F91"/>
          <w:sz w:val="26"/>
        </w:rPr>
      </w:pPr>
      <w:r w:rsidRPr="00975B9D">
        <w:rPr>
          <w:rFonts w:ascii="Univers" w:hAnsi="Univers"/>
          <w:sz w:val="26"/>
        </w:rPr>
        <w:br w:type="page"/>
      </w:r>
    </w:p>
    <w:p w14:paraId="5F66683D" w14:textId="298F9ED4" w:rsidR="00285304" w:rsidRPr="00A01800" w:rsidRDefault="00285304" w:rsidP="00A01800">
      <w:pPr>
        <w:pStyle w:val="Kop1"/>
        <w:numPr>
          <w:ilvl w:val="0"/>
          <w:numId w:val="9"/>
        </w:numPr>
      </w:pPr>
      <w:bookmarkStart w:id="18" w:name="_Toc87352479"/>
      <w:r w:rsidRPr="00A01800">
        <w:lastRenderedPageBreak/>
        <w:t>Uw woning verkopen?</w:t>
      </w:r>
      <w:bookmarkEnd w:id="18"/>
      <w:r w:rsidRPr="00A01800">
        <w:t xml:space="preserve">  </w:t>
      </w:r>
    </w:p>
    <w:p w14:paraId="76B9D1AF" w14:textId="77777777" w:rsidR="00285304" w:rsidRDefault="00285304" w:rsidP="00285304">
      <w:pPr>
        <w:spacing w:after="3" w:line="257" w:lineRule="auto"/>
        <w:ind w:left="415" w:right="472" w:hanging="10"/>
        <w:rPr>
          <w:iCs/>
        </w:rPr>
      </w:pPr>
      <w:r w:rsidRPr="006460F3">
        <w:rPr>
          <w:iCs/>
        </w:rPr>
        <w:t xml:space="preserve">Beschrijf wat u als Makelaar Wonen kunt betekenen voor de opdrachtgever. Benoem daarnaast welke bedragen/percentages u hanteert betreffende courtage, opstartkosten, intrekkingskosten et cetera.   </w:t>
      </w:r>
    </w:p>
    <w:p w14:paraId="6B2C5BB1" w14:textId="77777777" w:rsidR="000869D7" w:rsidRDefault="000869D7" w:rsidP="00285304">
      <w:pPr>
        <w:spacing w:after="3" w:line="257" w:lineRule="auto"/>
        <w:ind w:left="415" w:right="472" w:hanging="10"/>
        <w:rPr>
          <w:iCs/>
        </w:rPr>
      </w:pPr>
    </w:p>
    <w:p w14:paraId="7ECC4499" w14:textId="35B85B31" w:rsidR="000869D7" w:rsidRPr="00B0104D" w:rsidRDefault="000869D7" w:rsidP="000869D7">
      <w:pPr>
        <w:spacing w:after="3" w:line="257" w:lineRule="auto"/>
        <w:ind w:left="415" w:right="472" w:hanging="10"/>
        <w:rPr>
          <w:i/>
          <w:color w:val="1F497D" w:themeColor="text2"/>
        </w:rPr>
      </w:pPr>
      <w:r>
        <w:rPr>
          <w:i/>
          <w:color w:val="1F497D" w:themeColor="text2"/>
        </w:rPr>
        <w:t>I</w:t>
      </w:r>
      <w:r w:rsidRPr="00B0104D">
        <w:rPr>
          <w:i/>
          <w:color w:val="1F497D" w:themeColor="text2"/>
        </w:rPr>
        <w:t xml:space="preserve">nstructie: </w:t>
      </w:r>
      <w:r w:rsidR="00996D44">
        <w:rPr>
          <w:i/>
          <w:color w:val="1F497D" w:themeColor="text2"/>
        </w:rPr>
        <w:t>Beschrijf overtuigend waarom de opdrachtgever voor u als Makelaar zou moeten gaan</w:t>
      </w:r>
      <w:r w:rsidR="00871AD8">
        <w:rPr>
          <w:i/>
          <w:color w:val="1F497D" w:themeColor="text2"/>
        </w:rPr>
        <w:t xml:space="preserve"> (geef </w:t>
      </w:r>
      <w:r w:rsidR="00BA6A64">
        <w:rPr>
          <w:i/>
          <w:color w:val="1F497D" w:themeColor="text2"/>
        </w:rPr>
        <w:t>uw</w:t>
      </w:r>
      <w:r w:rsidR="00871AD8">
        <w:rPr>
          <w:i/>
          <w:color w:val="1F497D" w:themeColor="text2"/>
        </w:rPr>
        <w:t xml:space="preserve"> meerwaarde aan)</w:t>
      </w:r>
      <w:r w:rsidR="004F5B2B">
        <w:rPr>
          <w:i/>
          <w:color w:val="1F497D" w:themeColor="text2"/>
        </w:rPr>
        <w:t>, benoem wat u verder voor de opdrachtgever kan betekenen (werkzaamheden)</w:t>
      </w:r>
      <w:r w:rsidR="009E6022">
        <w:rPr>
          <w:i/>
          <w:color w:val="1F497D" w:themeColor="text2"/>
        </w:rPr>
        <w:t xml:space="preserve"> en benoem </w:t>
      </w:r>
      <w:r w:rsidR="00D463A7">
        <w:rPr>
          <w:i/>
          <w:color w:val="1F497D" w:themeColor="text2"/>
        </w:rPr>
        <w:t xml:space="preserve">bovengenoemde </w:t>
      </w:r>
      <w:r w:rsidR="009E6022">
        <w:rPr>
          <w:i/>
          <w:color w:val="1F497D" w:themeColor="text2"/>
        </w:rPr>
        <w:t>kosten.</w:t>
      </w:r>
    </w:p>
    <w:p w14:paraId="7CC02789" w14:textId="77777777" w:rsidR="00BB7396" w:rsidRDefault="00BB7396" w:rsidP="00285304">
      <w:pPr>
        <w:spacing w:after="3" w:line="257" w:lineRule="auto"/>
        <w:ind w:left="415" w:right="472" w:hanging="10"/>
        <w:rPr>
          <w:iCs/>
        </w:rPr>
      </w:pPr>
    </w:p>
    <w:tbl>
      <w:tblPr>
        <w:tblStyle w:val="Tabelraster"/>
        <w:tblW w:w="0" w:type="auto"/>
        <w:tblInd w:w="4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95"/>
      </w:tblGrid>
      <w:tr w:rsidR="00A27F38" w:rsidRPr="00A27F38" w14:paraId="3B00442D" w14:textId="77777777" w:rsidTr="0040161A">
        <w:tc>
          <w:tcPr>
            <w:tcW w:w="8395" w:type="dxa"/>
          </w:tcPr>
          <w:p w14:paraId="0A13F597" w14:textId="77777777" w:rsidR="00BB7396" w:rsidRPr="00A27F38" w:rsidRDefault="00BB7396" w:rsidP="0040161A">
            <w:pPr>
              <w:spacing w:after="0"/>
              <w:rPr>
                <w:rFonts w:asciiTheme="majorHAnsi" w:hAnsiTheme="majorHAnsi" w:cstheme="majorHAnsi"/>
                <w:color w:val="1F497D" w:themeColor="text2"/>
              </w:rPr>
            </w:pPr>
          </w:p>
          <w:p w14:paraId="3AC14CCA" w14:textId="77777777" w:rsidR="00BB7396" w:rsidRPr="00A27F38" w:rsidRDefault="00BB7396" w:rsidP="0040161A">
            <w:pPr>
              <w:spacing w:after="0"/>
              <w:rPr>
                <w:rFonts w:asciiTheme="majorHAnsi" w:hAnsiTheme="majorHAnsi" w:cstheme="majorHAnsi"/>
                <w:color w:val="1F497D" w:themeColor="text2"/>
              </w:rPr>
            </w:pPr>
          </w:p>
          <w:p w14:paraId="24ABBE4C" w14:textId="77777777" w:rsidR="00BB7396" w:rsidRPr="00A27F38" w:rsidRDefault="00BB7396" w:rsidP="0040161A">
            <w:pPr>
              <w:spacing w:after="0"/>
              <w:rPr>
                <w:rFonts w:asciiTheme="majorHAnsi" w:hAnsiTheme="majorHAnsi" w:cstheme="majorHAnsi"/>
                <w:color w:val="1F497D" w:themeColor="text2"/>
              </w:rPr>
            </w:pPr>
          </w:p>
          <w:p w14:paraId="6BB02613" w14:textId="77777777" w:rsidR="00BB7396" w:rsidRPr="00A27F38" w:rsidRDefault="00BB7396" w:rsidP="0040161A">
            <w:pPr>
              <w:spacing w:after="0"/>
              <w:rPr>
                <w:rFonts w:asciiTheme="majorHAnsi" w:hAnsiTheme="majorHAnsi" w:cstheme="majorHAnsi"/>
                <w:color w:val="1F497D" w:themeColor="text2"/>
              </w:rPr>
            </w:pPr>
          </w:p>
          <w:p w14:paraId="5FB19725" w14:textId="77777777" w:rsidR="00BB7396" w:rsidRPr="00A27F38" w:rsidRDefault="00BB7396" w:rsidP="0040161A">
            <w:pPr>
              <w:spacing w:after="0"/>
              <w:rPr>
                <w:rFonts w:asciiTheme="majorHAnsi" w:hAnsiTheme="majorHAnsi" w:cstheme="majorHAnsi"/>
                <w:color w:val="1F497D" w:themeColor="text2"/>
              </w:rPr>
            </w:pPr>
          </w:p>
        </w:tc>
      </w:tr>
    </w:tbl>
    <w:p w14:paraId="1444551B" w14:textId="77777777" w:rsidR="00BB7396" w:rsidRPr="008903D4" w:rsidRDefault="00BB7396" w:rsidP="00BB7396">
      <w:pPr>
        <w:spacing w:after="3" w:line="257" w:lineRule="auto"/>
        <w:ind w:left="415" w:right="472" w:hanging="10"/>
        <w:rPr>
          <w:rFonts w:asciiTheme="majorHAnsi" w:hAnsiTheme="majorHAnsi" w:cstheme="majorHAnsi"/>
          <w:iCs/>
        </w:rPr>
      </w:pPr>
    </w:p>
    <w:p w14:paraId="04CEBC21" w14:textId="77777777" w:rsidR="00BB7396" w:rsidRPr="006460F3" w:rsidRDefault="00BB7396" w:rsidP="00285304">
      <w:pPr>
        <w:spacing w:after="3" w:line="257" w:lineRule="auto"/>
        <w:ind w:left="415" w:right="472" w:hanging="10"/>
        <w:rPr>
          <w:iCs/>
        </w:rPr>
      </w:pPr>
    </w:p>
    <w:p w14:paraId="4FAF3287" w14:textId="77777777" w:rsidR="00285304" w:rsidRPr="00975B9D" w:rsidRDefault="00285304" w:rsidP="00285304">
      <w:pPr>
        <w:spacing w:after="12"/>
        <w:ind w:left="1142"/>
        <w:rPr>
          <w:rFonts w:ascii="Univers" w:hAnsi="Univers"/>
        </w:rPr>
      </w:pPr>
      <w:r w:rsidRPr="00975B9D">
        <w:rPr>
          <w:rFonts w:ascii="Univers" w:hAnsi="Univers"/>
        </w:rPr>
        <w:t xml:space="preserve">  </w:t>
      </w:r>
    </w:p>
    <w:p w14:paraId="0F323598" w14:textId="77777777" w:rsidR="00285304" w:rsidRPr="00975B9D" w:rsidRDefault="00285304" w:rsidP="00285304">
      <w:pPr>
        <w:spacing w:after="11"/>
        <w:ind w:left="1142"/>
        <w:rPr>
          <w:rFonts w:ascii="Univers" w:hAnsi="Univers"/>
        </w:rPr>
      </w:pPr>
      <w:r w:rsidRPr="00975B9D">
        <w:rPr>
          <w:rFonts w:ascii="Univers" w:hAnsi="Univers"/>
        </w:rPr>
        <w:t xml:space="preserve">  </w:t>
      </w:r>
    </w:p>
    <w:p w14:paraId="143EC5D0" w14:textId="3D32F70D" w:rsidR="00285304" w:rsidRPr="006460F3" w:rsidRDefault="00285304" w:rsidP="00BB7396">
      <w:pPr>
        <w:tabs>
          <w:tab w:val="left" w:pos="-436"/>
          <w:tab w:val="left" w:pos="284"/>
          <w:tab w:val="left" w:pos="547"/>
          <w:tab w:val="left" w:pos="792"/>
          <w:tab w:val="left" w:pos="1004"/>
          <w:tab w:val="left" w:pos="1281"/>
          <w:tab w:val="left" w:pos="1485"/>
          <w:tab w:val="left" w:pos="1724"/>
          <w:tab w:val="left" w:pos="2444"/>
          <w:tab w:val="left" w:pos="3164"/>
          <w:tab w:val="left" w:pos="3884"/>
          <w:tab w:val="left" w:pos="4836"/>
        </w:tabs>
        <w:ind w:left="426"/>
        <w:rPr>
          <w:color w:val="000000" w:themeColor="text1"/>
          <w:sz w:val="20"/>
        </w:rPr>
      </w:pPr>
      <w:r w:rsidRPr="006460F3">
        <w:rPr>
          <w:sz w:val="20"/>
          <w:szCs w:val="20"/>
        </w:rPr>
        <w:t xml:space="preserve">N.B. </w:t>
      </w:r>
      <w:r w:rsidR="00A77DCF" w:rsidRPr="006460F3">
        <w:rPr>
          <w:sz w:val="20"/>
          <w:szCs w:val="20"/>
        </w:rPr>
        <w:t>De</w:t>
      </w:r>
      <w:r w:rsidR="001A25F6" w:rsidRPr="006460F3">
        <w:rPr>
          <w:sz w:val="20"/>
          <w:szCs w:val="20"/>
        </w:rPr>
        <w:t>ze</w:t>
      </w:r>
      <w:r w:rsidR="00A77DCF" w:rsidRPr="006460F3">
        <w:rPr>
          <w:sz w:val="20"/>
          <w:szCs w:val="20"/>
        </w:rPr>
        <w:t xml:space="preserve"> verkoopprijsindicatie is </w:t>
      </w:r>
      <w:r w:rsidR="007F10C5" w:rsidRPr="006460F3">
        <w:rPr>
          <w:sz w:val="20"/>
          <w:szCs w:val="20"/>
        </w:rPr>
        <w:t xml:space="preserve">een </w:t>
      </w:r>
      <w:r w:rsidR="007A2CE4" w:rsidRPr="006460F3">
        <w:rPr>
          <w:sz w:val="20"/>
          <w:szCs w:val="20"/>
        </w:rPr>
        <w:t>makelaarsdienst</w:t>
      </w:r>
      <w:r w:rsidR="006F5438">
        <w:rPr>
          <w:rStyle w:val="Voetnootmarkering"/>
          <w:sz w:val="20"/>
          <w:szCs w:val="20"/>
        </w:rPr>
        <w:footnoteReference w:id="6"/>
      </w:r>
      <w:r w:rsidR="007A2CE4" w:rsidRPr="006460F3">
        <w:rPr>
          <w:sz w:val="20"/>
          <w:szCs w:val="20"/>
        </w:rPr>
        <w:t xml:space="preserve"> en </w:t>
      </w:r>
      <w:r w:rsidR="00A77DCF" w:rsidRPr="006460F3">
        <w:rPr>
          <w:sz w:val="20"/>
          <w:szCs w:val="20"/>
        </w:rPr>
        <w:t>geen professionele taxatiedienst</w:t>
      </w:r>
      <w:r w:rsidR="00D72B5E" w:rsidRPr="006460F3">
        <w:rPr>
          <w:rStyle w:val="Voetnootmarkering"/>
          <w:sz w:val="20"/>
          <w:szCs w:val="20"/>
        </w:rPr>
        <w:footnoteReference w:id="7"/>
      </w:r>
      <w:r w:rsidR="00A77DCF" w:rsidRPr="006460F3">
        <w:rPr>
          <w:sz w:val="20"/>
          <w:szCs w:val="20"/>
        </w:rPr>
        <w:t xml:space="preserve">. </w:t>
      </w:r>
      <w:r w:rsidR="00D72677" w:rsidRPr="006460F3">
        <w:rPr>
          <w:sz w:val="20"/>
          <w:szCs w:val="20"/>
        </w:rPr>
        <w:t>De verkoopprijsindicatie</w:t>
      </w:r>
      <w:r w:rsidR="006E23D7" w:rsidRPr="006460F3">
        <w:rPr>
          <w:sz w:val="20"/>
          <w:szCs w:val="20"/>
        </w:rPr>
        <w:t xml:space="preserve"> is geen garantie</w:t>
      </w:r>
      <w:r w:rsidR="00155374" w:rsidRPr="006460F3">
        <w:rPr>
          <w:sz w:val="20"/>
          <w:szCs w:val="20"/>
        </w:rPr>
        <w:t>,</w:t>
      </w:r>
      <w:r w:rsidR="006E23D7" w:rsidRPr="006460F3">
        <w:rPr>
          <w:sz w:val="20"/>
          <w:szCs w:val="20"/>
        </w:rPr>
        <w:t xml:space="preserve"> </w:t>
      </w:r>
      <w:r w:rsidR="007D3DB7" w:rsidRPr="006460F3">
        <w:rPr>
          <w:sz w:val="20"/>
          <w:szCs w:val="20"/>
        </w:rPr>
        <w:t xml:space="preserve">maar een </w:t>
      </w:r>
      <w:r w:rsidR="00D72677" w:rsidRPr="006460F3">
        <w:rPr>
          <w:sz w:val="20"/>
          <w:szCs w:val="20"/>
        </w:rPr>
        <w:t xml:space="preserve">indicatie van de te verwachten </w:t>
      </w:r>
      <w:r w:rsidR="001861AC" w:rsidRPr="006460F3">
        <w:rPr>
          <w:sz w:val="20"/>
          <w:szCs w:val="20"/>
        </w:rPr>
        <w:t>verkoopopbrengs</w:t>
      </w:r>
      <w:r w:rsidR="008718D5" w:rsidRPr="006460F3">
        <w:rPr>
          <w:sz w:val="20"/>
          <w:szCs w:val="20"/>
        </w:rPr>
        <w:t>t</w:t>
      </w:r>
      <w:r w:rsidR="007D7A02" w:rsidRPr="006460F3">
        <w:rPr>
          <w:sz w:val="20"/>
          <w:szCs w:val="20"/>
        </w:rPr>
        <w:t xml:space="preserve"> en de verwachte verkoopsnelheid</w:t>
      </w:r>
      <w:r w:rsidR="008718D5" w:rsidRPr="006460F3">
        <w:rPr>
          <w:sz w:val="20"/>
          <w:szCs w:val="20"/>
        </w:rPr>
        <w:t xml:space="preserve">. </w:t>
      </w:r>
      <w:r w:rsidR="006D41BD" w:rsidRPr="006460F3">
        <w:rPr>
          <w:sz w:val="20"/>
          <w:szCs w:val="20"/>
        </w:rPr>
        <w:t>Er wordt geen verantwoor</w:t>
      </w:r>
      <w:r w:rsidR="006D41BD" w:rsidRPr="006460F3">
        <w:rPr>
          <w:sz w:val="20"/>
          <w:szCs w:val="20"/>
        </w:rPr>
        <w:softHyphen/>
        <w:t>delijk</w:t>
      </w:r>
      <w:r w:rsidR="006D41BD" w:rsidRPr="006460F3">
        <w:rPr>
          <w:sz w:val="20"/>
          <w:szCs w:val="20"/>
        </w:rPr>
        <w:softHyphen/>
        <w:t>heid</w:t>
      </w:r>
      <w:r w:rsidR="00A43643" w:rsidRPr="006460F3">
        <w:rPr>
          <w:sz w:val="20"/>
          <w:szCs w:val="20"/>
        </w:rPr>
        <w:t xml:space="preserve"> </w:t>
      </w:r>
      <w:r w:rsidR="006D41BD" w:rsidRPr="006460F3">
        <w:rPr>
          <w:sz w:val="20"/>
          <w:szCs w:val="20"/>
        </w:rPr>
        <w:t>aanvaard voor enig ander gebruik of gebruik door anderen dan de opdrachtgever</w:t>
      </w:r>
      <w:r w:rsidR="00BE401B" w:rsidRPr="006460F3">
        <w:rPr>
          <w:sz w:val="20"/>
          <w:szCs w:val="20"/>
        </w:rPr>
        <w:t xml:space="preserve">. </w:t>
      </w:r>
      <w:r w:rsidRPr="006460F3">
        <w:rPr>
          <w:sz w:val="20"/>
          <w:szCs w:val="20"/>
        </w:rPr>
        <w:t>De</w:t>
      </w:r>
      <w:r w:rsidR="00863914">
        <w:rPr>
          <w:sz w:val="20"/>
          <w:szCs w:val="20"/>
        </w:rPr>
        <w:t xml:space="preserve"> in dit advies genoemde waarde mag </w:t>
      </w:r>
      <w:r w:rsidRPr="006460F3">
        <w:rPr>
          <w:sz w:val="20"/>
          <w:szCs w:val="20"/>
        </w:rPr>
        <w:t xml:space="preserve">niet worden gebruikt voor </w:t>
      </w:r>
      <w:r w:rsidR="00863914">
        <w:rPr>
          <w:sz w:val="20"/>
          <w:szCs w:val="20"/>
        </w:rPr>
        <w:t>financieringsdoeleinden, financiële verslaglegging, fiscale redenen, scheiding/deling of enige ander</w:t>
      </w:r>
      <w:r w:rsidR="006107D8">
        <w:rPr>
          <w:sz w:val="20"/>
          <w:szCs w:val="20"/>
        </w:rPr>
        <w:t>e reden waarvoor een professionele taxatiedienst noodzakelijk is.</w:t>
      </w:r>
      <w:r w:rsidR="004F7277" w:rsidRPr="006460F3">
        <w:rPr>
          <w:sz w:val="20"/>
          <w:szCs w:val="20"/>
        </w:rPr>
        <w:t xml:space="preserve"> </w:t>
      </w:r>
      <w:r w:rsidRPr="006460F3">
        <w:rPr>
          <w:sz w:val="20"/>
          <w:szCs w:val="20"/>
        </w:rPr>
        <w:t xml:space="preserve">Ondergetekende aanvaardt daarom geen aansprakelijkheid voor oneigenlijk gebruik van deze verkoopprijsindicatie.   </w:t>
      </w:r>
    </w:p>
    <w:p w14:paraId="47377BE0" w14:textId="77777777" w:rsidR="00285304" w:rsidRPr="00975B9D" w:rsidRDefault="00285304" w:rsidP="00285304">
      <w:pPr>
        <w:spacing w:after="12"/>
        <w:ind w:left="434"/>
        <w:rPr>
          <w:rFonts w:ascii="Univers" w:hAnsi="Univers"/>
        </w:rPr>
      </w:pPr>
      <w:r w:rsidRPr="00975B9D">
        <w:rPr>
          <w:rFonts w:ascii="Univers" w:hAnsi="Univers"/>
        </w:rPr>
        <w:t xml:space="preserve">  </w:t>
      </w:r>
    </w:p>
    <w:p w14:paraId="36982CDF" w14:textId="77777777" w:rsidR="00285304" w:rsidRPr="00975B9D" w:rsidRDefault="00285304" w:rsidP="00285304">
      <w:pPr>
        <w:spacing w:after="10"/>
        <w:ind w:left="434"/>
        <w:rPr>
          <w:rFonts w:ascii="Univers" w:hAnsi="Univers"/>
        </w:rPr>
      </w:pPr>
      <w:r w:rsidRPr="00975B9D">
        <w:rPr>
          <w:rFonts w:ascii="Univers" w:hAnsi="Univers"/>
        </w:rPr>
        <w:t xml:space="preserve">  </w:t>
      </w:r>
    </w:p>
    <w:p w14:paraId="06FE4174" w14:textId="77777777" w:rsidR="00285304" w:rsidRPr="00975B9D" w:rsidRDefault="00285304" w:rsidP="00285304">
      <w:pPr>
        <w:spacing w:after="12"/>
        <w:ind w:left="1142"/>
        <w:rPr>
          <w:rFonts w:ascii="Univers" w:hAnsi="Univers"/>
        </w:rPr>
      </w:pPr>
      <w:r w:rsidRPr="00975B9D">
        <w:rPr>
          <w:rFonts w:ascii="Univers" w:hAnsi="Univers"/>
        </w:rPr>
        <w:t xml:space="preserve">  </w:t>
      </w:r>
    </w:p>
    <w:p w14:paraId="6321BBD5" w14:textId="77777777" w:rsidR="00285304" w:rsidRPr="00975B9D" w:rsidRDefault="00285304" w:rsidP="00285304">
      <w:pPr>
        <w:spacing w:after="51"/>
        <w:ind w:left="1142"/>
        <w:rPr>
          <w:rFonts w:ascii="Univers" w:hAnsi="Univers"/>
        </w:rPr>
      </w:pPr>
      <w:r w:rsidRPr="00975B9D">
        <w:rPr>
          <w:rFonts w:ascii="Univers" w:hAnsi="Univers"/>
        </w:rPr>
        <w:t xml:space="preserve">  </w:t>
      </w:r>
    </w:p>
    <w:p w14:paraId="202FB92A" w14:textId="16E85F02" w:rsidR="00285304" w:rsidRPr="006460F3" w:rsidRDefault="00285304" w:rsidP="00BB7396">
      <w:pPr>
        <w:tabs>
          <w:tab w:val="center" w:pos="2011"/>
          <w:tab w:val="center" w:pos="3267"/>
          <w:tab w:val="center" w:pos="3975"/>
          <w:tab w:val="center" w:pos="4683"/>
          <w:tab w:val="center" w:pos="5394"/>
          <w:tab w:val="center" w:pos="6102"/>
          <w:tab w:val="center" w:pos="7663"/>
        </w:tabs>
        <w:spacing w:after="2" w:line="254" w:lineRule="auto"/>
        <w:ind w:left="709" w:hanging="426"/>
      </w:pPr>
      <w:r w:rsidRPr="006460F3">
        <w:t xml:space="preserve">Ondergetekende:  </w:t>
      </w:r>
      <w:r w:rsidRPr="006460F3">
        <w:tab/>
        <w:t xml:space="preserve">  </w:t>
      </w:r>
      <w:r w:rsidRPr="006460F3">
        <w:tab/>
        <w:t xml:space="preserve">  </w:t>
      </w:r>
      <w:r w:rsidRPr="006460F3">
        <w:tab/>
        <w:t xml:space="preserve">  </w:t>
      </w:r>
      <w:r w:rsidRPr="006460F3">
        <w:tab/>
        <w:t xml:space="preserve">  </w:t>
      </w:r>
      <w:r w:rsidRPr="006460F3">
        <w:tab/>
        <w:t xml:space="preserve">  </w:t>
      </w:r>
      <w:r w:rsidRPr="006460F3">
        <w:tab/>
        <w:t xml:space="preserve">Plaats en datum:  </w:t>
      </w:r>
    </w:p>
    <w:p w14:paraId="647C6650" w14:textId="77777777" w:rsidR="0075529A" w:rsidRDefault="0075529A" w:rsidP="00285304">
      <w:pPr>
        <w:sectPr w:rsidR="0075529A" w:rsidSect="00E024C6">
          <w:headerReference w:type="default" r:id="rId16"/>
          <w:footerReference w:type="default" r:id="rId17"/>
          <w:type w:val="continuous"/>
          <w:pgSz w:w="11900" w:h="16840"/>
          <w:pgMar w:top="2552" w:right="1417" w:bottom="1417" w:left="1644" w:header="708" w:footer="253" w:gutter="0"/>
          <w:cols w:space="708"/>
          <w:titlePg/>
          <w:docGrid w:linePitch="360"/>
        </w:sectPr>
      </w:pPr>
    </w:p>
    <w:p w14:paraId="4864152C" w14:textId="77777777" w:rsidR="00F87154" w:rsidRPr="00F87154" w:rsidRDefault="00F87154" w:rsidP="00F87154">
      <w:pPr>
        <w:rPr>
          <w:b/>
          <w:bCs/>
        </w:rPr>
      </w:pPr>
      <w:r w:rsidRPr="00F87154">
        <w:rPr>
          <w:b/>
          <w:bCs/>
        </w:rPr>
        <w:lastRenderedPageBreak/>
        <w:t>DISCLAIMER</w:t>
      </w:r>
    </w:p>
    <w:p w14:paraId="3FBC2E14" w14:textId="428D081C" w:rsidR="009B70D2" w:rsidRPr="006460F3" w:rsidRDefault="00F87154" w:rsidP="00F87154">
      <w:r>
        <w:t>Dit document is door de Stichting VastgoedCert opgesteld als hulpmiddel ten behoeve van opleiding, certificering en hercertificering van makelaars. Gebruik van dit document voor deze en voor andere doeleinden geschiedt voor eigen risico. Iedere aansprakelijkheid voor het gebruik van dit model-document wordt door de Stichting VastgoedCert afgewezen.</w:t>
      </w:r>
    </w:p>
    <w:sectPr w:rsidR="009B70D2" w:rsidRPr="006460F3" w:rsidSect="00E024C6">
      <w:pgSz w:w="11900" w:h="16840"/>
      <w:pgMar w:top="2552" w:right="1417" w:bottom="1417" w:left="1644" w:header="708" w:footer="2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E8B5" w14:textId="77777777" w:rsidR="00E024C6" w:rsidRDefault="00E024C6" w:rsidP="00AD7685">
      <w:r>
        <w:separator/>
      </w:r>
    </w:p>
  </w:endnote>
  <w:endnote w:type="continuationSeparator" w:id="0">
    <w:p w14:paraId="687F0EC8" w14:textId="77777777" w:rsidR="00E024C6" w:rsidRDefault="00E024C6" w:rsidP="00AD7685">
      <w:r>
        <w:continuationSeparator/>
      </w:r>
    </w:p>
  </w:endnote>
  <w:endnote w:type="continuationNotice" w:id="1">
    <w:p w14:paraId="20E0B714" w14:textId="77777777" w:rsidR="00E024C6" w:rsidRDefault="00E02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Univers">
    <w:panose1 w:val="020B0603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7E97" w14:textId="2972F55D" w:rsidR="000B406C" w:rsidRPr="006460F3" w:rsidRDefault="00C97E7C" w:rsidP="006460F3">
    <w:pPr>
      <w:pStyle w:val="Voettekst"/>
      <w:jc w:val="right"/>
      <w:rPr>
        <w:rFonts w:ascii="Univers" w:hAnsi="Univers"/>
        <w:color w:val="FFFFFF"/>
        <w:sz w:val="20"/>
        <w:szCs w:val="20"/>
        <w14:textFill>
          <w14:solidFill>
            <w14:srgbClr w14:val="FFFFFF">
              <w14:lumMod w14:val="50000"/>
            </w14:srgbClr>
          </w14:solidFill>
        </w14:textFill>
      </w:rPr>
    </w:pPr>
    <w:r w:rsidRPr="00B05E00">
      <w:rPr>
        <w:noProof/>
        <w:sz w:val="20"/>
      </w:rPr>
      <mc:AlternateContent>
        <mc:Choice Requires="wps">
          <w:drawing>
            <wp:anchor distT="0" distB="0" distL="114300" distR="114300" simplePos="0" relativeHeight="251658241" behindDoc="0" locked="0" layoutInCell="1" allowOverlap="1" wp14:anchorId="24CD311A" wp14:editId="260A7285">
              <wp:simplePos x="0" y="0"/>
              <wp:positionH relativeFrom="page">
                <wp:posOffset>6577775</wp:posOffset>
              </wp:positionH>
              <wp:positionV relativeFrom="page">
                <wp:posOffset>9701530</wp:posOffset>
              </wp:positionV>
              <wp:extent cx="986938" cy="991474"/>
              <wp:effectExtent l="0" t="0" r="3810" b="0"/>
              <wp:wrapNone/>
              <wp:docPr id="461" name="Gelijkbenige driehoek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938" cy="991474"/>
                      </a:xfrm>
                      <a:prstGeom prst="triangle">
                        <a:avLst>
                          <a:gd name="adj" fmla="val 100000"/>
                        </a:avLst>
                      </a:prstGeom>
                      <a:solidFill>
                        <a:schemeClr val="accent1">
                          <a:lumMod val="50000"/>
                        </a:schemeClr>
                      </a:solidFill>
                      <a:ln>
                        <a:noFill/>
                      </a:ln>
                    </wps:spPr>
                    <wps:txbx>
                      <w:txbxContent>
                        <w:p w14:paraId="021202BD" w14:textId="77777777" w:rsidR="00C97E7C" w:rsidRPr="00C97E7C" w:rsidRDefault="00C97E7C" w:rsidP="00C97E7C">
                          <w:pPr>
                            <w:jc w:val="center"/>
                            <w:rPr>
                              <w:rFonts w:asciiTheme="majorHAnsi" w:hAnsiTheme="majorHAnsi" w:cstheme="majorHAnsi"/>
                              <w:sz w:val="32"/>
                              <w:szCs w:val="32"/>
                            </w:rPr>
                          </w:pPr>
                          <w:r w:rsidRPr="00C97E7C">
                            <w:rPr>
                              <w:rFonts w:asciiTheme="majorHAnsi" w:eastAsiaTheme="minorEastAsia" w:hAnsiTheme="majorHAnsi" w:cstheme="majorHAnsi"/>
                              <w:color w:val="auto"/>
                              <w:sz w:val="32"/>
                              <w:szCs w:val="32"/>
                            </w:rPr>
                            <w:fldChar w:fldCharType="begin"/>
                          </w:r>
                          <w:r w:rsidRPr="00C97E7C">
                            <w:rPr>
                              <w:rFonts w:asciiTheme="majorHAnsi" w:hAnsiTheme="majorHAnsi" w:cstheme="majorHAnsi"/>
                              <w:sz w:val="32"/>
                              <w:szCs w:val="32"/>
                            </w:rPr>
                            <w:instrText>PAGE    \* MERGEFORMAT</w:instrText>
                          </w:r>
                          <w:r w:rsidRPr="00C97E7C">
                            <w:rPr>
                              <w:rFonts w:asciiTheme="majorHAnsi" w:eastAsiaTheme="minorEastAsia" w:hAnsiTheme="majorHAnsi" w:cstheme="majorHAnsi"/>
                              <w:color w:val="auto"/>
                              <w:sz w:val="32"/>
                              <w:szCs w:val="32"/>
                            </w:rPr>
                            <w:fldChar w:fldCharType="separate"/>
                          </w:r>
                          <w:r w:rsidRPr="00C97E7C">
                            <w:rPr>
                              <w:rFonts w:asciiTheme="majorHAnsi" w:eastAsiaTheme="majorEastAsia" w:hAnsiTheme="majorHAnsi" w:cstheme="majorHAnsi"/>
                              <w:color w:val="FFFFFF" w:themeColor="background1"/>
                              <w:sz w:val="32"/>
                              <w:szCs w:val="32"/>
                            </w:rPr>
                            <w:t>2</w:t>
                          </w:r>
                          <w:r w:rsidRPr="00C97E7C">
                            <w:rPr>
                              <w:rFonts w:asciiTheme="majorHAnsi" w:eastAsiaTheme="majorEastAsia" w:hAnsiTheme="majorHAnsi" w:cstheme="majorHAnsi"/>
                              <w:color w:val="FFFFFF" w:themeColor="background1"/>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D311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461" o:spid="_x0000_s1030" type="#_x0000_t5" style="position:absolute;left:0;text-align:left;margin-left:517.95pt;margin-top:763.9pt;width:77.7pt;height:78.0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" adj="21600" fillcolor="#243f60 [1604]" stroked="f">
              <v:textbox>
                <w:txbxContent>
                  <w:p w14:paraId="021202BD" w14:textId="77777777" w:rsidR="00C97E7C" w:rsidRPr="00C97E7C" w:rsidRDefault="00C97E7C" w:rsidP="00C97E7C">
                    <w:pPr>
                      <w:jc w:val="center"/>
                      <w:rPr>
                        <w:rFonts w:asciiTheme="majorHAnsi" w:hAnsiTheme="majorHAnsi" w:cstheme="majorHAnsi"/>
                        <w:sz w:val="32"/>
                        <w:szCs w:val="32"/>
                      </w:rPr>
                    </w:pPr>
                    <w:r w:rsidRPr="00C97E7C">
                      <w:rPr>
                        <w:rFonts w:asciiTheme="majorHAnsi" w:eastAsiaTheme="minorEastAsia" w:hAnsiTheme="majorHAnsi" w:cstheme="majorHAnsi"/>
                        <w:color w:val="auto"/>
                        <w:sz w:val="32"/>
                        <w:szCs w:val="32"/>
                      </w:rPr>
                      <w:fldChar w:fldCharType="begin"/>
                    </w:r>
                    <w:r w:rsidRPr="00C97E7C">
                      <w:rPr>
                        <w:rFonts w:asciiTheme="majorHAnsi" w:hAnsiTheme="majorHAnsi" w:cstheme="majorHAnsi"/>
                        <w:sz w:val="32"/>
                        <w:szCs w:val="32"/>
                      </w:rPr>
                      <w:instrText>PAGE    \* MERGEFORMAT</w:instrText>
                    </w:r>
                    <w:r w:rsidRPr="00C97E7C">
                      <w:rPr>
                        <w:rFonts w:asciiTheme="majorHAnsi" w:eastAsiaTheme="minorEastAsia" w:hAnsiTheme="majorHAnsi" w:cstheme="majorHAnsi"/>
                        <w:color w:val="auto"/>
                        <w:sz w:val="32"/>
                        <w:szCs w:val="32"/>
                      </w:rPr>
                      <w:fldChar w:fldCharType="separate"/>
                    </w:r>
                    <w:r w:rsidRPr="00C97E7C">
                      <w:rPr>
                        <w:rFonts w:asciiTheme="majorHAnsi" w:eastAsiaTheme="majorEastAsia" w:hAnsiTheme="majorHAnsi" w:cstheme="majorHAnsi"/>
                        <w:color w:val="FFFFFF" w:themeColor="background1"/>
                        <w:sz w:val="32"/>
                        <w:szCs w:val="32"/>
                      </w:rPr>
                      <w:t>2</w:t>
                    </w:r>
                    <w:r w:rsidRPr="00C97E7C">
                      <w:rPr>
                        <w:rFonts w:asciiTheme="majorHAnsi" w:eastAsiaTheme="majorEastAsia" w:hAnsiTheme="majorHAnsi" w:cstheme="majorHAnsi"/>
                        <w:color w:val="FFFFFF" w:themeColor="background1"/>
                        <w:sz w:val="32"/>
                        <w:szCs w:val="32"/>
                      </w:rPr>
                      <w:fldChar w:fldCharType="end"/>
                    </w:r>
                  </w:p>
                </w:txbxContent>
              </v:textbox>
              <w10:wrap anchorx="page" anchory="page"/>
            </v:shape>
          </w:pict>
        </mc:Fallback>
      </mc:AlternateContent>
    </w:r>
    <w:sdt>
      <w:sdtPr>
        <w:rPr>
          <w:rFonts w:ascii="Univers" w:hAnsi="Univers"/>
          <w:color w:val="FFFFFF"/>
          <w:sz w:val="20"/>
          <w:szCs w:val="20"/>
          <w14:textFill>
            <w14:solidFill>
              <w14:srgbClr w14:val="FFFFFF">
                <w14:lumMod w14:val="50000"/>
              </w14:srgbClr>
            </w14:solidFill>
          </w14:textFill>
        </w:rPr>
        <w:id w:val="1924057001"/>
        <w:docPartObj>
          <w:docPartGallery w:val="Page Numbers (Bottom of Page)"/>
          <w:docPartUnique/>
        </w:docPartObj>
      </w:sdtPr>
      <w:sdtContent>
        <w:r w:rsidR="00D131E3" w:rsidRPr="00D131E3">
          <w:rPr>
            <w:rFonts w:asciiTheme="majorHAnsi" w:hAnsiTheme="majorHAnsi" w:cstheme="majorHAnsi"/>
            <w:color w:val="FFFFFF"/>
            <w:sz w:val="20"/>
            <w:szCs w:val="20"/>
            <w14:textFill>
              <w14:solidFill>
                <w14:srgbClr w14:val="FFFFFF">
                  <w14:lumMod w14:val="50000"/>
                </w14:srgbClr>
              </w14:solidFill>
            </w14:textFill>
          </w:rPr>
          <w:t>VERKOOPPRIJSINDICATIE WONEN</w:t>
        </w:r>
        <w:r w:rsidR="000B406C" w:rsidRPr="00285304">
          <w:rPr>
            <w:rFonts w:ascii="Univers" w:hAnsi="Univers"/>
            <w:color w:val="FFFFFF"/>
            <w:sz w:val="20"/>
            <w:szCs w:val="20"/>
            <w14:textFill>
              <w14:solidFill>
                <w14:srgbClr w14:val="FFFFFF">
                  <w14:lumMod w14:val="50000"/>
                </w14:srgbClr>
              </w14:solidFill>
            </w14:textFill>
          </w:rPr>
          <w:t xml:space="preserve"> </w:t>
        </w:r>
        <w:r w:rsidR="00976485">
          <w:rPr>
            <w:rFonts w:ascii="Univers" w:hAnsi="Univers"/>
            <w:color w:val="FFFFFF"/>
            <w:sz w:val="20"/>
            <w:szCs w:val="20"/>
            <w14:textFill>
              <w14:solidFill>
                <w14:srgbClr w14:val="FFFFFF">
                  <w14:lumMod w14:val="50000"/>
                </w14:srgbClr>
              </w14:solidFill>
            </w14:textFill>
          </w:rPr>
          <w:t>NIVEAUMETING</w:t>
        </w:r>
        <w:r w:rsidR="00CE7421">
          <w:rPr>
            <w:rFonts w:ascii="Univers" w:hAnsi="Univers"/>
            <w:color w:val="FFFFFF"/>
            <w:sz w:val="20"/>
            <w:szCs w:val="20"/>
            <w14:textFill>
              <w14:solidFill>
                <w14:srgbClr w14:val="FFFFFF">
                  <w14:lumMod w14:val="50000"/>
                </w14:srgbClr>
              </w14:solidFill>
            </w14:textFill>
          </w:rPr>
          <w:t xml:space="preserve"> </w:t>
        </w:r>
        <w:r w:rsidR="006A7A04">
          <w:rPr>
            <w:rFonts w:ascii="Univers" w:hAnsi="Univers"/>
            <w:color w:val="FFFFFF"/>
            <w:sz w:val="20"/>
            <w:szCs w:val="20"/>
            <w14:textFill>
              <w14:solidFill>
                <w14:srgbClr w14:val="FFFFFF">
                  <w14:lumMod w14:val="50000"/>
                </w14:srgbClr>
              </w14:solidFill>
            </w14:textFill>
          </w:rPr>
          <w:t xml:space="preserve">(met instructies) </w:t>
        </w:r>
        <w:r w:rsidR="00CE7421">
          <w:rPr>
            <w:rFonts w:ascii="Univers" w:hAnsi="Univers"/>
            <w:color w:val="FFFFFF"/>
            <w:sz w:val="20"/>
            <w:szCs w:val="20"/>
            <w14:textFill>
              <w14:solidFill>
                <w14:srgbClr w14:val="FFFFFF">
                  <w14:lumMod w14:val="50000"/>
                </w14:srgbClr>
              </w14:solidFill>
            </w14:textFill>
          </w:rPr>
          <w:t xml:space="preserve">               </w:t>
        </w:r>
        <w:r w:rsidR="000B406C" w:rsidRPr="00D131E3">
          <w:rPr>
            <w:color w:val="FFFFFF"/>
            <w:sz w:val="20"/>
            <w:szCs w:val="20"/>
            <w14:textFill>
              <w14:solidFill>
                <w14:srgbClr w14:val="FFFFFF">
                  <w14:lumMod w14:val="50000"/>
                </w14:srgbClr>
              </w14:solidFill>
            </w14:textFill>
          </w:rPr>
          <w:t xml:space="preserve">versie </w:t>
        </w:r>
        <w:r w:rsidR="00A17213" w:rsidRPr="00D131E3">
          <w:rPr>
            <w:color w:val="FFFFFF"/>
            <w:sz w:val="20"/>
            <w:szCs w:val="20"/>
            <w14:textFill>
              <w14:solidFill>
                <w14:srgbClr w14:val="FFFFFF">
                  <w14:lumMod w14:val="50000"/>
                </w14:srgbClr>
              </w14:solidFill>
            </w14:textFill>
          </w:rPr>
          <w:t>1</w:t>
        </w:r>
        <w:r w:rsidR="00920CFF">
          <w:rPr>
            <w:color w:val="FFFFFF"/>
            <w:sz w:val="20"/>
            <w:szCs w:val="20"/>
            <w14:textFill>
              <w14:solidFill>
                <w14:srgbClr w14:val="FFFFFF">
                  <w14:lumMod w14:val="50000"/>
                </w14:srgbClr>
              </w14:solidFill>
            </w14:textFill>
          </w:rPr>
          <w:t>.</w:t>
        </w:r>
        <w:r w:rsidR="003219CD">
          <w:rPr>
            <w:color w:val="FFFFFF"/>
            <w:sz w:val="20"/>
            <w:szCs w:val="20"/>
            <w14:textFill>
              <w14:solidFill>
                <w14:srgbClr w14:val="FFFFFF">
                  <w14:lumMod w14:val="50000"/>
                </w14:srgbClr>
              </w14:solidFill>
            </w14:textFill>
          </w:rPr>
          <w:t>5</w:t>
        </w:r>
        <w:r w:rsidR="00B1548D">
          <w:rPr>
            <w:color w:val="FFFFFF"/>
            <w:sz w:val="20"/>
            <w:szCs w:val="20"/>
            <w14:textFill>
              <w14:solidFill>
                <w14:srgbClr w14:val="FFFFFF">
                  <w14:lumMod w14:val="50000"/>
                </w14:srgbClr>
              </w14:solidFill>
            </w14:textFill>
          </w:rPr>
          <w:t xml:space="preserve">   </w:t>
        </w:r>
        <w:r w:rsidR="00A17213" w:rsidRPr="00D131E3">
          <w:rPr>
            <w:color w:val="FFFFFF"/>
            <w:sz w:val="20"/>
            <w:szCs w:val="20"/>
            <w14:textFill>
              <w14:solidFill>
                <w14:srgbClr w14:val="FFFFFF">
                  <w14:lumMod w14:val="50000"/>
                </w14:srgbClr>
              </w14:solidFill>
            </w14:textFill>
          </w:rPr>
          <w:t xml:space="preserve"> </w:t>
        </w:r>
        <w:r w:rsidR="003219CD">
          <w:rPr>
            <w:color w:val="FFFFFF"/>
            <w:sz w:val="20"/>
            <w:szCs w:val="20"/>
            <w14:textFill>
              <w14:solidFill>
                <w14:srgbClr w14:val="FFFFFF">
                  <w14:lumMod w14:val="50000"/>
                </w14:srgbClr>
              </w14:solidFill>
            </w14:textFill>
          </w:rPr>
          <w:t>0</w:t>
        </w:r>
        <w:r w:rsidR="002118DA">
          <w:rPr>
            <w:color w:val="FFFFFF"/>
            <w:sz w:val="20"/>
            <w:szCs w:val="20"/>
            <w14:textFill>
              <w14:solidFill>
                <w14:srgbClr w14:val="FFFFFF">
                  <w14:lumMod w14:val="50000"/>
                </w14:srgbClr>
              </w14:solidFill>
            </w14:textFill>
          </w:rPr>
          <w:t>4</w:t>
        </w:r>
        <w:r w:rsidR="00741A39">
          <w:rPr>
            <w:color w:val="FFFFFF"/>
            <w:sz w:val="20"/>
            <w:szCs w:val="20"/>
            <w14:textFill>
              <w14:solidFill>
                <w14:srgbClr w14:val="FFFFFF">
                  <w14:lumMod w14:val="50000"/>
                </w14:srgbClr>
              </w14:solidFill>
            </w14:textFill>
          </w:rPr>
          <w:t>.0</w:t>
        </w:r>
        <w:r w:rsidR="002118DA">
          <w:rPr>
            <w:color w:val="FFFFFF"/>
            <w:sz w:val="20"/>
            <w:szCs w:val="20"/>
            <w14:textFill>
              <w14:solidFill>
                <w14:srgbClr w14:val="FFFFFF">
                  <w14:lumMod w14:val="50000"/>
                </w14:srgbClr>
              </w14:solidFill>
            </w14:textFill>
          </w:rPr>
          <w:t>4</w:t>
        </w:r>
        <w:r w:rsidR="00741A39">
          <w:rPr>
            <w:color w:val="FFFFFF"/>
            <w:sz w:val="20"/>
            <w:szCs w:val="20"/>
            <w14:textFill>
              <w14:solidFill>
                <w14:srgbClr w14:val="FFFFFF">
                  <w14:lumMod w14:val="50000"/>
                </w14:srgbClr>
              </w14:solidFill>
            </w14:textFill>
          </w:rPr>
          <w:t>.202</w:t>
        </w:r>
        <w:r w:rsidR="003219CD">
          <w:rPr>
            <w:color w:val="FFFFFF"/>
            <w:sz w:val="20"/>
            <w:szCs w:val="20"/>
            <w14:textFill>
              <w14:solidFill>
                <w14:srgbClr w14:val="FFFFFF">
                  <w14:lumMod w14:val="50000"/>
                </w14:srgbClr>
              </w14:solidFill>
            </w14:textFill>
          </w:rPr>
          <w:t>4</w:t>
        </w:r>
        <w:r w:rsidR="000B406C" w:rsidRPr="00285304">
          <w:rPr>
            <w:rFonts w:ascii="Univers" w:hAnsi="Univers"/>
            <w:color w:val="FFFFFF"/>
            <w:sz w:val="20"/>
            <w:szCs w:val="20"/>
            <w14:textFill>
              <w14:solidFill>
                <w14:srgbClr w14:val="FFFFFF">
                  <w14:lumMod w14:val="50000"/>
                </w14:srgbClr>
              </w14:solidFill>
            </w14:textFill>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A12B" w14:textId="77777777" w:rsidR="00E024C6" w:rsidRDefault="00E024C6" w:rsidP="00AD7685">
      <w:r>
        <w:separator/>
      </w:r>
    </w:p>
  </w:footnote>
  <w:footnote w:type="continuationSeparator" w:id="0">
    <w:p w14:paraId="48C0E118" w14:textId="77777777" w:rsidR="00E024C6" w:rsidRDefault="00E024C6" w:rsidP="00AD7685">
      <w:r>
        <w:continuationSeparator/>
      </w:r>
    </w:p>
  </w:footnote>
  <w:footnote w:type="continuationNotice" w:id="1">
    <w:p w14:paraId="46DFE3C0" w14:textId="77777777" w:rsidR="00E024C6" w:rsidRDefault="00E024C6">
      <w:pPr>
        <w:spacing w:after="0" w:line="240" w:lineRule="auto"/>
      </w:pPr>
    </w:p>
  </w:footnote>
  <w:footnote w:id="2">
    <w:p w14:paraId="2744B1B7" w14:textId="15964D27" w:rsidR="00741A39" w:rsidRDefault="00741A39" w:rsidP="00741A39">
      <w:pPr>
        <w:pStyle w:val="Voetnoottekst"/>
      </w:pPr>
      <w:r>
        <w:rPr>
          <w:rStyle w:val="Voetnootmarkering"/>
        </w:rPr>
        <w:footnoteRef/>
      </w:r>
      <w:r>
        <w:t xml:space="preserve"> De makelaarsdienst ‘verkoopprijsindicatie’ is </w:t>
      </w:r>
      <w:r w:rsidR="00651CCC">
        <w:t>een advies</w:t>
      </w:r>
      <w:r>
        <w:t xml:space="preserve"> gericht op het verwerven van een bemiddelingsopdracht van een vastgoedobject.</w:t>
      </w:r>
    </w:p>
  </w:footnote>
  <w:footnote w:id="3">
    <w:p w14:paraId="11627906" w14:textId="77777777" w:rsidR="00741A39" w:rsidRDefault="00741A39" w:rsidP="00741A39">
      <w:pPr>
        <w:pStyle w:val="Voetnoottekst"/>
      </w:pPr>
      <w:r>
        <w:rPr>
          <w:rStyle w:val="Voetnootmarkering"/>
        </w:rPr>
        <w:footnoteRef/>
      </w:r>
      <w:r>
        <w:t xml:space="preserve"> </w:t>
      </w:r>
      <w:r w:rsidRPr="006460F3">
        <w:t>Een professionele Taxatiedienst is het door een Register-Taxateur schatten van en rapporteren over de waarde van een Vastgoedobject, aan welke schatting en rapportering in het economisch en maatschappelijk verkeer vertrouwen kan worden ontleend</w:t>
      </w:r>
      <w:r>
        <w:t xml:space="preserve">. </w:t>
      </w:r>
    </w:p>
  </w:footnote>
  <w:footnote w:id="4">
    <w:p w14:paraId="07831882" w14:textId="2ACA0D35" w:rsidR="00F16E79" w:rsidRDefault="00F16E79">
      <w:pPr>
        <w:pStyle w:val="Voetnoottekst"/>
      </w:pPr>
      <w:r>
        <w:rPr>
          <w:rStyle w:val="Voetnootmarkering"/>
        </w:rPr>
        <w:footnoteRef/>
      </w:r>
      <w:r>
        <w:t xml:space="preserve"> </w:t>
      </w:r>
      <w:r w:rsidRPr="006460F3">
        <w:rPr>
          <w:sz w:val="16"/>
          <w:szCs w:val="16"/>
        </w:rPr>
        <w:t>Er wordt gemeten binnen de buitenste of woningscheidende wanden en uitsluitend de oppervlakte waar de hoogte gelijk is aan 1,50 meter of hoger, zoals beschreven in de branchebrede meetinstructie gebruiksoppervlakte woningen en/of de NEN 2580.</w:t>
      </w:r>
    </w:p>
  </w:footnote>
  <w:footnote w:id="5">
    <w:p w14:paraId="42D95B22" w14:textId="206D717A" w:rsidR="00F16E79" w:rsidRDefault="00F16E79">
      <w:pPr>
        <w:pStyle w:val="Voetnoottekst"/>
      </w:pPr>
      <w:r>
        <w:rPr>
          <w:rStyle w:val="Voetnootmarkering"/>
        </w:rPr>
        <w:footnoteRef/>
      </w:r>
      <w:r>
        <w:t xml:space="preserve"> </w:t>
      </w:r>
      <w:r w:rsidRPr="006460F3">
        <w:rPr>
          <w:sz w:val="16"/>
          <w:szCs w:val="16"/>
        </w:rPr>
        <w:t>Zie de branchebrede meetinstructie gebruiksoppervlakte woningen en/of de NEN 2580 voor de relevante correcties.</w:t>
      </w:r>
    </w:p>
  </w:footnote>
  <w:footnote w:id="6">
    <w:p w14:paraId="1FEC4693" w14:textId="43635ECD" w:rsidR="006F5438" w:rsidRDefault="006F5438">
      <w:pPr>
        <w:pStyle w:val="Voetnoottekst"/>
      </w:pPr>
      <w:r>
        <w:rPr>
          <w:rStyle w:val="Voetnootmarkering"/>
        </w:rPr>
        <w:footnoteRef/>
      </w:r>
      <w:r>
        <w:t xml:space="preserve"> De makelaarsdienst ‘verkoopprijsindicatie’ is een </w:t>
      </w:r>
      <w:r w:rsidR="006107D8">
        <w:t xml:space="preserve">advies </w:t>
      </w:r>
      <w:r>
        <w:t>gericht op het verwerven van een bemiddelingsopdracht van een vastgoedobject.</w:t>
      </w:r>
    </w:p>
  </w:footnote>
  <w:footnote w:id="7">
    <w:p w14:paraId="21DEDF5E" w14:textId="74FE3491" w:rsidR="00D72B5E" w:rsidRDefault="006F5438">
      <w:pPr>
        <w:pStyle w:val="Voetnoottekst"/>
      </w:pPr>
      <w:r>
        <w:rPr>
          <w:rStyle w:val="Voetnootmarkering"/>
        </w:rPr>
        <w:footnoteRef/>
      </w:r>
      <w:r>
        <w:t xml:space="preserve"> </w:t>
      </w:r>
      <w:r w:rsidR="00192760" w:rsidRPr="006460F3">
        <w:t>Een p</w:t>
      </w:r>
      <w:r w:rsidR="00B871F7" w:rsidRPr="006460F3">
        <w:t>rofessionele Taxatiedienst</w:t>
      </w:r>
      <w:r w:rsidR="00192760" w:rsidRPr="006460F3">
        <w:t xml:space="preserve"> is het </w:t>
      </w:r>
      <w:r w:rsidR="00B871F7" w:rsidRPr="006460F3">
        <w:t xml:space="preserve">door een Register-Taxateur </w:t>
      </w:r>
      <w:r w:rsidR="00192760" w:rsidRPr="006460F3">
        <w:t>s</w:t>
      </w:r>
      <w:r w:rsidR="00B871F7" w:rsidRPr="006460F3">
        <w:t xml:space="preserve">chatten van en rapporteren over de waarde van een Vastgoedobject, aan welke </w:t>
      </w:r>
      <w:r w:rsidR="00192760" w:rsidRPr="006460F3">
        <w:t>s</w:t>
      </w:r>
      <w:r w:rsidR="00B871F7" w:rsidRPr="006460F3">
        <w:t>chatting en rapportering in het economisch en maatschappelijk verkeer vertrouwen kan worden ontleend</w:t>
      </w:r>
      <w:r w:rsidR="004A385D">
        <w:t>.</w:t>
      </w:r>
      <w:r w:rsidR="007F10C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F1CD" w14:textId="45E2AAB1" w:rsidR="00BB5FB4" w:rsidRDefault="00BB5FB4">
    <w:pPr>
      <w:pStyle w:val="Koptekst"/>
    </w:pPr>
    <w:r>
      <w:rPr>
        <w:noProof/>
      </w:rPr>
      <w:drawing>
        <wp:anchor distT="0" distB="0" distL="114300" distR="114300" simplePos="0" relativeHeight="251658240" behindDoc="1" locked="0" layoutInCell="1" allowOverlap="1" wp14:anchorId="23BB310D" wp14:editId="003CD2B9">
          <wp:simplePos x="0" y="0"/>
          <wp:positionH relativeFrom="page">
            <wp:align>right</wp:align>
          </wp:positionH>
          <wp:positionV relativeFrom="paragraph">
            <wp:posOffset>-252883</wp:posOffset>
          </wp:positionV>
          <wp:extent cx="2133600" cy="1310640"/>
          <wp:effectExtent l="0" t="0" r="0" b="3810"/>
          <wp:wrapNone/>
          <wp:docPr id="3" name="Afbeelding 1" descr="G:\VastgoedCert\Publiciteit\Logo VGC\logo VastgoedCert in jpg en eps\VGC282_877.jpg"/>
          <wp:cNvGraphicFramePr/>
          <a:graphic xmlns:a="http://schemas.openxmlformats.org/drawingml/2006/main">
            <a:graphicData uri="http://schemas.openxmlformats.org/drawingml/2006/picture">
              <pic:pic xmlns:pic="http://schemas.openxmlformats.org/drawingml/2006/picture">
                <pic:nvPicPr>
                  <pic:cNvPr id="1443842737" name="Afbeelding 1" descr="G:\VastgoedCert\Publiciteit\Logo VGC\logo VastgoedCert in jpg en eps\VGC282_877.jpg"/>
                  <pic:cNvPicPr/>
                </pic:nvPicPr>
                <pic:blipFill>
                  <a:blip r:embed="rId1">
                    <a:extLst>
                      <a:ext uri="{28A0092B-C50C-407E-A947-70E740481C1C}">
                        <a14:useLocalDpi xmlns:a14="http://schemas.microsoft.com/office/drawing/2010/main" val="0"/>
                      </a:ext>
                    </a:extLst>
                  </a:blip>
                  <a:stretch>
                    <a:fillRect/>
                  </a:stretch>
                </pic:blipFill>
                <pic:spPr>
                  <a:xfrm>
                    <a:off x="0" y="0"/>
                    <a:ext cx="2133600" cy="1310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165"/>
    <w:multiLevelType w:val="hybridMultilevel"/>
    <w:tmpl w:val="682A8226"/>
    <w:lvl w:ilvl="0" w:tplc="7F4016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D00986">
      <w:start w:val="1"/>
      <w:numFmt w:val="bullet"/>
      <w:lvlText w:val="o"/>
      <w:lvlJc w:val="left"/>
      <w:pPr>
        <w:ind w:left="1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F63040">
      <w:start w:val="1"/>
      <w:numFmt w:val="bullet"/>
      <w:lvlText w:val="▪"/>
      <w:lvlJc w:val="left"/>
      <w:pPr>
        <w:ind w:left="2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C405BE">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54B010">
      <w:start w:val="1"/>
      <w:numFmt w:val="bullet"/>
      <w:lvlText w:val="o"/>
      <w:lvlJc w:val="left"/>
      <w:pPr>
        <w:ind w:left="3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86D652">
      <w:start w:val="1"/>
      <w:numFmt w:val="bullet"/>
      <w:lvlText w:val="▪"/>
      <w:lvlJc w:val="left"/>
      <w:pPr>
        <w:ind w:left="4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C41914">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BECBC0">
      <w:start w:val="1"/>
      <w:numFmt w:val="bullet"/>
      <w:lvlText w:val="o"/>
      <w:lvlJc w:val="left"/>
      <w:pPr>
        <w:ind w:left="5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14EB96">
      <w:start w:val="1"/>
      <w:numFmt w:val="bullet"/>
      <w:lvlText w:val="▪"/>
      <w:lvlJc w:val="left"/>
      <w:pPr>
        <w:ind w:left="6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4B0493"/>
    <w:multiLevelType w:val="hybridMultilevel"/>
    <w:tmpl w:val="85FA3CDA"/>
    <w:lvl w:ilvl="0" w:tplc="CC5EAD08">
      <w:start w:val="1"/>
      <w:numFmt w:val="decimal"/>
      <w:lvlText w:val="%1."/>
      <w:lvlJc w:val="left"/>
      <w:pPr>
        <w:ind w:left="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404EF54">
      <w:start w:val="1"/>
      <w:numFmt w:val="lowerLetter"/>
      <w:lvlText w:val="%2"/>
      <w:lvlJc w:val="left"/>
      <w:pPr>
        <w:ind w:left="108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2" w:tplc="321846AA">
      <w:start w:val="1"/>
      <w:numFmt w:val="lowerRoman"/>
      <w:lvlText w:val="%3"/>
      <w:lvlJc w:val="left"/>
      <w:pPr>
        <w:ind w:left="180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3" w:tplc="780E4858">
      <w:start w:val="1"/>
      <w:numFmt w:val="decimal"/>
      <w:lvlText w:val="%4"/>
      <w:lvlJc w:val="left"/>
      <w:pPr>
        <w:ind w:left="252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4" w:tplc="D5E449AC">
      <w:start w:val="1"/>
      <w:numFmt w:val="lowerLetter"/>
      <w:lvlText w:val="%5"/>
      <w:lvlJc w:val="left"/>
      <w:pPr>
        <w:ind w:left="324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5" w:tplc="9D263028">
      <w:start w:val="1"/>
      <w:numFmt w:val="lowerRoman"/>
      <w:lvlText w:val="%6"/>
      <w:lvlJc w:val="left"/>
      <w:pPr>
        <w:ind w:left="396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6" w:tplc="C1AA3A4E">
      <w:start w:val="1"/>
      <w:numFmt w:val="decimal"/>
      <w:lvlText w:val="%7"/>
      <w:lvlJc w:val="left"/>
      <w:pPr>
        <w:ind w:left="468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7" w:tplc="26A29626">
      <w:start w:val="1"/>
      <w:numFmt w:val="lowerLetter"/>
      <w:lvlText w:val="%8"/>
      <w:lvlJc w:val="left"/>
      <w:pPr>
        <w:ind w:left="540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lvl w:ilvl="8" w:tplc="BB206CAE">
      <w:start w:val="1"/>
      <w:numFmt w:val="lowerRoman"/>
      <w:lvlText w:val="%9"/>
      <w:lvlJc w:val="left"/>
      <w:pPr>
        <w:ind w:left="6120"/>
      </w:pPr>
      <w:rPr>
        <w:rFonts w:ascii="Calibri" w:eastAsia="Calibri" w:hAnsi="Calibri" w:cs="Calibri"/>
        <w:b w:val="0"/>
        <w:i w:val="0"/>
        <w:strike w:val="0"/>
        <w:dstrike w:val="0"/>
        <w:color w:val="365F91"/>
        <w:sz w:val="28"/>
        <w:szCs w:val="28"/>
        <w:u w:val="none" w:color="000000"/>
        <w:bdr w:val="none" w:sz="0" w:space="0" w:color="auto"/>
        <w:shd w:val="clear" w:color="auto" w:fill="auto"/>
        <w:vertAlign w:val="baseline"/>
      </w:rPr>
    </w:lvl>
  </w:abstractNum>
  <w:abstractNum w:abstractNumId="2" w15:restartNumberingAfterBreak="0">
    <w:nsid w:val="098852A4"/>
    <w:multiLevelType w:val="hybridMultilevel"/>
    <w:tmpl w:val="39CEFFD2"/>
    <w:lvl w:ilvl="0" w:tplc="B5BED3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820EAC">
      <w:start w:val="1"/>
      <w:numFmt w:val="bullet"/>
      <w:lvlText w:val="o"/>
      <w:lvlJc w:val="left"/>
      <w:pPr>
        <w:ind w:left="1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88A994">
      <w:start w:val="1"/>
      <w:numFmt w:val="bullet"/>
      <w:lvlText w:val="▪"/>
      <w:lvlJc w:val="left"/>
      <w:pPr>
        <w:ind w:left="2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5A10EE">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20CDAA">
      <w:start w:val="1"/>
      <w:numFmt w:val="bullet"/>
      <w:lvlText w:val="o"/>
      <w:lvlJc w:val="left"/>
      <w:pPr>
        <w:ind w:left="3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3EB1F8">
      <w:start w:val="1"/>
      <w:numFmt w:val="bullet"/>
      <w:lvlText w:val="▪"/>
      <w:lvlJc w:val="left"/>
      <w:pPr>
        <w:ind w:left="4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049D60">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1E7006">
      <w:start w:val="1"/>
      <w:numFmt w:val="bullet"/>
      <w:lvlText w:val="o"/>
      <w:lvlJc w:val="left"/>
      <w:pPr>
        <w:ind w:left="5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90AEC4">
      <w:start w:val="1"/>
      <w:numFmt w:val="bullet"/>
      <w:lvlText w:val="▪"/>
      <w:lvlJc w:val="left"/>
      <w:pPr>
        <w:ind w:left="6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85389B"/>
    <w:multiLevelType w:val="hybridMultilevel"/>
    <w:tmpl w:val="8A86B69C"/>
    <w:lvl w:ilvl="0" w:tplc="3816ED8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120FCA">
      <w:start w:val="1"/>
      <w:numFmt w:val="bullet"/>
      <w:lvlText w:val="o"/>
      <w:lvlJc w:val="left"/>
      <w:pPr>
        <w:ind w:left="1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8E9B2E">
      <w:start w:val="1"/>
      <w:numFmt w:val="bullet"/>
      <w:lvlText w:val="▪"/>
      <w:lvlJc w:val="left"/>
      <w:pPr>
        <w:ind w:left="2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6EB4B0">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8E2558">
      <w:start w:val="1"/>
      <w:numFmt w:val="bullet"/>
      <w:lvlText w:val="o"/>
      <w:lvlJc w:val="left"/>
      <w:pPr>
        <w:ind w:left="3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1EBA56">
      <w:start w:val="1"/>
      <w:numFmt w:val="bullet"/>
      <w:lvlText w:val="▪"/>
      <w:lvlJc w:val="left"/>
      <w:pPr>
        <w:ind w:left="4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4E89AE">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EAD666">
      <w:start w:val="1"/>
      <w:numFmt w:val="bullet"/>
      <w:lvlText w:val="o"/>
      <w:lvlJc w:val="left"/>
      <w:pPr>
        <w:ind w:left="5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4ADF10">
      <w:start w:val="1"/>
      <w:numFmt w:val="bullet"/>
      <w:lvlText w:val="▪"/>
      <w:lvlJc w:val="left"/>
      <w:pPr>
        <w:ind w:left="6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AB4225F"/>
    <w:multiLevelType w:val="hybridMultilevel"/>
    <w:tmpl w:val="5F9096D6"/>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8044998"/>
    <w:multiLevelType w:val="hybridMultilevel"/>
    <w:tmpl w:val="19C4B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C574E85"/>
    <w:multiLevelType w:val="hybridMultilevel"/>
    <w:tmpl w:val="283CD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3DA38D5"/>
    <w:multiLevelType w:val="hybridMultilevel"/>
    <w:tmpl w:val="0B307586"/>
    <w:lvl w:ilvl="0" w:tplc="1468415E">
      <w:start w:val="1"/>
      <w:numFmt w:val="bullet"/>
      <w:lvlText w:val="•"/>
      <w:lvlJc w:val="left"/>
      <w:pPr>
        <w:ind w:left="1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141096">
      <w:start w:val="1"/>
      <w:numFmt w:val="bullet"/>
      <w:lvlText w:val="o"/>
      <w:lvlJc w:val="left"/>
      <w:pPr>
        <w:ind w:left="1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A60B62">
      <w:start w:val="1"/>
      <w:numFmt w:val="bullet"/>
      <w:lvlText w:val="▪"/>
      <w:lvlJc w:val="left"/>
      <w:pPr>
        <w:ind w:left="2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086F72">
      <w:start w:val="1"/>
      <w:numFmt w:val="bullet"/>
      <w:lvlText w:val="•"/>
      <w:lvlJc w:val="left"/>
      <w:pPr>
        <w:ind w:left="3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FCE6C2">
      <w:start w:val="1"/>
      <w:numFmt w:val="bullet"/>
      <w:lvlText w:val="o"/>
      <w:lvlJc w:val="left"/>
      <w:pPr>
        <w:ind w:left="4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447386">
      <w:start w:val="1"/>
      <w:numFmt w:val="bullet"/>
      <w:lvlText w:val="▪"/>
      <w:lvlJc w:val="left"/>
      <w:pPr>
        <w:ind w:left="4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060156">
      <w:start w:val="1"/>
      <w:numFmt w:val="bullet"/>
      <w:lvlText w:val="•"/>
      <w:lvlJc w:val="left"/>
      <w:pPr>
        <w:ind w:left="5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64C572">
      <w:start w:val="1"/>
      <w:numFmt w:val="bullet"/>
      <w:lvlText w:val="o"/>
      <w:lvlJc w:val="left"/>
      <w:pPr>
        <w:ind w:left="6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54480A">
      <w:start w:val="1"/>
      <w:numFmt w:val="bullet"/>
      <w:lvlText w:val="▪"/>
      <w:lvlJc w:val="left"/>
      <w:pPr>
        <w:ind w:left="6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F577967"/>
    <w:multiLevelType w:val="hybridMultilevel"/>
    <w:tmpl w:val="8026CD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82873290">
    <w:abstractNumId w:val="7"/>
  </w:num>
  <w:num w:numId="2" w16cid:durableId="566499407">
    <w:abstractNumId w:val="2"/>
  </w:num>
  <w:num w:numId="3" w16cid:durableId="1478955963">
    <w:abstractNumId w:val="0"/>
  </w:num>
  <w:num w:numId="4" w16cid:durableId="539513681">
    <w:abstractNumId w:val="3"/>
  </w:num>
  <w:num w:numId="5" w16cid:durableId="1377700125">
    <w:abstractNumId w:val="1"/>
  </w:num>
  <w:num w:numId="6" w16cid:durableId="1248348437">
    <w:abstractNumId w:val="8"/>
  </w:num>
  <w:num w:numId="7" w16cid:durableId="1899701656">
    <w:abstractNumId w:val="6"/>
  </w:num>
  <w:num w:numId="8" w16cid:durableId="858155485">
    <w:abstractNumId w:val="4"/>
  </w:num>
  <w:num w:numId="9" w16cid:durableId="8163353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6C"/>
    <w:rsid w:val="00013590"/>
    <w:rsid w:val="000160D5"/>
    <w:rsid w:val="0002230F"/>
    <w:rsid w:val="00026537"/>
    <w:rsid w:val="00046510"/>
    <w:rsid w:val="00057399"/>
    <w:rsid w:val="00062134"/>
    <w:rsid w:val="00063FE2"/>
    <w:rsid w:val="00066627"/>
    <w:rsid w:val="000762A2"/>
    <w:rsid w:val="0008206E"/>
    <w:rsid w:val="000843D8"/>
    <w:rsid w:val="000869D7"/>
    <w:rsid w:val="00091E12"/>
    <w:rsid w:val="000922A0"/>
    <w:rsid w:val="000A3FB6"/>
    <w:rsid w:val="000B406C"/>
    <w:rsid w:val="000C2E44"/>
    <w:rsid w:val="000C5856"/>
    <w:rsid w:val="000D3F14"/>
    <w:rsid w:val="000D49FB"/>
    <w:rsid w:val="000E7B7C"/>
    <w:rsid w:val="00113B76"/>
    <w:rsid w:val="0011499B"/>
    <w:rsid w:val="001205C8"/>
    <w:rsid w:val="00130EAE"/>
    <w:rsid w:val="0014042A"/>
    <w:rsid w:val="00155374"/>
    <w:rsid w:val="00161FFE"/>
    <w:rsid w:val="00163069"/>
    <w:rsid w:val="0016507A"/>
    <w:rsid w:val="00165DAB"/>
    <w:rsid w:val="00175DDB"/>
    <w:rsid w:val="00176F4C"/>
    <w:rsid w:val="001861AC"/>
    <w:rsid w:val="00192760"/>
    <w:rsid w:val="001A25F6"/>
    <w:rsid w:val="001A6532"/>
    <w:rsid w:val="001C43DD"/>
    <w:rsid w:val="001C5BF4"/>
    <w:rsid w:val="001D0F8C"/>
    <w:rsid w:val="001D5ED6"/>
    <w:rsid w:val="001E53EB"/>
    <w:rsid w:val="001E6E2E"/>
    <w:rsid w:val="001E7052"/>
    <w:rsid w:val="001E716C"/>
    <w:rsid w:val="001E78DD"/>
    <w:rsid w:val="001E7921"/>
    <w:rsid w:val="001F0FE7"/>
    <w:rsid w:val="001F12FF"/>
    <w:rsid w:val="001F6B3B"/>
    <w:rsid w:val="001F72A3"/>
    <w:rsid w:val="002029A2"/>
    <w:rsid w:val="002118DA"/>
    <w:rsid w:val="002259B4"/>
    <w:rsid w:val="002348BA"/>
    <w:rsid w:val="0024003D"/>
    <w:rsid w:val="0026082D"/>
    <w:rsid w:val="0027407D"/>
    <w:rsid w:val="0027632A"/>
    <w:rsid w:val="00281D86"/>
    <w:rsid w:val="00285304"/>
    <w:rsid w:val="002A3768"/>
    <w:rsid w:val="002B419F"/>
    <w:rsid w:val="002B4914"/>
    <w:rsid w:val="002C2060"/>
    <w:rsid w:val="002E4D83"/>
    <w:rsid w:val="002F415D"/>
    <w:rsid w:val="003219CD"/>
    <w:rsid w:val="00336036"/>
    <w:rsid w:val="003446FB"/>
    <w:rsid w:val="0034570F"/>
    <w:rsid w:val="00360471"/>
    <w:rsid w:val="003759EA"/>
    <w:rsid w:val="0039457F"/>
    <w:rsid w:val="003A0DDC"/>
    <w:rsid w:val="003A763B"/>
    <w:rsid w:val="003B0032"/>
    <w:rsid w:val="003B4A5E"/>
    <w:rsid w:val="003C22C7"/>
    <w:rsid w:val="003C5867"/>
    <w:rsid w:val="003D25C6"/>
    <w:rsid w:val="003D4104"/>
    <w:rsid w:val="003E14D9"/>
    <w:rsid w:val="003E1D2D"/>
    <w:rsid w:val="003F1B27"/>
    <w:rsid w:val="00403E9A"/>
    <w:rsid w:val="00405A91"/>
    <w:rsid w:val="004118C5"/>
    <w:rsid w:val="00423689"/>
    <w:rsid w:val="004364B7"/>
    <w:rsid w:val="00440E81"/>
    <w:rsid w:val="004557F1"/>
    <w:rsid w:val="00456685"/>
    <w:rsid w:val="004570E7"/>
    <w:rsid w:val="00465ADA"/>
    <w:rsid w:val="0048039E"/>
    <w:rsid w:val="00493C4F"/>
    <w:rsid w:val="0049640E"/>
    <w:rsid w:val="004A385D"/>
    <w:rsid w:val="004A7772"/>
    <w:rsid w:val="004B1B38"/>
    <w:rsid w:val="004B71CF"/>
    <w:rsid w:val="004C11B2"/>
    <w:rsid w:val="004C776F"/>
    <w:rsid w:val="004D153D"/>
    <w:rsid w:val="004E41C7"/>
    <w:rsid w:val="004F5B2B"/>
    <w:rsid w:val="004F6039"/>
    <w:rsid w:val="004F6E5B"/>
    <w:rsid w:val="004F7277"/>
    <w:rsid w:val="00500735"/>
    <w:rsid w:val="00502026"/>
    <w:rsid w:val="00511056"/>
    <w:rsid w:val="005203E0"/>
    <w:rsid w:val="0052755E"/>
    <w:rsid w:val="00527F16"/>
    <w:rsid w:val="005331E3"/>
    <w:rsid w:val="00535E36"/>
    <w:rsid w:val="005415E0"/>
    <w:rsid w:val="0054738D"/>
    <w:rsid w:val="0055036E"/>
    <w:rsid w:val="00560576"/>
    <w:rsid w:val="00561FCD"/>
    <w:rsid w:val="0057418C"/>
    <w:rsid w:val="00582046"/>
    <w:rsid w:val="00582BC5"/>
    <w:rsid w:val="00584567"/>
    <w:rsid w:val="005940C3"/>
    <w:rsid w:val="00596867"/>
    <w:rsid w:val="005B062E"/>
    <w:rsid w:val="005B3322"/>
    <w:rsid w:val="005C063E"/>
    <w:rsid w:val="005C0F1E"/>
    <w:rsid w:val="005C734A"/>
    <w:rsid w:val="005D77B7"/>
    <w:rsid w:val="005E514F"/>
    <w:rsid w:val="005E7900"/>
    <w:rsid w:val="005F7D19"/>
    <w:rsid w:val="006012E2"/>
    <w:rsid w:val="006107D8"/>
    <w:rsid w:val="0061192D"/>
    <w:rsid w:val="00611E70"/>
    <w:rsid w:val="006243FA"/>
    <w:rsid w:val="00624C95"/>
    <w:rsid w:val="00624FAC"/>
    <w:rsid w:val="006460F3"/>
    <w:rsid w:val="00651CCC"/>
    <w:rsid w:val="00657E10"/>
    <w:rsid w:val="006607C7"/>
    <w:rsid w:val="00661E70"/>
    <w:rsid w:val="00664479"/>
    <w:rsid w:val="00672B0C"/>
    <w:rsid w:val="006749E7"/>
    <w:rsid w:val="006A2148"/>
    <w:rsid w:val="006A7A04"/>
    <w:rsid w:val="006B4EE6"/>
    <w:rsid w:val="006C461D"/>
    <w:rsid w:val="006C4C1B"/>
    <w:rsid w:val="006D41BD"/>
    <w:rsid w:val="006E23D7"/>
    <w:rsid w:val="006E7012"/>
    <w:rsid w:val="006F5438"/>
    <w:rsid w:val="006F73A8"/>
    <w:rsid w:val="007158FC"/>
    <w:rsid w:val="0073233B"/>
    <w:rsid w:val="00741A39"/>
    <w:rsid w:val="00743AE4"/>
    <w:rsid w:val="0074608B"/>
    <w:rsid w:val="00747180"/>
    <w:rsid w:val="0075337D"/>
    <w:rsid w:val="0075529A"/>
    <w:rsid w:val="0076003A"/>
    <w:rsid w:val="00767CF7"/>
    <w:rsid w:val="0077152E"/>
    <w:rsid w:val="0077734A"/>
    <w:rsid w:val="00782244"/>
    <w:rsid w:val="007844F7"/>
    <w:rsid w:val="0079174D"/>
    <w:rsid w:val="00797D96"/>
    <w:rsid w:val="007A2CE4"/>
    <w:rsid w:val="007A2FA3"/>
    <w:rsid w:val="007D017A"/>
    <w:rsid w:val="007D3DB7"/>
    <w:rsid w:val="007D6F94"/>
    <w:rsid w:val="007D7A02"/>
    <w:rsid w:val="007E2D9C"/>
    <w:rsid w:val="007E52D9"/>
    <w:rsid w:val="007F10C5"/>
    <w:rsid w:val="007F213B"/>
    <w:rsid w:val="007F2F98"/>
    <w:rsid w:val="007F7047"/>
    <w:rsid w:val="008009FE"/>
    <w:rsid w:val="008018C3"/>
    <w:rsid w:val="00804471"/>
    <w:rsid w:val="00807841"/>
    <w:rsid w:val="00815BE1"/>
    <w:rsid w:val="00830BBF"/>
    <w:rsid w:val="0083502E"/>
    <w:rsid w:val="00842FE5"/>
    <w:rsid w:val="00850E3C"/>
    <w:rsid w:val="00857BF6"/>
    <w:rsid w:val="00860D5E"/>
    <w:rsid w:val="00861361"/>
    <w:rsid w:val="00863914"/>
    <w:rsid w:val="008671F6"/>
    <w:rsid w:val="008674B4"/>
    <w:rsid w:val="00870401"/>
    <w:rsid w:val="008718D5"/>
    <w:rsid w:val="00871AD8"/>
    <w:rsid w:val="00875B98"/>
    <w:rsid w:val="00876FA9"/>
    <w:rsid w:val="00877A48"/>
    <w:rsid w:val="00886D6B"/>
    <w:rsid w:val="008908BE"/>
    <w:rsid w:val="008B1684"/>
    <w:rsid w:val="008C2E17"/>
    <w:rsid w:val="008C4889"/>
    <w:rsid w:val="008E0E60"/>
    <w:rsid w:val="008E7EDB"/>
    <w:rsid w:val="008F30BB"/>
    <w:rsid w:val="008F3380"/>
    <w:rsid w:val="008F57AF"/>
    <w:rsid w:val="008F6440"/>
    <w:rsid w:val="008F6963"/>
    <w:rsid w:val="009002F5"/>
    <w:rsid w:val="0091297D"/>
    <w:rsid w:val="00915289"/>
    <w:rsid w:val="00920CFF"/>
    <w:rsid w:val="00924F86"/>
    <w:rsid w:val="00927F90"/>
    <w:rsid w:val="00931868"/>
    <w:rsid w:val="00931AC8"/>
    <w:rsid w:val="00933ED8"/>
    <w:rsid w:val="009513A1"/>
    <w:rsid w:val="009549AE"/>
    <w:rsid w:val="00955CAB"/>
    <w:rsid w:val="009566B8"/>
    <w:rsid w:val="00960058"/>
    <w:rsid w:val="00975B9D"/>
    <w:rsid w:val="00976485"/>
    <w:rsid w:val="00982F76"/>
    <w:rsid w:val="009871A7"/>
    <w:rsid w:val="00991BB1"/>
    <w:rsid w:val="009939FE"/>
    <w:rsid w:val="00996D44"/>
    <w:rsid w:val="00996EFA"/>
    <w:rsid w:val="009A5B79"/>
    <w:rsid w:val="009A6173"/>
    <w:rsid w:val="009B70D2"/>
    <w:rsid w:val="009D2020"/>
    <w:rsid w:val="009E276E"/>
    <w:rsid w:val="009E50BE"/>
    <w:rsid w:val="009E6022"/>
    <w:rsid w:val="009F04F4"/>
    <w:rsid w:val="00A01800"/>
    <w:rsid w:val="00A15A48"/>
    <w:rsid w:val="00A16808"/>
    <w:rsid w:val="00A17213"/>
    <w:rsid w:val="00A1722F"/>
    <w:rsid w:val="00A26BF4"/>
    <w:rsid w:val="00A27F38"/>
    <w:rsid w:val="00A355D5"/>
    <w:rsid w:val="00A4127D"/>
    <w:rsid w:val="00A43643"/>
    <w:rsid w:val="00A44EA3"/>
    <w:rsid w:val="00A5271C"/>
    <w:rsid w:val="00A539F9"/>
    <w:rsid w:val="00A60752"/>
    <w:rsid w:val="00A77DCF"/>
    <w:rsid w:val="00A81B47"/>
    <w:rsid w:val="00A85CE1"/>
    <w:rsid w:val="00A85EB4"/>
    <w:rsid w:val="00A944E8"/>
    <w:rsid w:val="00AA5A32"/>
    <w:rsid w:val="00AB2DAE"/>
    <w:rsid w:val="00AB64C6"/>
    <w:rsid w:val="00AB73B0"/>
    <w:rsid w:val="00AC2421"/>
    <w:rsid w:val="00AD7685"/>
    <w:rsid w:val="00AD775B"/>
    <w:rsid w:val="00AF5C94"/>
    <w:rsid w:val="00AF6C51"/>
    <w:rsid w:val="00B15037"/>
    <w:rsid w:val="00B1548D"/>
    <w:rsid w:val="00B1740C"/>
    <w:rsid w:val="00B21524"/>
    <w:rsid w:val="00B3054B"/>
    <w:rsid w:val="00B30C5A"/>
    <w:rsid w:val="00B466CE"/>
    <w:rsid w:val="00B529D4"/>
    <w:rsid w:val="00B52ADE"/>
    <w:rsid w:val="00B52D5D"/>
    <w:rsid w:val="00B84278"/>
    <w:rsid w:val="00B85B85"/>
    <w:rsid w:val="00B871F7"/>
    <w:rsid w:val="00B9277E"/>
    <w:rsid w:val="00BA413C"/>
    <w:rsid w:val="00BA6A64"/>
    <w:rsid w:val="00BB5FB4"/>
    <w:rsid w:val="00BB7396"/>
    <w:rsid w:val="00BB7604"/>
    <w:rsid w:val="00BC0684"/>
    <w:rsid w:val="00BC2C23"/>
    <w:rsid w:val="00BC75EA"/>
    <w:rsid w:val="00BE2219"/>
    <w:rsid w:val="00BE2F10"/>
    <w:rsid w:val="00BE401B"/>
    <w:rsid w:val="00BE5AFC"/>
    <w:rsid w:val="00C1483B"/>
    <w:rsid w:val="00C21A46"/>
    <w:rsid w:val="00C234DD"/>
    <w:rsid w:val="00C26C3F"/>
    <w:rsid w:val="00C31CE1"/>
    <w:rsid w:val="00C37DD0"/>
    <w:rsid w:val="00C401E8"/>
    <w:rsid w:val="00C4094C"/>
    <w:rsid w:val="00C4573C"/>
    <w:rsid w:val="00C47140"/>
    <w:rsid w:val="00C570FD"/>
    <w:rsid w:val="00C63F48"/>
    <w:rsid w:val="00C75011"/>
    <w:rsid w:val="00C836DB"/>
    <w:rsid w:val="00C97E7C"/>
    <w:rsid w:val="00CB0EDF"/>
    <w:rsid w:val="00CB248F"/>
    <w:rsid w:val="00CC6393"/>
    <w:rsid w:val="00CD13DC"/>
    <w:rsid w:val="00CD5211"/>
    <w:rsid w:val="00CD70EB"/>
    <w:rsid w:val="00CE0C1F"/>
    <w:rsid w:val="00CE1531"/>
    <w:rsid w:val="00CE4412"/>
    <w:rsid w:val="00CE67CB"/>
    <w:rsid w:val="00CE7421"/>
    <w:rsid w:val="00CF0986"/>
    <w:rsid w:val="00CF2F10"/>
    <w:rsid w:val="00CF40A1"/>
    <w:rsid w:val="00D0276D"/>
    <w:rsid w:val="00D131E3"/>
    <w:rsid w:val="00D20B31"/>
    <w:rsid w:val="00D2694B"/>
    <w:rsid w:val="00D30B6A"/>
    <w:rsid w:val="00D35CEC"/>
    <w:rsid w:val="00D463A7"/>
    <w:rsid w:val="00D47001"/>
    <w:rsid w:val="00D57A93"/>
    <w:rsid w:val="00D62E68"/>
    <w:rsid w:val="00D64D07"/>
    <w:rsid w:val="00D65EA5"/>
    <w:rsid w:val="00D72677"/>
    <w:rsid w:val="00D72B5E"/>
    <w:rsid w:val="00D828FD"/>
    <w:rsid w:val="00D85A4D"/>
    <w:rsid w:val="00D90E3D"/>
    <w:rsid w:val="00D92844"/>
    <w:rsid w:val="00DA3FD1"/>
    <w:rsid w:val="00DB2D34"/>
    <w:rsid w:val="00DC3AFA"/>
    <w:rsid w:val="00DC3EC6"/>
    <w:rsid w:val="00DC4D91"/>
    <w:rsid w:val="00DC6E87"/>
    <w:rsid w:val="00DD6838"/>
    <w:rsid w:val="00DD753E"/>
    <w:rsid w:val="00DE5E1D"/>
    <w:rsid w:val="00E024C6"/>
    <w:rsid w:val="00E03216"/>
    <w:rsid w:val="00E115A3"/>
    <w:rsid w:val="00E25B18"/>
    <w:rsid w:val="00E30604"/>
    <w:rsid w:val="00E3153B"/>
    <w:rsid w:val="00E35BC5"/>
    <w:rsid w:val="00E42E3C"/>
    <w:rsid w:val="00E47A37"/>
    <w:rsid w:val="00E51D82"/>
    <w:rsid w:val="00E5379A"/>
    <w:rsid w:val="00E72C5A"/>
    <w:rsid w:val="00E75B10"/>
    <w:rsid w:val="00E763BD"/>
    <w:rsid w:val="00E77E57"/>
    <w:rsid w:val="00E81221"/>
    <w:rsid w:val="00E87A91"/>
    <w:rsid w:val="00E96C6C"/>
    <w:rsid w:val="00EC5D91"/>
    <w:rsid w:val="00ED0926"/>
    <w:rsid w:val="00EE11A6"/>
    <w:rsid w:val="00EF2D7A"/>
    <w:rsid w:val="00EF2D99"/>
    <w:rsid w:val="00EF62A2"/>
    <w:rsid w:val="00F00BFA"/>
    <w:rsid w:val="00F01B1C"/>
    <w:rsid w:val="00F043DB"/>
    <w:rsid w:val="00F16E79"/>
    <w:rsid w:val="00F2604A"/>
    <w:rsid w:val="00F345FA"/>
    <w:rsid w:val="00F40794"/>
    <w:rsid w:val="00F41696"/>
    <w:rsid w:val="00F426AE"/>
    <w:rsid w:val="00F549B9"/>
    <w:rsid w:val="00F840C3"/>
    <w:rsid w:val="00F87154"/>
    <w:rsid w:val="00F97BA5"/>
    <w:rsid w:val="00FD7C42"/>
    <w:rsid w:val="00FE48DD"/>
    <w:rsid w:val="00FF001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E2201D"/>
  <w14:defaultImageDpi w14:val="300"/>
  <w15:docId w15:val="{54D85EEC-70E5-4D6E-8C7F-310303B9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406C"/>
    <w:pPr>
      <w:spacing w:after="160" w:line="259" w:lineRule="auto"/>
    </w:pPr>
    <w:rPr>
      <w:rFonts w:ascii="Calibri" w:eastAsia="Calibri" w:hAnsi="Calibri" w:cs="Calibri"/>
      <w:color w:val="000000"/>
      <w:sz w:val="22"/>
      <w:szCs w:val="22"/>
    </w:rPr>
  </w:style>
  <w:style w:type="paragraph" w:styleId="Kop1">
    <w:name w:val="heading 1"/>
    <w:basedOn w:val="Standaard"/>
    <w:next w:val="Standaard"/>
    <w:link w:val="Kop1Char"/>
    <w:uiPriority w:val="9"/>
    <w:qFormat/>
    <w:rsid w:val="00A01800"/>
    <w:pPr>
      <w:keepNext/>
      <w:keepLines/>
      <w:spacing w:before="480"/>
      <w:outlineLvl w:val="0"/>
    </w:pPr>
    <w:rPr>
      <w:rFonts w:asciiTheme="majorHAnsi" w:eastAsiaTheme="majorEastAsia" w:hAnsiTheme="majorHAnsi" w:cstheme="majorBidi"/>
      <w:b/>
      <w:bCs/>
      <w:caps/>
      <w:color w:val="345A8A" w:themeColor="accent1" w:themeShade="B5"/>
      <w:sz w:val="32"/>
      <w:szCs w:val="32"/>
    </w:rPr>
  </w:style>
  <w:style w:type="paragraph" w:styleId="Kop2">
    <w:name w:val="heading 2"/>
    <w:next w:val="Standaard"/>
    <w:link w:val="Kop2Char"/>
    <w:uiPriority w:val="9"/>
    <w:unhideWhenUsed/>
    <w:qFormat/>
    <w:rsid w:val="000B406C"/>
    <w:pPr>
      <w:keepNext/>
      <w:keepLines/>
      <w:spacing w:line="259" w:lineRule="auto"/>
      <w:ind w:left="10" w:hanging="10"/>
      <w:outlineLvl w:val="1"/>
    </w:pPr>
    <w:rPr>
      <w:rFonts w:ascii="Calibri" w:eastAsia="Calibri" w:hAnsi="Calibri" w:cs="Calibri"/>
      <w:color w:val="365F91"/>
      <w:sz w:val="28"/>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1800"/>
    <w:rPr>
      <w:rFonts w:asciiTheme="majorHAnsi" w:eastAsiaTheme="majorEastAsia" w:hAnsiTheme="majorHAnsi" w:cstheme="majorBidi"/>
      <w:b/>
      <w:bCs/>
      <w:caps/>
      <w:color w:val="345A8A" w:themeColor="accent1" w:themeShade="B5"/>
      <w:sz w:val="32"/>
      <w:szCs w:val="32"/>
    </w:rPr>
  </w:style>
  <w:style w:type="paragraph" w:styleId="Ballontekst">
    <w:name w:val="Balloon Text"/>
    <w:basedOn w:val="Standaard"/>
    <w:link w:val="BallontekstChar"/>
    <w:uiPriority w:val="99"/>
    <w:semiHidden/>
    <w:unhideWhenUsed/>
    <w:rsid w:val="00AD768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D7685"/>
    <w:rPr>
      <w:rFonts w:ascii="Lucida Grande" w:hAnsi="Lucida Grande"/>
      <w:sz w:val="18"/>
      <w:szCs w:val="18"/>
    </w:rPr>
  </w:style>
  <w:style w:type="paragraph" w:styleId="Koptekst">
    <w:name w:val="header"/>
    <w:basedOn w:val="Standaard"/>
    <w:link w:val="KoptekstChar"/>
    <w:uiPriority w:val="99"/>
    <w:unhideWhenUsed/>
    <w:rsid w:val="00AD7685"/>
    <w:pPr>
      <w:tabs>
        <w:tab w:val="center" w:pos="4703"/>
        <w:tab w:val="right" w:pos="9406"/>
      </w:tabs>
    </w:pPr>
  </w:style>
  <w:style w:type="character" w:customStyle="1" w:styleId="KoptekstChar">
    <w:name w:val="Koptekst Char"/>
    <w:basedOn w:val="Standaardalinea-lettertype"/>
    <w:link w:val="Koptekst"/>
    <w:uiPriority w:val="99"/>
    <w:rsid w:val="00AD7685"/>
  </w:style>
  <w:style w:type="paragraph" w:styleId="Voettekst">
    <w:name w:val="footer"/>
    <w:basedOn w:val="Standaard"/>
    <w:link w:val="VoettekstChar"/>
    <w:uiPriority w:val="99"/>
    <w:unhideWhenUsed/>
    <w:rsid w:val="00AD7685"/>
    <w:pPr>
      <w:tabs>
        <w:tab w:val="center" w:pos="4703"/>
        <w:tab w:val="right" w:pos="9406"/>
      </w:tabs>
    </w:pPr>
  </w:style>
  <w:style w:type="character" w:customStyle="1" w:styleId="VoettekstChar">
    <w:name w:val="Voettekst Char"/>
    <w:basedOn w:val="Standaardalinea-lettertype"/>
    <w:link w:val="Voettekst"/>
    <w:uiPriority w:val="99"/>
    <w:rsid w:val="00AD7685"/>
  </w:style>
  <w:style w:type="table" w:styleId="Lichtearcering-accent1">
    <w:name w:val="Light Shading Accent 1"/>
    <w:basedOn w:val="Standaardtabel"/>
    <w:uiPriority w:val="60"/>
    <w:rsid w:val="00AD7685"/>
    <w:rPr>
      <w:color w:val="365F91" w:themeColor="accent1" w:themeShade="BF"/>
      <w:sz w:val="22"/>
      <w:szCs w:val="22"/>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Kop2Char">
    <w:name w:val="Kop 2 Char"/>
    <w:basedOn w:val="Standaardalinea-lettertype"/>
    <w:link w:val="Kop2"/>
    <w:uiPriority w:val="9"/>
    <w:rsid w:val="000B406C"/>
    <w:rPr>
      <w:rFonts w:ascii="Calibri" w:eastAsia="Calibri" w:hAnsi="Calibri" w:cs="Calibri"/>
      <w:color w:val="365F91"/>
      <w:sz w:val="28"/>
      <w:szCs w:val="22"/>
    </w:rPr>
  </w:style>
  <w:style w:type="paragraph" w:styleId="Inhopg1">
    <w:name w:val="toc 1"/>
    <w:hidden/>
    <w:uiPriority w:val="39"/>
    <w:rsid w:val="000B406C"/>
    <w:pPr>
      <w:spacing w:after="81" w:line="254" w:lineRule="auto"/>
      <w:ind w:left="265" w:right="459" w:hanging="10"/>
    </w:pPr>
    <w:rPr>
      <w:rFonts w:ascii="Calibri" w:eastAsia="Calibri" w:hAnsi="Calibri" w:cs="Calibri"/>
      <w:color w:val="000000"/>
      <w:sz w:val="22"/>
      <w:szCs w:val="22"/>
    </w:rPr>
  </w:style>
  <w:style w:type="table" w:customStyle="1" w:styleId="TableGrid">
    <w:name w:val="TableGrid"/>
    <w:rsid w:val="000B406C"/>
    <w:rPr>
      <w:sz w:val="22"/>
      <w:szCs w:val="22"/>
    </w:r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0B406C"/>
    <w:rPr>
      <w:sz w:val="16"/>
      <w:szCs w:val="16"/>
    </w:rPr>
  </w:style>
  <w:style w:type="paragraph" w:styleId="Tekstopmerking">
    <w:name w:val="annotation text"/>
    <w:basedOn w:val="Standaard"/>
    <w:link w:val="TekstopmerkingChar"/>
    <w:uiPriority w:val="99"/>
    <w:unhideWhenUsed/>
    <w:rsid w:val="000B406C"/>
    <w:pPr>
      <w:spacing w:line="240" w:lineRule="auto"/>
    </w:pPr>
    <w:rPr>
      <w:sz w:val="20"/>
      <w:szCs w:val="20"/>
    </w:rPr>
  </w:style>
  <w:style w:type="character" w:customStyle="1" w:styleId="TekstopmerkingChar">
    <w:name w:val="Tekst opmerking Char"/>
    <w:basedOn w:val="Standaardalinea-lettertype"/>
    <w:link w:val="Tekstopmerking"/>
    <w:uiPriority w:val="99"/>
    <w:rsid w:val="000B406C"/>
    <w:rPr>
      <w:rFonts w:ascii="Calibri" w:eastAsia="Calibri" w:hAnsi="Calibri" w:cs="Calibri"/>
      <w:color w:val="000000"/>
      <w:sz w:val="20"/>
      <w:szCs w:val="20"/>
    </w:rPr>
  </w:style>
  <w:style w:type="table" w:customStyle="1" w:styleId="TableGrid1">
    <w:name w:val="TableGrid1"/>
    <w:rsid w:val="00285304"/>
    <w:rPr>
      <w:sz w:val="22"/>
      <w:szCs w:val="22"/>
    </w:rPr>
    <w:tblPr>
      <w:tblCellMar>
        <w:top w:w="0" w:type="dxa"/>
        <w:left w:w="0" w:type="dxa"/>
        <w:bottom w:w="0" w:type="dxa"/>
        <w:right w:w="0" w:type="dxa"/>
      </w:tblCellMar>
    </w:tblPr>
  </w:style>
  <w:style w:type="paragraph" w:styleId="Lijstalinea">
    <w:name w:val="List Paragraph"/>
    <w:basedOn w:val="Standaard"/>
    <w:uiPriority w:val="34"/>
    <w:qFormat/>
    <w:rsid w:val="00285304"/>
    <w:pPr>
      <w:ind w:left="720"/>
      <w:contextualSpacing/>
    </w:pPr>
  </w:style>
  <w:style w:type="character" w:styleId="Hyperlink">
    <w:name w:val="Hyperlink"/>
    <w:basedOn w:val="Standaardalinea-lettertype"/>
    <w:uiPriority w:val="99"/>
    <w:unhideWhenUsed/>
    <w:rsid w:val="00D64D07"/>
    <w:rPr>
      <w:color w:val="0000FF" w:themeColor="hyperlink"/>
      <w:u w:val="single"/>
    </w:rPr>
  </w:style>
  <w:style w:type="paragraph" w:styleId="Voetnoottekst">
    <w:name w:val="footnote text"/>
    <w:basedOn w:val="Standaard"/>
    <w:link w:val="VoetnoottekstChar"/>
    <w:uiPriority w:val="99"/>
    <w:semiHidden/>
    <w:unhideWhenUsed/>
    <w:rsid w:val="00D72B5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72B5E"/>
    <w:rPr>
      <w:rFonts w:ascii="Calibri" w:eastAsia="Calibri" w:hAnsi="Calibri" w:cs="Calibri"/>
      <w:color w:val="000000"/>
      <w:sz w:val="20"/>
      <w:szCs w:val="20"/>
    </w:rPr>
  </w:style>
  <w:style w:type="character" w:styleId="Voetnootmarkering">
    <w:name w:val="footnote reference"/>
    <w:basedOn w:val="Standaardalinea-lettertype"/>
    <w:uiPriority w:val="99"/>
    <w:semiHidden/>
    <w:unhideWhenUsed/>
    <w:rsid w:val="00D72B5E"/>
    <w:rPr>
      <w:vertAlign w:val="superscript"/>
    </w:rPr>
  </w:style>
  <w:style w:type="table" w:styleId="Tabelraster">
    <w:name w:val="Table Grid"/>
    <w:basedOn w:val="Standaardtabel"/>
    <w:uiPriority w:val="59"/>
    <w:rsid w:val="00A26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85B85"/>
    <w:rPr>
      <w:rFonts w:ascii="Calibri" w:eastAsia="Calibri" w:hAnsi="Calibri" w:cs="Calibri"/>
      <w:color w:val="000000"/>
      <w:sz w:val="22"/>
      <w:szCs w:val="22"/>
    </w:rPr>
  </w:style>
  <w:style w:type="paragraph" w:styleId="Revisie">
    <w:name w:val="Revision"/>
    <w:hidden/>
    <w:uiPriority w:val="99"/>
    <w:semiHidden/>
    <w:rsid w:val="00F00BFA"/>
    <w:rPr>
      <w:rFonts w:ascii="Calibri" w:eastAsia="Calibri" w:hAnsi="Calibri" w:cs="Calibri"/>
      <w:color w:val="000000"/>
      <w:sz w:val="22"/>
      <w:szCs w:val="22"/>
    </w:rPr>
  </w:style>
  <w:style w:type="paragraph" w:styleId="Onderwerpvanopmerking">
    <w:name w:val="annotation subject"/>
    <w:basedOn w:val="Tekstopmerking"/>
    <w:next w:val="Tekstopmerking"/>
    <w:link w:val="OnderwerpvanopmerkingChar"/>
    <w:uiPriority w:val="99"/>
    <w:semiHidden/>
    <w:unhideWhenUsed/>
    <w:rsid w:val="00175DDB"/>
    <w:rPr>
      <w:b/>
      <w:bCs/>
    </w:rPr>
  </w:style>
  <w:style w:type="character" w:customStyle="1" w:styleId="OnderwerpvanopmerkingChar">
    <w:name w:val="Onderwerp van opmerking Char"/>
    <w:basedOn w:val="TekstopmerkingChar"/>
    <w:link w:val="Onderwerpvanopmerking"/>
    <w:uiPriority w:val="99"/>
    <w:semiHidden/>
    <w:rsid w:val="00175DD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yvanderWeijden\AppData\Local\Examenadviesburo\Word%20Templates\SVMNIVO%20vervolgpapier.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DB0E886EAD88F44A3764E26E12C89D4" ma:contentTypeVersion="7" ma:contentTypeDescription="Een nieuw document maken." ma:contentTypeScope="" ma:versionID="f7ce50604f5c23667e749258d449c1e2">
  <xsd:schema xmlns:xsd="http://www.w3.org/2001/XMLSchema" xmlns:xs="http://www.w3.org/2001/XMLSchema" xmlns:p="http://schemas.microsoft.com/office/2006/metadata/properties" xmlns:ns2="318728eb-6674-46e0-a86a-f431cdb788f6" targetNamespace="http://schemas.microsoft.com/office/2006/metadata/properties" ma:root="true" ma:fieldsID="656a9e22e2483b3c9b0aa17744ea0e83" ns2:_="">
    <xsd:import namespace="318728eb-6674-46e0-a86a-f431cdb788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728eb-6674-46e0-a86a-f431cdb78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4D6DE-21E9-40E4-BCA1-520E9DC1FDD4}">
  <ds:schemaRefs>
    <ds:schemaRef ds:uri="http://schemas.microsoft.com/office/2006/metadata/properties"/>
    <ds:schemaRef ds:uri="http://schemas.microsoft.com/office/infopath/2007/PartnerControls"/>
    <ds:schemaRef ds:uri="0a9b8060-de05-47e7-a0d4-16fd82f2bd92"/>
    <ds:schemaRef ds:uri="de4b780f-fb15-4f1e-8a45-3a97de6075c4"/>
  </ds:schemaRefs>
</ds:datastoreItem>
</file>

<file path=customXml/itemProps2.xml><?xml version="1.0" encoding="utf-8"?>
<ds:datastoreItem xmlns:ds="http://schemas.openxmlformats.org/officeDocument/2006/customXml" ds:itemID="{FE01073B-DD95-4071-86FA-AF0E5C67F743}">
  <ds:schemaRefs>
    <ds:schemaRef ds:uri="http://schemas.microsoft.com/sharepoint/v3/contenttype/forms"/>
  </ds:schemaRefs>
</ds:datastoreItem>
</file>

<file path=customXml/itemProps3.xml><?xml version="1.0" encoding="utf-8"?>
<ds:datastoreItem xmlns:ds="http://schemas.openxmlformats.org/officeDocument/2006/customXml" ds:itemID="{2CE0E056-052B-461F-AC71-4BB4E1B0F8C5}">
  <ds:schemaRefs>
    <ds:schemaRef ds:uri="http://schemas.openxmlformats.org/officeDocument/2006/bibliography"/>
  </ds:schemaRefs>
</ds:datastoreItem>
</file>

<file path=customXml/itemProps4.xml><?xml version="1.0" encoding="utf-8"?>
<ds:datastoreItem xmlns:ds="http://schemas.openxmlformats.org/officeDocument/2006/customXml" ds:itemID="{C3BEB9D5-7C32-41A5-8880-F6D38778C195}"/>
</file>

<file path=docProps/app.xml><?xml version="1.0" encoding="utf-8"?>
<Properties xmlns="http://schemas.openxmlformats.org/officeDocument/2006/extended-properties" xmlns:vt="http://schemas.openxmlformats.org/officeDocument/2006/docPropsVTypes">
  <Template>SVMNIVO vervolgpapier</Template>
  <TotalTime>5</TotalTime>
  <Pages>15</Pages>
  <Words>1733</Words>
  <Characters>9535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Graphic Dynamics</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Joany van der Weijden</dc:creator>
  <cp:keywords/>
  <dc:description/>
  <cp:lastModifiedBy>Joany Ram van der Weijden</cp:lastModifiedBy>
  <cp:revision>9</cp:revision>
  <cp:lastPrinted>2024-04-05T10:12:00Z</cp:lastPrinted>
  <dcterms:created xsi:type="dcterms:W3CDTF">2024-04-04T12:50:00Z</dcterms:created>
  <dcterms:modified xsi:type="dcterms:W3CDTF">2024-04-05T10:13:00Z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0x0101007DB0E886EAD88F44A3764E26E12C89D4</vt:lpwstr>
  </property>
  <property fmtid="{D5CDD505-2E9C-101B-9397-08002B2CF9AE}" pid="3" name="MediaServiceImageTags">
    <vt:lpwstr/>
  </property>
</Properties>
</file>